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5C8503A4" w:rsidR="00120904" w:rsidRPr="00A713D3" w:rsidRDefault="009E4B42" w:rsidP="009B74D2">
      <w:pPr>
        <w:spacing w:before="0"/>
        <w:jc w:val="center"/>
        <w:rPr>
          <w:rFonts w:ascii="Nunito" w:hAnsi="Nunito" w:cstheme="majorBidi"/>
          <w:b/>
          <w:bCs/>
          <w:i w:val="0"/>
          <w:color w:val="0070C0"/>
          <w:sz w:val="40"/>
          <w:szCs w:val="40"/>
        </w:rPr>
      </w:pPr>
      <w:r w:rsidRPr="00A713D3">
        <w:rPr>
          <w:rFonts w:ascii="Nunito" w:hAnsi="Nunito" w:cstheme="majorBidi"/>
          <w:b/>
          <w:bCs/>
          <w:i w:val="0"/>
          <w:color w:val="0070C0"/>
          <w:sz w:val="40"/>
          <w:szCs w:val="40"/>
        </w:rPr>
        <w:t>Validation Statement</w:t>
      </w:r>
    </w:p>
    <w:p w14:paraId="78A258C5" w14:textId="77777777" w:rsidR="00666E01" w:rsidRPr="00A713D3" w:rsidRDefault="00666E01" w:rsidP="009B74D2">
      <w:pPr>
        <w:rPr>
          <w:rFonts w:ascii="Nunito" w:hAnsi="Nunito"/>
          <w:i w:val="0"/>
          <w:iCs/>
          <w:sz w:val="24"/>
          <w:szCs w:val="24"/>
        </w:rPr>
      </w:pPr>
    </w:p>
    <w:p w14:paraId="6873678B" w14:textId="77777777" w:rsidR="009E4B42" w:rsidRPr="00A713D3" w:rsidRDefault="009E4B42" w:rsidP="009E4B42">
      <w:pPr>
        <w:rPr>
          <w:rFonts w:ascii="Nunito" w:hAnsi="Nunito"/>
          <w:bCs/>
          <w:i w:val="0"/>
          <w:color w:val="CC3668"/>
        </w:rPr>
      </w:pPr>
      <w:bookmarkStart w:id="0" w:name="_Hlk133247825"/>
      <w:r w:rsidRPr="00A713D3">
        <w:rPr>
          <w:rFonts w:ascii="Nunito" w:hAnsi="Nunito"/>
          <w:b/>
          <w:i w:val="0"/>
          <w:color w:val="CC3668"/>
        </w:rPr>
        <w:t xml:space="preserve">Note: </w:t>
      </w:r>
      <w:r w:rsidRPr="00A713D3">
        <w:rPr>
          <w:rFonts w:ascii="Nunito" w:hAnsi="Nunito"/>
          <w:bCs/>
          <w:i w:val="0"/>
          <w:color w:val="CC3668"/>
        </w:rPr>
        <w:t>You may delete or add rows/columns that are not necessary or that complement the information. Each VVB is free to develop its own template, this is an example. When filling out this document, delete the instructions given. When filling the sections, change the pink font colour to black.</w:t>
      </w:r>
    </w:p>
    <w:p w14:paraId="2E582733" w14:textId="28464F21" w:rsidR="009E4B42" w:rsidRPr="00A713D3" w:rsidRDefault="009E4B42" w:rsidP="009E4B42">
      <w:pPr>
        <w:rPr>
          <w:rFonts w:ascii="Nunito" w:hAnsi="Nunito" w:cs="Calibri"/>
          <w:i w:val="0"/>
          <w:iCs/>
          <w:color w:val="CC3668"/>
          <w:sz w:val="24"/>
          <w:szCs w:val="24"/>
        </w:rPr>
      </w:pPr>
      <w:r w:rsidRPr="00A713D3">
        <w:rPr>
          <w:rFonts w:ascii="Nunito" w:hAnsi="Nunito" w:cs="Calibri"/>
          <w:i w:val="0"/>
          <w:iCs/>
          <w:color w:val="CC3668"/>
          <w:sz w:val="24"/>
          <w:szCs w:val="24"/>
        </w:rPr>
        <w:t xml:space="preserve">Location, </w:t>
      </w:r>
      <w:r w:rsidR="00BD3CE9">
        <w:rPr>
          <w:rFonts w:ascii="Nunito" w:hAnsi="Nunito" w:cs="Calibri"/>
          <w:i w:val="0"/>
          <w:iCs/>
          <w:color w:val="CC3668"/>
          <w:sz w:val="24"/>
          <w:szCs w:val="24"/>
        </w:rPr>
        <w:t>d</w:t>
      </w:r>
      <w:r w:rsidRPr="00A713D3">
        <w:rPr>
          <w:rFonts w:ascii="Nunito" w:hAnsi="Nunito" w:cs="Calibri"/>
          <w:i w:val="0"/>
          <w:iCs/>
          <w:color w:val="CC3668"/>
          <w:sz w:val="24"/>
          <w:szCs w:val="24"/>
        </w:rPr>
        <w:t>ay.</w:t>
      </w:r>
      <w:r w:rsidR="00BD3CE9">
        <w:rPr>
          <w:rFonts w:ascii="Nunito" w:hAnsi="Nunito" w:cs="Calibri"/>
          <w:i w:val="0"/>
          <w:iCs/>
          <w:color w:val="CC3668"/>
          <w:sz w:val="24"/>
          <w:szCs w:val="24"/>
        </w:rPr>
        <w:t>m</w:t>
      </w:r>
      <w:r w:rsidRPr="00A713D3">
        <w:rPr>
          <w:rFonts w:ascii="Nunito" w:hAnsi="Nunito" w:cs="Calibri"/>
          <w:i w:val="0"/>
          <w:iCs/>
          <w:color w:val="CC3668"/>
          <w:sz w:val="24"/>
          <w:szCs w:val="24"/>
        </w:rPr>
        <w:t>onth.</w:t>
      </w:r>
      <w:r w:rsidR="00BD3CE9">
        <w:rPr>
          <w:rFonts w:ascii="Nunito" w:hAnsi="Nunito" w:cs="Calibri"/>
          <w:i w:val="0"/>
          <w:iCs/>
          <w:color w:val="CC3668"/>
          <w:sz w:val="24"/>
          <w:szCs w:val="24"/>
        </w:rPr>
        <w:t>y</w:t>
      </w:r>
      <w:r w:rsidRPr="00A713D3">
        <w:rPr>
          <w:rFonts w:ascii="Nunito" w:hAnsi="Nunito" w:cs="Calibri"/>
          <w:i w:val="0"/>
          <w:iCs/>
          <w:color w:val="CC3668"/>
          <w:sz w:val="24"/>
          <w:szCs w:val="24"/>
        </w:rPr>
        <w:t>ear</w:t>
      </w:r>
    </w:p>
    <w:bookmarkEnd w:id="0"/>
    <w:p w14:paraId="0E6CE1D2" w14:textId="2A004F79" w:rsidR="00306348" w:rsidRPr="00A713D3" w:rsidRDefault="00306348" w:rsidP="009B74D2">
      <w:pPr>
        <w:spacing w:before="0"/>
        <w:rPr>
          <w:rFonts w:ascii="Nunito" w:hAnsi="Nunito"/>
          <w:i w:val="0"/>
          <w:iCs/>
          <w:color w:val="auto"/>
          <w:sz w:val="24"/>
          <w:szCs w:val="24"/>
        </w:rPr>
      </w:pPr>
    </w:p>
    <w:tbl>
      <w:tblPr>
        <w:tblStyle w:val="GridTable5Dark-Accent4"/>
        <w:tblpPr w:leftFromText="142" w:rightFromText="142" w:vertAnchor="text" w:horzAnchor="margin" w:tblpY="1"/>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3823"/>
        <w:gridCol w:w="5386"/>
      </w:tblGrid>
      <w:tr w:rsidR="009E4B42" w:rsidRPr="00A713D3" w14:paraId="3AFD645E" w14:textId="77777777" w:rsidTr="009E4B4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1C56EF56" w14:textId="1753B3EC"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PCEM name:</w:t>
            </w:r>
          </w:p>
        </w:tc>
        <w:tc>
          <w:tcPr>
            <w:tcW w:w="53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30610" w14:textId="6D31667F" w:rsidR="009E4B42" w:rsidRPr="00A713D3" w:rsidRDefault="009E4B42" w:rsidP="009E4B42">
            <w:pPr>
              <w:spacing w:before="0"/>
              <w:cnfStyle w:val="100000000000" w:firstRow="1"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b w:val="0"/>
                <w:i w:val="0"/>
                <w:iCs/>
                <w:color w:val="CC3668"/>
                <w:sz w:val="24"/>
                <w:szCs w:val="24"/>
              </w:rPr>
              <w:t>Enter the full name of the PCEM.</w:t>
            </w:r>
          </w:p>
        </w:tc>
      </w:tr>
      <w:tr w:rsidR="009E4B42" w:rsidRPr="00A713D3" w14:paraId="4681B8BE" w14:textId="77777777" w:rsidTr="009E4B4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7FC88560" w14:textId="012A16DE"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Client:</w:t>
            </w:r>
          </w:p>
        </w:tc>
        <w:tc>
          <w:tcPr>
            <w:tcW w:w="53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2F0D2" w14:textId="1B361059" w:rsidR="009E4B42" w:rsidRPr="00A713D3" w:rsidRDefault="009E4B42" w:rsidP="009E4B4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Enter the name of the PCEM holder.</w:t>
            </w:r>
          </w:p>
        </w:tc>
      </w:tr>
      <w:tr w:rsidR="009E4B42" w:rsidRPr="00A713D3" w14:paraId="45079EAC" w14:textId="77777777" w:rsidTr="009E4B42">
        <w:trPr>
          <w:trHeight w:val="43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1BC112C3" w14:textId="46BBE39E"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Client ID:</w:t>
            </w:r>
          </w:p>
        </w:tc>
        <w:tc>
          <w:tcPr>
            <w:tcW w:w="53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C18AC" w14:textId="041DE3B4" w:rsidR="009E4B42" w:rsidRPr="00A713D3" w:rsidRDefault="009E4B42" w:rsidP="009E4B4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Enter the ID of the client.</w:t>
            </w:r>
          </w:p>
        </w:tc>
      </w:tr>
      <w:tr w:rsidR="009E4B42" w:rsidRPr="00A713D3" w14:paraId="27C51B49" w14:textId="77777777" w:rsidTr="009E4B4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7487BB3E" w14:textId="3117FB3E"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VVB in charge of the process:</w:t>
            </w:r>
          </w:p>
        </w:tc>
        <w:tc>
          <w:tcPr>
            <w:tcW w:w="53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F283C" w14:textId="09B51ACE" w:rsidR="009E4B42" w:rsidRPr="00A713D3" w:rsidRDefault="009E4B42" w:rsidP="009E4B4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Enter the VVB name.</w:t>
            </w:r>
          </w:p>
        </w:tc>
      </w:tr>
      <w:tr w:rsidR="009E4B42" w:rsidRPr="00A713D3" w14:paraId="6B371280" w14:textId="77777777" w:rsidTr="009E4B42">
        <w:trPr>
          <w:trHeight w:val="7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4472C4" w:themeColor="accent1"/>
              <w:left w:val="single" w:sz="4" w:space="0" w:color="4472C4" w:themeColor="accent1"/>
            </w:tcBorders>
            <w:shd w:val="clear" w:color="auto" w:fill="8EAADB" w:themeFill="accent1" w:themeFillTint="99"/>
            <w:vAlign w:val="center"/>
          </w:tcPr>
          <w:p w14:paraId="7877168E" w14:textId="000E4C79"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Reviewed documents:</w:t>
            </w:r>
          </w:p>
        </w:tc>
        <w:tc>
          <w:tcPr>
            <w:tcW w:w="5386" w:type="dxa"/>
            <w:tcBorders>
              <w:top w:val="single" w:sz="4" w:space="0" w:color="4472C4" w:themeColor="accent1"/>
              <w:right w:val="single" w:sz="4" w:space="0" w:color="4472C4" w:themeColor="accent1"/>
            </w:tcBorders>
            <w:shd w:val="clear" w:color="auto" w:fill="FFFFFF" w:themeFill="background1"/>
            <w:vAlign w:val="center"/>
          </w:tcPr>
          <w:p w14:paraId="63BA68CC" w14:textId="03D1FCF9" w:rsidR="009E4B42" w:rsidRPr="00A713D3" w:rsidRDefault="009E4B42" w:rsidP="009E4B4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 xml:space="preserve">List the audited documents. </w:t>
            </w:r>
          </w:p>
        </w:tc>
      </w:tr>
      <w:tr w:rsidR="009E4B42" w:rsidRPr="00A713D3" w14:paraId="57356864" w14:textId="77777777" w:rsidTr="009E4B4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76A256D1" w14:textId="3F98745B"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Activity:</w:t>
            </w:r>
          </w:p>
        </w:tc>
        <w:tc>
          <w:tcPr>
            <w:tcW w:w="5386" w:type="dxa"/>
            <w:tcBorders>
              <w:right w:val="single" w:sz="4" w:space="0" w:color="4472C4" w:themeColor="accent1"/>
            </w:tcBorders>
            <w:shd w:val="clear" w:color="auto" w:fill="FFFFFF" w:themeFill="background1"/>
            <w:vAlign w:val="center"/>
          </w:tcPr>
          <w:p w14:paraId="70D7391E" w14:textId="29E28F69" w:rsidR="009E4B42" w:rsidRPr="00A713D3" w:rsidRDefault="009E4B42" w:rsidP="009E4B4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Write the activity in which the PCEM is carried out according to the VPCE Protocol.</w:t>
            </w:r>
          </w:p>
        </w:tc>
      </w:tr>
      <w:tr w:rsidR="009E4B42" w:rsidRPr="00A713D3" w14:paraId="623BAC7B" w14:textId="77777777" w:rsidTr="009E4B42">
        <w:trPr>
          <w:trHeight w:val="562"/>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345CD591" w14:textId="56B49BF4"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Guidelines:</w:t>
            </w:r>
          </w:p>
        </w:tc>
        <w:tc>
          <w:tcPr>
            <w:tcW w:w="5386" w:type="dxa"/>
            <w:tcBorders>
              <w:right w:val="single" w:sz="4" w:space="0" w:color="4472C4" w:themeColor="accent1"/>
            </w:tcBorders>
            <w:shd w:val="clear" w:color="auto" w:fill="FFFFFF" w:themeFill="background1"/>
            <w:vAlign w:val="center"/>
          </w:tcPr>
          <w:p w14:paraId="0D53F260" w14:textId="73A47666" w:rsidR="009E4B42" w:rsidRPr="00A713D3" w:rsidRDefault="009E4B42" w:rsidP="009E4B4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Enter the guidelines under which the PCEM was reviewed.</w:t>
            </w:r>
            <w:r w:rsidRPr="00A713D3">
              <w:rPr>
                <w:rStyle w:val="Instrucciones"/>
                <w:rFonts w:eastAsiaTheme="minorEastAsia"/>
                <w:i w:val="0"/>
                <w:color w:val="CC3668"/>
              </w:rPr>
              <w:t xml:space="preserve"> </w:t>
            </w:r>
          </w:p>
        </w:tc>
      </w:tr>
      <w:tr w:rsidR="009E4B42" w:rsidRPr="00A713D3" w14:paraId="2D189F46" w14:textId="77777777" w:rsidTr="009E4B4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2648E31B" w14:textId="69CFBF66"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Methodology:</w:t>
            </w:r>
          </w:p>
        </w:tc>
        <w:tc>
          <w:tcPr>
            <w:tcW w:w="5386" w:type="dxa"/>
            <w:tcBorders>
              <w:right w:val="single" w:sz="4" w:space="0" w:color="4472C4" w:themeColor="accent1"/>
            </w:tcBorders>
            <w:shd w:val="clear" w:color="auto" w:fill="FFFFFF" w:themeFill="background1"/>
            <w:vAlign w:val="center"/>
          </w:tcPr>
          <w:p w14:paraId="76B17AE9" w14:textId="075F1D4C" w:rsidR="009E4B42" w:rsidRPr="00A713D3" w:rsidRDefault="009E4B42" w:rsidP="009E4B4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Write the name of the methodology used.</w:t>
            </w:r>
          </w:p>
        </w:tc>
      </w:tr>
      <w:tr w:rsidR="009E4B42" w:rsidRPr="00A713D3" w14:paraId="05A23D3B" w14:textId="77777777" w:rsidTr="009E4B42">
        <w:trPr>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2BDC17B7" w14:textId="41659C4E"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Leve</w:t>
            </w:r>
            <w:r w:rsidR="00F572C5">
              <w:rPr>
                <w:rFonts w:ascii="Nunito" w:hAnsi="Nunito" w:cs="Calibri"/>
                <w:b/>
                <w:color w:val="auto"/>
                <w:szCs w:val="24"/>
              </w:rPr>
              <w:t>l</w:t>
            </w:r>
            <w:r w:rsidRPr="00A713D3">
              <w:rPr>
                <w:rFonts w:ascii="Nunito" w:hAnsi="Nunito" w:cs="Calibri"/>
                <w:b/>
                <w:color w:val="auto"/>
                <w:szCs w:val="24"/>
              </w:rPr>
              <w:t xml:space="preserve"> of assurance:</w:t>
            </w:r>
          </w:p>
        </w:tc>
        <w:tc>
          <w:tcPr>
            <w:tcW w:w="5386" w:type="dxa"/>
            <w:tcBorders>
              <w:right w:val="single" w:sz="4" w:space="0" w:color="4472C4" w:themeColor="accent1"/>
            </w:tcBorders>
            <w:shd w:val="clear" w:color="auto" w:fill="FFFFFF" w:themeFill="background1"/>
          </w:tcPr>
          <w:p w14:paraId="535529B0" w14:textId="66F391FF" w:rsidR="009E4B42" w:rsidRPr="00A713D3" w:rsidRDefault="009E4B42" w:rsidP="009E4B4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color w:val="CC3668"/>
                <w:sz w:val="24"/>
                <w:szCs w:val="24"/>
              </w:rPr>
            </w:pPr>
            <w:r w:rsidRPr="00A713D3">
              <w:rPr>
                <w:rStyle w:val="Instrucciones"/>
                <w:rFonts w:ascii="Nunito" w:eastAsiaTheme="minorEastAsia" w:hAnsi="Nunito"/>
                <w:i w:val="0"/>
                <w:color w:val="CC3668"/>
                <w:sz w:val="24"/>
                <w:szCs w:val="24"/>
              </w:rPr>
              <w:t>State the level of assurance achieved in the verification of the PCEM.</w:t>
            </w:r>
          </w:p>
        </w:tc>
      </w:tr>
      <w:tr w:rsidR="009E4B42" w:rsidRPr="00A713D3" w14:paraId="190B14D9" w14:textId="77777777" w:rsidTr="009E4B4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0541627F" w14:textId="71DCA999"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Accreditation period:</w:t>
            </w:r>
          </w:p>
        </w:tc>
        <w:tc>
          <w:tcPr>
            <w:tcW w:w="5386" w:type="dxa"/>
            <w:tcBorders>
              <w:right w:val="single" w:sz="4" w:space="0" w:color="4472C4" w:themeColor="accent1"/>
            </w:tcBorders>
            <w:shd w:val="clear" w:color="auto" w:fill="FFFFFF" w:themeFill="background1"/>
            <w:vAlign w:val="center"/>
          </w:tcPr>
          <w:p w14:paraId="32190667" w14:textId="07275BC5" w:rsidR="009E4B42" w:rsidRPr="00A713D3" w:rsidRDefault="009E4B42" w:rsidP="009E4B4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 xml:space="preserve">Enter the </w:t>
            </w:r>
            <w:r w:rsidRPr="00A713D3">
              <w:rPr>
                <w:rStyle w:val="Instrucciones"/>
                <w:rFonts w:ascii="Nunito" w:eastAsiaTheme="minorEastAsia" w:hAnsi="Nunito"/>
                <w:i w:val="0"/>
                <w:color w:val="CC3668"/>
                <w:sz w:val="24"/>
                <w:szCs w:val="24"/>
              </w:rPr>
              <w:t>validated accreditation period:  from day.month.year to day.month.year.</w:t>
            </w:r>
          </w:p>
        </w:tc>
      </w:tr>
      <w:tr w:rsidR="009E4B42" w:rsidRPr="00A713D3" w14:paraId="649416ED" w14:textId="77777777" w:rsidTr="009E4B42">
        <w:trPr>
          <w:trHeight w:val="948"/>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2E8AA04E" w14:textId="5911B305"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Total material reductions and recirculation:</w:t>
            </w:r>
          </w:p>
        </w:tc>
        <w:tc>
          <w:tcPr>
            <w:tcW w:w="5386" w:type="dxa"/>
            <w:tcBorders>
              <w:right w:val="single" w:sz="4" w:space="0" w:color="4472C4" w:themeColor="accent1"/>
            </w:tcBorders>
            <w:shd w:val="clear" w:color="auto" w:fill="FFFFFF" w:themeFill="background1"/>
            <w:vAlign w:val="center"/>
          </w:tcPr>
          <w:p w14:paraId="6D19753F" w14:textId="6B01B8B3" w:rsidR="009E4B42" w:rsidRPr="00A713D3" w:rsidRDefault="009E4B42" w:rsidP="009E4B4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List the total quantity of materials reduced or recirculated by the PCEM during the verified monitoring period.</w:t>
            </w:r>
          </w:p>
        </w:tc>
      </w:tr>
      <w:tr w:rsidR="009E4B42" w:rsidRPr="00A713D3" w14:paraId="35022421" w14:textId="77777777" w:rsidTr="009E4B4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57609553" w14:textId="170DAF45"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color w:val="auto"/>
                <w:szCs w:val="24"/>
              </w:rPr>
              <w:t>Net material reductions or recirculation:</w:t>
            </w:r>
          </w:p>
        </w:tc>
        <w:tc>
          <w:tcPr>
            <w:tcW w:w="5386" w:type="dxa"/>
            <w:tcBorders>
              <w:right w:val="single" w:sz="4" w:space="0" w:color="4472C4" w:themeColor="accent1"/>
            </w:tcBorders>
            <w:shd w:val="clear" w:color="auto" w:fill="FFFFFF" w:themeFill="background1"/>
            <w:vAlign w:val="center"/>
          </w:tcPr>
          <w:p w14:paraId="02D776A9" w14:textId="3C17A5E9" w:rsidR="009E4B42" w:rsidRPr="00A713D3" w:rsidRDefault="009E4B42" w:rsidP="009E4B4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A713D3">
              <w:rPr>
                <w:rStyle w:val="Instrucciones"/>
                <w:rFonts w:ascii="Nunito" w:eastAsiaTheme="minorEastAsia" w:hAnsi="Nunito"/>
                <w:i w:val="0"/>
                <w:iCs/>
                <w:color w:val="CC3668"/>
                <w:sz w:val="24"/>
                <w:szCs w:val="24"/>
              </w:rPr>
              <w:t>List the net quantity of materials reduced or recirculated by the PCEM during the verified monitoring period.</w:t>
            </w:r>
          </w:p>
        </w:tc>
      </w:tr>
      <w:tr w:rsidR="009E4B42" w:rsidRPr="00A713D3" w14:paraId="44B40058" w14:textId="77777777" w:rsidTr="009E4B42">
        <w:trPr>
          <w:trHeight w:val="64"/>
        </w:trPr>
        <w:tc>
          <w:tcPr>
            <w:cnfStyle w:val="001000000000" w:firstRow="0" w:lastRow="0" w:firstColumn="1" w:lastColumn="0" w:oddVBand="0" w:evenVBand="0" w:oddHBand="0" w:evenHBand="0" w:firstRowFirstColumn="0" w:firstRowLastColumn="0" w:lastRowFirstColumn="0" w:lastRowLastColumn="0"/>
            <w:tcW w:w="3823" w:type="dxa"/>
            <w:tcBorders>
              <w:left w:val="single" w:sz="4" w:space="0" w:color="4472C4" w:themeColor="accent1"/>
            </w:tcBorders>
            <w:shd w:val="clear" w:color="auto" w:fill="8EAADB" w:themeFill="accent1" w:themeFillTint="99"/>
            <w:vAlign w:val="center"/>
          </w:tcPr>
          <w:p w14:paraId="49DD2F20" w14:textId="0309A57D" w:rsidR="009E4B42" w:rsidRPr="00A713D3" w:rsidRDefault="009E4B42" w:rsidP="009E4B42">
            <w:pPr>
              <w:pStyle w:val="Normalblanco"/>
              <w:framePr w:hSpace="0" w:wrap="auto" w:vAnchor="margin" w:hAnchor="text" w:yAlign="inline"/>
              <w:spacing w:before="0" w:after="0"/>
              <w:jc w:val="left"/>
              <w:rPr>
                <w:rFonts w:ascii="Nunito" w:hAnsi="Nunito" w:cs="Calibri"/>
                <w:color w:val="auto"/>
                <w:szCs w:val="24"/>
              </w:rPr>
            </w:pPr>
            <w:r w:rsidRPr="00A713D3">
              <w:rPr>
                <w:rFonts w:ascii="Nunito" w:hAnsi="Nunito" w:cs="Calibri"/>
                <w:b/>
                <w:bCs w:val="0"/>
                <w:color w:val="auto"/>
                <w:szCs w:val="24"/>
              </w:rPr>
              <w:t>PCEM Location:</w:t>
            </w:r>
          </w:p>
        </w:tc>
        <w:tc>
          <w:tcPr>
            <w:tcW w:w="5386" w:type="dxa"/>
            <w:tcBorders>
              <w:right w:val="single" w:sz="4" w:space="0" w:color="4472C4" w:themeColor="accent1"/>
            </w:tcBorders>
            <w:shd w:val="clear" w:color="auto" w:fill="FFFFFF" w:themeFill="background1"/>
            <w:vAlign w:val="center"/>
          </w:tcPr>
          <w:p w14:paraId="7406B25D" w14:textId="7244B149" w:rsidR="009E4B42" w:rsidRPr="00A713D3" w:rsidRDefault="009E4B42" w:rsidP="009E4B42">
            <w:pPr>
              <w:spacing w:before="0"/>
              <w:cnfStyle w:val="000000000000" w:firstRow="0" w:lastRow="0" w:firstColumn="0" w:lastColumn="0" w:oddVBand="0" w:evenVBand="0" w:oddHBand="0" w:evenHBand="0" w:firstRowFirstColumn="0" w:firstRowLastColumn="0" w:lastRowFirstColumn="0" w:lastRowLastColumn="0"/>
              <w:rPr>
                <w:rFonts w:ascii="Nunito" w:hAnsi="Nunito"/>
                <w:i w:val="0"/>
                <w:iCs/>
                <w:color w:val="CC3668"/>
                <w:sz w:val="24"/>
                <w:szCs w:val="24"/>
              </w:rPr>
            </w:pPr>
            <w:r w:rsidRPr="00A713D3">
              <w:rPr>
                <w:rFonts w:ascii="Nunito" w:hAnsi="Nunito"/>
                <w:i w:val="0"/>
                <w:color w:val="CC3668"/>
                <w:sz w:val="24"/>
                <w:szCs w:val="24"/>
              </w:rPr>
              <w:t>Enter the PCEM specific location.</w:t>
            </w:r>
          </w:p>
        </w:tc>
      </w:tr>
    </w:tbl>
    <w:p w14:paraId="7589582C" w14:textId="77777777" w:rsidR="00753942" w:rsidRPr="00A713D3" w:rsidRDefault="00753942" w:rsidP="009B74D2">
      <w:pPr>
        <w:spacing w:before="0"/>
        <w:rPr>
          <w:rFonts w:ascii="Nunito" w:hAnsi="Nunito"/>
          <w:i w:val="0"/>
          <w:iCs/>
          <w:color w:val="auto"/>
          <w:sz w:val="24"/>
          <w:szCs w:val="24"/>
        </w:rPr>
      </w:pPr>
    </w:p>
    <w:p w14:paraId="0352A948" w14:textId="1CAEFABF" w:rsidR="00A713D3" w:rsidRPr="00A713D3" w:rsidRDefault="00A713D3" w:rsidP="00A713D3">
      <w:pPr>
        <w:spacing w:before="0"/>
        <w:jc w:val="both"/>
        <w:rPr>
          <w:rFonts w:ascii="Nunito" w:hAnsi="Nunito"/>
          <w:i w:val="0"/>
          <w:iCs/>
          <w:color w:val="auto"/>
          <w:sz w:val="24"/>
          <w:szCs w:val="24"/>
        </w:rPr>
      </w:pPr>
      <w:r w:rsidRPr="00A713D3">
        <w:rPr>
          <w:rFonts w:ascii="Nunito" w:hAnsi="Nunito"/>
          <w:i w:val="0"/>
          <w:iCs/>
          <w:color w:val="auto"/>
          <w:sz w:val="24"/>
          <w:szCs w:val="24"/>
        </w:rPr>
        <w:t xml:space="preserve">It is hereby certified that the PCEM </w:t>
      </w:r>
      <w:r w:rsidR="00F544ED">
        <w:rPr>
          <w:rFonts w:ascii="Nunito" w:hAnsi="Nunito"/>
          <w:i w:val="0"/>
          <w:iCs/>
          <w:color w:val="auto"/>
          <w:sz w:val="24"/>
          <w:szCs w:val="24"/>
        </w:rPr>
        <w:t>“</w:t>
      </w:r>
      <w:r w:rsidRPr="00A713D3">
        <w:rPr>
          <w:rFonts w:ascii="Nunito" w:hAnsi="Nunito"/>
          <w:i w:val="0"/>
          <w:iCs/>
          <w:color w:val="CC3668"/>
          <w:sz w:val="24"/>
          <w:szCs w:val="24"/>
        </w:rPr>
        <w:t>enter the name of the PCEM</w:t>
      </w:r>
      <w:r w:rsidR="00F544ED">
        <w:rPr>
          <w:rFonts w:ascii="Nunito" w:hAnsi="Nunito"/>
          <w:i w:val="0"/>
          <w:iCs/>
          <w:color w:val="auto"/>
          <w:sz w:val="24"/>
          <w:szCs w:val="24"/>
        </w:rPr>
        <w:t>”</w:t>
      </w:r>
      <w:r w:rsidRPr="00A713D3">
        <w:rPr>
          <w:rFonts w:ascii="Nunito" w:hAnsi="Nunito"/>
          <w:i w:val="0"/>
          <w:iCs/>
          <w:color w:val="auto"/>
          <w:sz w:val="24"/>
          <w:szCs w:val="24"/>
        </w:rPr>
        <w:t xml:space="preserve"> listed above is validated against the following parameters:</w:t>
      </w:r>
    </w:p>
    <w:p w14:paraId="1534D4B3" w14:textId="63B766E1" w:rsidR="00A713D3" w:rsidRPr="00A713D3" w:rsidRDefault="00A713D3" w:rsidP="00A713D3">
      <w:pPr>
        <w:spacing w:before="0"/>
        <w:jc w:val="both"/>
        <w:rPr>
          <w:rFonts w:ascii="Nunito" w:hAnsi="Nunito"/>
          <w:i w:val="0"/>
          <w:iCs/>
          <w:color w:val="CC3668"/>
          <w:sz w:val="24"/>
          <w:szCs w:val="24"/>
        </w:rPr>
      </w:pPr>
      <w:r w:rsidRPr="00A713D3">
        <w:rPr>
          <w:rFonts w:ascii="Nunito" w:hAnsi="Nunito"/>
          <w:i w:val="0"/>
          <w:iCs/>
          <w:color w:val="CC3668"/>
          <w:sz w:val="24"/>
          <w:szCs w:val="24"/>
        </w:rPr>
        <w:t>List the parameters under which the PCEM was validated.</w:t>
      </w:r>
    </w:p>
    <w:p w14:paraId="26D08A95" w14:textId="77777777" w:rsidR="00A713D3" w:rsidRPr="00A713D3" w:rsidRDefault="00A713D3" w:rsidP="00A713D3">
      <w:pPr>
        <w:jc w:val="both"/>
        <w:rPr>
          <w:rFonts w:ascii="Nunito" w:hAnsi="Nunito"/>
          <w:i w:val="0"/>
          <w:iCs/>
          <w:color w:val="auto"/>
          <w:sz w:val="24"/>
          <w:szCs w:val="24"/>
        </w:rPr>
      </w:pPr>
    </w:p>
    <w:p w14:paraId="29613F69" w14:textId="77777777" w:rsidR="00A713D3" w:rsidRPr="00A713D3" w:rsidRDefault="00A713D3" w:rsidP="00A713D3">
      <w:pPr>
        <w:rPr>
          <w:rFonts w:ascii="Nunito" w:hAnsi="Nunito"/>
          <w:i w:val="0"/>
          <w:iCs/>
        </w:rPr>
      </w:pPr>
      <w:r w:rsidRPr="00A713D3">
        <w:rPr>
          <w:rFonts w:ascii="Nunito" w:hAnsi="Nunito"/>
          <w:i w:val="0"/>
          <w:iCs/>
          <w:color w:val="auto"/>
          <w:sz w:val="24"/>
          <w:szCs w:val="24"/>
        </w:rPr>
        <w:t>The table below provides a breakdown of the amount of material reductions or recirculation obtained by the PCEM in the above-mentioned validated accreditation period:</w:t>
      </w:r>
    </w:p>
    <w:p w14:paraId="71E6E2A3" w14:textId="77777777" w:rsidR="00E666E8" w:rsidRPr="00A713D3" w:rsidRDefault="00E666E8" w:rsidP="009B74D2">
      <w:pPr>
        <w:rPr>
          <w:rFonts w:ascii="Nunito" w:hAnsi="Nunito"/>
          <w:i w:val="0"/>
          <w:iCs/>
        </w:rPr>
      </w:pPr>
    </w:p>
    <w:tbl>
      <w:tblPr>
        <w:tblStyle w:val="GridTable1Light-Accent5"/>
        <w:tblW w:w="5000" w:type="pct"/>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7"/>
        <w:gridCol w:w="1845"/>
        <w:gridCol w:w="1985"/>
        <w:gridCol w:w="2128"/>
        <w:gridCol w:w="2351"/>
      </w:tblGrid>
      <w:tr w:rsidR="00A713D3" w:rsidRPr="00A713D3" w14:paraId="3312E52A" w14:textId="77777777" w:rsidTr="00E409E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2" w:type="pct"/>
            <w:tcBorders>
              <w:bottom w:val="none" w:sz="0" w:space="0" w:color="auto"/>
            </w:tcBorders>
            <w:shd w:val="clear" w:color="auto" w:fill="8EAADB" w:themeFill="accent1" w:themeFillTint="99"/>
            <w:noWrap/>
            <w:hideMark/>
          </w:tcPr>
          <w:p w14:paraId="3CCA7684" w14:textId="1AE44F9A" w:rsidR="00A713D3" w:rsidRPr="00A713D3" w:rsidRDefault="00A713D3" w:rsidP="00A713D3">
            <w:pPr>
              <w:spacing w:before="0"/>
              <w:rPr>
                <w:rFonts w:ascii="Nunito" w:eastAsia="Times New Roman" w:hAnsi="Nunito" w:cs="Calibri"/>
                <w:i w:val="0"/>
                <w:color w:val="auto"/>
                <w:kern w:val="0"/>
                <w:lang w:eastAsia="en-US"/>
                <w14:ligatures w14:val="none"/>
              </w:rPr>
            </w:pPr>
            <w:r w:rsidRPr="00A713D3">
              <w:rPr>
                <w:rFonts w:ascii="Nunito" w:eastAsia="Times New Roman" w:hAnsi="Nunito" w:cs="Calibri"/>
                <w:i w:val="0"/>
                <w:color w:val="auto"/>
                <w:kern w:val="0"/>
                <w:lang w:eastAsia="en-US"/>
                <w14:ligatures w14:val="none"/>
              </w:rPr>
              <w:t>Year</w:t>
            </w:r>
          </w:p>
        </w:tc>
        <w:tc>
          <w:tcPr>
            <w:tcW w:w="1023" w:type="pct"/>
            <w:tcBorders>
              <w:bottom w:val="none" w:sz="0" w:space="0" w:color="auto"/>
            </w:tcBorders>
            <w:shd w:val="clear" w:color="auto" w:fill="8EAADB" w:themeFill="accent1" w:themeFillTint="99"/>
            <w:noWrap/>
            <w:hideMark/>
          </w:tcPr>
          <w:p w14:paraId="3E3174EE" w14:textId="62F65602" w:rsidR="00A713D3" w:rsidRPr="00A713D3" w:rsidRDefault="00A713D3" w:rsidP="00A713D3">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A713D3">
              <w:rPr>
                <w:rFonts w:ascii="Nunito" w:eastAsia="Times New Roman" w:hAnsi="Nunito" w:cs="Calibri"/>
                <w:i w:val="0"/>
                <w:color w:val="auto"/>
                <w:kern w:val="0"/>
                <w:lang w:eastAsia="en-US"/>
                <w14:ligatures w14:val="none"/>
              </w:rPr>
              <w:t>Materials in the baseline scenario</w:t>
            </w:r>
          </w:p>
        </w:tc>
        <w:tc>
          <w:tcPr>
            <w:tcW w:w="1101" w:type="pct"/>
            <w:tcBorders>
              <w:bottom w:val="none" w:sz="0" w:space="0" w:color="auto"/>
            </w:tcBorders>
            <w:shd w:val="clear" w:color="auto" w:fill="8EAADB" w:themeFill="accent1" w:themeFillTint="99"/>
          </w:tcPr>
          <w:p w14:paraId="0A9D2468" w14:textId="377A51AB" w:rsidR="00A713D3" w:rsidRPr="00A713D3" w:rsidRDefault="00A713D3" w:rsidP="00A713D3">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A713D3">
              <w:rPr>
                <w:rFonts w:ascii="Nunito" w:eastAsia="Times New Roman" w:hAnsi="Nunito" w:cs="Calibri"/>
                <w:i w:val="0"/>
                <w:color w:val="auto"/>
                <w:kern w:val="0"/>
                <w:lang w:eastAsia="en-US"/>
                <w14:ligatures w14:val="none"/>
              </w:rPr>
              <w:t xml:space="preserve">Materials in the </w:t>
            </w:r>
            <w:r w:rsidR="00025FA9">
              <w:rPr>
                <w:rFonts w:ascii="Nunito" w:eastAsia="Times New Roman" w:hAnsi="Nunito" w:cs="Calibri"/>
                <w:i w:val="0"/>
                <w:color w:val="auto"/>
                <w:kern w:val="0"/>
                <w:lang w:eastAsia="en-US"/>
                <w14:ligatures w14:val="none"/>
              </w:rPr>
              <w:t>p</w:t>
            </w:r>
            <w:r w:rsidRPr="00A713D3">
              <w:rPr>
                <w:rFonts w:ascii="Nunito" w:eastAsia="Times New Roman" w:hAnsi="Nunito" w:cs="Calibri"/>
                <w:i w:val="0"/>
                <w:color w:val="auto"/>
                <w:kern w:val="0"/>
                <w:lang w:eastAsia="en-US"/>
                <w14:ligatures w14:val="none"/>
              </w:rPr>
              <w:t>roject scenario</w:t>
            </w:r>
            <w:r w:rsidRPr="00A713D3">
              <w:rPr>
                <w:rFonts w:ascii="Nunito" w:eastAsia="Times New Roman" w:hAnsi="Nunito"/>
                <w:i w:val="0"/>
                <w:color w:val="auto"/>
                <w:kern w:val="0"/>
                <w:lang w:eastAsia="en-US"/>
                <w14:ligatures w14:val="none"/>
              </w:rPr>
              <w:t xml:space="preserve"> </w:t>
            </w:r>
            <w:r w:rsidRPr="00A713D3">
              <w:rPr>
                <w:rFonts w:ascii="Nunito" w:eastAsia="Times New Roman" w:hAnsi="Nunito" w:cs="Calibri"/>
                <w:i w:val="0"/>
                <w:color w:val="auto"/>
                <w:kern w:val="0"/>
                <w:lang w:eastAsia="en-US"/>
                <w14:ligatures w14:val="none"/>
              </w:rPr>
              <w:t>(if applicable)</w:t>
            </w:r>
          </w:p>
        </w:tc>
        <w:tc>
          <w:tcPr>
            <w:tcW w:w="1180" w:type="pct"/>
            <w:tcBorders>
              <w:bottom w:val="none" w:sz="0" w:space="0" w:color="auto"/>
            </w:tcBorders>
            <w:shd w:val="clear" w:color="auto" w:fill="8EAADB" w:themeFill="accent1" w:themeFillTint="99"/>
            <w:noWrap/>
            <w:hideMark/>
          </w:tcPr>
          <w:p w14:paraId="0A5F932C" w14:textId="1D3C553D" w:rsidR="00A713D3" w:rsidRPr="00A713D3" w:rsidRDefault="00A713D3" w:rsidP="00A713D3">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A713D3">
              <w:rPr>
                <w:rFonts w:ascii="Nunito" w:eastAsia="Times New Roman" w:hAnsi="Nunito" w:cs="Calibri"/>
                <w:i w:val="0"/>
                <w:color w:val="auto"/>
                <w:kern w:val="0"/>
                <w:lang w:eastAsia="en-US"/>
                <w14:ligatures w14:val="none"/>
              </w:rPr>
              <w:t>Total material reductions or recirculation</w:t>
            </w:r>
          </w:p>
        </w:tc>
        <w:tc>
          <w:tcPr>
            <w:tcW w:w="1304" w:type="pct"/>
            <w:tcBorders>
              <w:bottom w:val="none" w:sz="0" w:space="0" w:color="auto"/>
            </w:tcBorders>
            <w:shd w:val="clear" w:color="auto" w:fill="8EAADB" w:themeFill="accent1" w:themeFillTint="99"/>
            <w:noWrap/>
            <w:hideMark/>
          </w:tcPr>
          <w:p w14:paraId="0F9DC81E" w14:textId="1A2F561D" w:rsidR="00A713D3" w:rsidRPr="00A713D3" w:rsidRDefault="00A713D3" w:rsidP="00A713D3">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A713D3">
              <w:rPr>
                <w:rFonts w:ascii="Nunito" w:eastAsia="Times New Roman" w:hAnsi="Nunito" w:cs="Calibri"/>
                <w:i w:val="0"/>
                <w:color w:val="auto"/>
                <w:kern w:val="0"/>
                <w:lang w:eastAsia="en-US"/>
                <w14:ligatures w14:val="none"/>
              </w:rPr>
              <w:t>Net material reductions and recirculation</w:t>
            </w:r>
          </w:p>
        </w:tc>
      </w:tr>
      <w:tr w:rsidR="009B74D2" w:rsidRPr="00A713D3" w14:paraId="72A64F50" w14:textId="77777777" w:rsidTr="00E409E8">
        <w:trPr>
          <w:trHeight w:val="300"/>
        </w:trPr>
        <w:tc>
          <w:tcPr>
            <w:cnfStyle w:val="001000000000" w:firstRow="0" w:lastRow="0" w:firstColumn="1" w:lastColumn="0" w:oddVBand="0" w:evenVBand="0" w:oddHBand="0" w:evenHBand="0" w:firstRowFirstColumn="0" w:firstRowLastColumn="0" w:lastRowFirstColumn="0" w:lastRowLastColumn="0"/>
            <w:tcW w:w="392" w:type="pct"/>
            <w:noWrap/>
          </w:tcPr>
          <w:p w14:paraId="49A3C5FF" w14:textId="77777777" w:rsidR="009B74D2" w:rsidRPr="00A713D3" w:rsidRDefault="009B74D2" w:rsidP="009B74D2">
            <w:pPr>
              <w:spacing w:before="0"/>
              <w:rPr>
                <w:rFonts w:ascii="Nunito" w:eastAsia="Times New Roman" w:hAnsi="Nunito" w:cs="Calibri"/>
                <w:i w:val="0"/>
                <w:color w:val="000000"/>
                <w:kern w:val="0"/>
                <w:sz w:val="20"/>
                <w:szCs w:val="20"/>
                <w:lang w:eastAsia="en-US"/>
                <w14:ligatures w14:val="none"/>
              </w:rPr>
            </w:pPr>
          </w:p>
        </w:tc>
        <w:tc>
          <w:tcPr>
            <w:tcW w:w="1023" w:type="pct"/>
            <w:noWrap/>
          </w:tcPr>
          <w:p w14:paraId="2AEF9A36" w14:textId="77777777"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01" w:type="pct"/>
          </w:tcPr>
          <w:p w14:paraId="429E4DF0" w14:textId="77777777"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80" w:type="pct"/>
            <w:noWrap/>
          </w:tcPr>
          <w:p w14:paraId="44FBC389" w14:textId="308C85DB"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304" w:type="pct"/>
            <w:noWrap/>
          </w:tcPr>
          <w:p w14:paraId="09894846" w14:textId="77777777"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r>
      <w:tr w:rsidR="009B74D2" w:rsidRPr="00A713D3" w14:paraId="2E546C51" w14:textId="77777777" w:rsidTr="00E409E8">
        <w:trPr>
          <w:trHeight w:val="300"/>
        </w:trPr>
        <w:tc>
          <w:tcPr>
            <w:cnfStyle w:val="001000000000" w:firstRow="0" w:lastRow="0" w:firstColumn="1" w:lastColumn="0" w:oddVBand="0" w:evenVBand="0" w:oddHBand="0" w:evenHBand="0" w:firstRowFirstColumn="0" w:firstRowLastColumn="0" w:lastRowFirstColumn="0" w:lastRowLastColumn="0"/>
            <w:tcW w:w="392" w:type="pct"/>
            <w:noWrap/>
            <w:hideMark/>
          </w:tcPr>
          <w:p w14:paraId="372F1AE4" w14:textId="77777777" w:rsidR="009B74D2" w:rsidRPr="00A713D3" w:rsidRDefault="009B74D2" w:rsidP="009B74D2">
            <w:pPr>
              <w:spacing w:before="0"/>
              <w:rPr>
                <w:rFonts w:ascii="Nunito" w:eastAsia="Times New Roman" w:hAnsi="Nunito" w:cs="Calibri"/>
                <w:i w:val="0"/>
                <w:color w:val="000000"/>
                <w:kern w:val="0"/>
                <w:sz w:val="20"/>
                <w:szCs w:val="20"/>
                <w:lang w:eastAsia="en-US"/>
                <w14:ligatures w14:val="none"/>
              </w:rPr>
            </w:pPr>
            <w:r w:rsidRPr="00A713D3">
              <w:rPr>
                <w:rFonts w:ascii="Nunito" w:eastAsia="Times New Roman" w:hAnsi="Nunito" w:cs="Calibri"/>
                <w:i w:val="0"/>
                <w:color w:val="000000"/>
                <w:kern w:val="0"/>
                <w:sz w:val="20"/>
                <w:szCs w:val="20"/>
                <w:lang w:eastAsia="en-US"/>
                <w14:ligatures w14:val="none"/>
              </w:rPr>
              <w:t>Total</w:t>
            </w:r>
          </w:p>
        </w:tc>
        <w:tc>
          <w:tcPr>
            <w:tcW w:w="1023" w:type="pct"/>
            <w:noWrap/>
          </w:tcPr>
          <w:p w14:paraId="2527795E" w14:textId="77777777"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01" w:type="pct"/>
          </w:tcPr>
          <w:p w14:paraId="56B2CF6F" w14:textId="77777777"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80" w:type="pct"/>
            <w:noWrap/>
          </w:tcPr>
          <w:p w14:paraId="7667CB22" w14:textId="1E43DA29"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304" w:type="pct"/>
            <w:noWrap/>
          </w:tcPr>
          <w:p w14:paraId="06E8DC34" w14:textId="77777777" w:rsidR="009B74D2" w:rsidRPr="00A713D3"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r>
    </w:tbl>
    <w:p w14:paraId="631C0B75" w14:textId="417B4415" w:rsidR="005113BF" w:rsidRPr="00A713D3" w:rsidRDefault="005113BF" w:rsidP="009B74D2">
      <w:pPr>
        <w:rPr>
          <w:rFonts w:ascii="Nunito" w:hAnsi="Nunito"/>
          <w:i w:val="0"/>
          <w:color w:val="auto"/>
        </w:rPr>
      </w:pPr>
    </w:p>
    <w:p w14:paraId="16510392" w14:textId="3CBA0A97" w:rsidR="00E666E8" w:rsidRPr="00A713D3" w:rsidRDefault="00E666E8" w:rsidP="009B74D2">
      <w:pPr>
        <w:rPr>
          <w:rFonts w:ascii="Nunito" w:hAnsi="Nunito"/>
          <w:i w:val="0"/>
          <w:iCs/>
          <w:color w:val="auto"/>
        </w:rPr>
      </w:pPr>
    </w:p>
    <w:p w14:paraId="2ACB3501" w14:textId="2159B9D4" w:rsidR="00E666E8" w:rsidRPr="00A713D3" w:rsidRDefault="00E666E8" w:rsidP="009B74D2">
      <w:pPr>
        <w:rPr>
          <w:rFonts w:ascii="Nunito" w:hAnsi="Nunito"/>
          <w:i w:val="0"/>
          <w:iCs/>
          <w:color w:val="auto"/>
        </w:rPr>
      </w:pPr>
    </w:p>
    <w:p w14:paraId="56CDAD51" w14:textId="77777777" w:rsidR="00A713D3" w:rsidRPr="00A713D3" w:rsidRDefault="00A713D3" w:rsidP="00A713D3">
      <w:pPr>
        <w:rPr>
          <w:rFonts w:ascii="Nunito" w:hAnsi="Nunito"/>
          <w:i w:val="0"/>
          <w:iCs/>
          <w:color w:val="auto"/>
          <w:sz w:val="24"/>
          <w:szCs w:val="24"/>
        </w:rPr>
      </w:pPr>
      <w:r w:rsidRPr="00A713D3">
        <w:rPr>
          <w:rFonts w:ascii="Nunito" w:hAnsi="Nunito"/>
          <w:b/>
          <w:i w:val="0"/>
          <w:iCs/>
          <w:color w:val="auto"/>
          <w:sz w:val="24"/>
          <w:szCs w:val="24"/>
        </w:rPr>
        <w:t>Signature:</w:t>
      </w:r>
    </w:p>
    <w:p w14:paraId="2B7ECDB9" w14:textId="77777777" w:rsidR="00A713D3" w:rsidRPr="00A713D3" w:rsidRDefault="00A713D3" w:rsidP="00A713D3">
      <w:pPr>
        <w:rPr>
          <w:rFonts w:ascii="Nunito" w:hAnsi="Nunito"/>
          <w:b/>
          <w:i w:val="0"/>
          <w:iCs/>
          <w:color w:val="auto"/>
          <w:sz w:val="24"/>
          <w:szCs w:val="24"/>
        </w:rPr>
      </w:pPr>
      <w:r w:rsidRPr="00A713D3">
        <w:rPr>
          <w:rFonts w:ascii="Nunito" w:hAnsi="Nunito"/>
          <w:b/>
          <w:i w:val="0"/>
          <w:iCs/>
          <w:color w:val="auto"/>
          <w:sz w:val="24"/>
          <w:szCs w:val="24"/>
        </w:rPr>
        <w:t>VVB name:</w:t>
      </w:r>
    </w:p>
    <w:p w14:paraId="3AA70F1E" w14:textId="77777777" w:rsidR="00A713D3" w:rsidRPr="00A713D3" w:rsidRDefault="00A713D3" w:rsidP="00A713D3">
      <w:pPr>
        <w:rPr>
          <w:rFonts w:ascii="Nunito" w:hAnsi="Nunito"/>
          <w:b/>
          <w:i w:val="0"/>
          <w:iCs/>
          <w:color w:val="auto"/>
          <w:sz w:val="24"/>
          <w:szCs w:val="24"/>
        </w:rPr>
      </w:pPr>
      <w:r w:rsidRPr="00A713D3">
        <w:rPr>
          <w:rFonts w:ascii="Nunito" w:hAnsi="Nunito"/>
          <w:b/>
          <w:i w:val="0"/>
          <w:iCs/>
          <w:color w:val="auto"/>
          <w:sz w:val="24"/>
          <w:szCs w:val="24"/>
        </w:rPr>
        <w:t>Position:</w:t>
      </w:r>
    </w:p>
    <w:p w14:paraId="35FBD4BB" w14:textId="77777777" w:rsidR="00A713D3" w:rsidRPr="00A713D3" w:rsidRDefault="00A713D3" w:rsidP="00A713D3">
      <w:pPr>
        <w:rPr>
          <w:rFonts w:ascii="Nunito" w:hAnsi="Nunito"/>
          <w:b/>
          <w:i w:val="0"/>
          <w:iCs/>
          <w:color w:val="auto"/>
        </w:rPr>
      </w:pPr>
      <w:r w:rsidRPr="00A713D3">
        <w:rPr>
          <w:rFonts w:ascii="Nunito" w:hAnsi="Nunito"/>
          <w:b/>
          <w:i w:val="0"/>
          <w:iCs/>
          <w:color w:val="auto"/>
          <w:sz w:val="24"/>
          <w:szCs w:val="24"/>
        </w:rPr>
        <w:t>Company:</w:t>
      </w:r>
      <w:r w:rsidRPr="00A713D3">
        <w:rPr>
          <w:rFonts w:ascii="Nunito" w:hAnsi="Nunito"/>
          <w:b/>
          <w:i w:val="0"/>
          <w:iCs/>
          <w:color w:val="auto"/>
        </w:rPr>
        <w:tab/>
      </w:r>
    </w:p>
    <w:p w14:paraId="191CD3D1" w14:textId="77777777" w:rsidR="00A713D3" w:rsidRPr="00A713D3" w:rsidRDefault="00A713D3" w:rsidP="00A713D3">
      <w:pPr>
        <w:rPr>
          <w:rFonts w:ascii="Nunito" w:hAnsi="Nunito"/>
          <w:i w:val="0"/>
          <w:iCs/>
          <w:color w:val="CC3668"/>
        </w:rPr>
      </w:pPr>
      <w:r w:rsidRPr="00A713D3">
        <w:rPr>
          <w:rFonts w:ascii="Nunito" w:hAnsi="Nunito"/>
          <w:i w:val="0"/>
          <w:iCs/>
          <w:color w:val="CC3668"/>
        </w:rPr>
        <w:t>(Optional, Company logo)</w:t>
      </w:r>
    </w:p>
    <w:p w14:paraId="77D61D26" w14:textId="5023E87C" w:rsidR="004917D9" w:rsidRPr="00A713D3" w:rsidRDefault="004917D9" w:rsidP="009B74D2">
      <w:pPr>
        <w:rPr>
          <w:rFonts w:ascii="Nunito" w:hAnsi="Nunito"/>
          <w:i w:val="0"/>
          <w:iCs/>
          <w:color w:val="auto"/>
        </w:rPr>
      </w:pPr>
    </w:p>
    <w:p w14:paraId="669F0394" w14:textId="0F91496E" w:rsidR="00052840" w:rsidRPr="00A713D3" w:rsidRDefault="00ED47C9" w:rsidP="009B74D2">
      <w:pPr>
        <w:rPr>
          <w:rFonts w:ascii="Nunito" w:hAnsi="Nunito"/>
          <w:i w:val="0"/>
          <w:iCs/>
          <w:color w:val="auto"/>
        </w:rPr>
      </w:pPr>
      <w:r w:rsidRPr="00A713D3">
        <w:rPr>
          <w:rFonts w:ascii="Nunito" w:hAnsi="Nunito"/>
          <w:i w:val="0"/>
          <w:iCs/>
          <w:color w:val="auto"/>
        </w:rPr>
        <w:br w:type="page"/>
      </w:r>
    </w:p>
    <w:p w14:paraId="167B24C8" w14:textId="77777777" w:rsidR="00A713D3" w:rsidRPr="00A713D3" w:rsidRDefault="00A713D3" w:rsidP="00A713D3">
      <w:pPr>
        <w:spacing w:after="120"/>
        <w:rPr>
          <w:rFonts w:ascii="Nunito" w:hAnsi="Nunito"/>
          <w:b/>
          <w:bCs/>
          <w:i w:val="0"/>
          <w:color w:val="0070C0"/>
          <w:sz w:val="30"/>
          <w:szCs w:val="30"/>
        </w:rPr>
      </w:pPr>
      <w:r w:rsidRPr="00A713D3">
        <w:rPr>
          <w:rFonts w:ascii="Nunito" w:hAnsi="Nunito"/>
          <w:b/>
          <w:bCs/>
          <w:i w:val="0"/>
          <w:color w:val="0070C0"/>
          <w:sz w:val="30"/>
          <w:szCs w:val="30"/>
        </w:rPr>
        <w:lastRenderedPageBreak/>
        <w:t>Document history</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5"/>
        <w:gridCol w:w="1889"/>
        <w:gridCol w:w="5732"/>
      </w:tblGrid>
      <w:tr w:rsidR="00A713D3" w:rsidRPr="00A713D3" w14:paraId="7A0D7656" w14:textId="77777777" w:rsidTr="00E244BF">
        <w:tc>
          <w:tcPr>
            <w:tcW w:w="1396" w:type="dxa"/>
            <w:shd w:val="clear" w:color="auto" w:fill="8EAADB" w:themeFill="accent1" w:themeFillTint="99"/>
          </w:tcPr>
          <w:p w14:paraId="30319D63" w14:textId="68DCF374" w:rsidR="00A713D3" w:rsidRPr="00A713D3" w:rsidRDefault="00A713D3" w:rsidP="00A713D3">
            <w:pPr>
              <w:spacing w:before="0"/>
              <w:rPr>
                <w:rFonts w:ascii="Nunito" w:hAnsi="Nunito"/>
                <w:b/>
                <w:bCs/>
                <w:i w:val="0"/>
                <w:color w:val="auto"/>
                <w:sz w:val="24"/>
                <w:szCs w:val="24"/>
              </w:rPr>
            </w:pPr>
            <w:r w:rsidRPr="00A713D3">
              <w:rPr>
                <w:rFonts w:ascii="Nunito" w:hAnsi="Nunito"/>
                <w:b/>
                <w:bCs/>
                <w:i w:val="0"/>
                <w:color w:val="auto"/>
                <w:sz w:val="24"/>
                <w:szCs w:val="24"/>
              </w:rPr>
              <w:t>Version</w:t>
            </w:r>
          </w:p>
        </w:tc>
        <w:tc>
          <w:tcPr>
            <w:tcW w:w="1691" w:type="dxa"/>
            <w:shd w:val="clear" w:color="auto" w:fill="8EAADB" w:themeFill="accent1" w:themeFillTint="99"/>
          </w:tcPr>
          <w:p w14:paraId="7893DEC2" w14:textId="3455E2E8" w:rsidR="00A713D3" w:rsidRPr="00A713D3" w:rsidRDefault="00A713D3" w:rsidP="00A713D3">
            <w:pPr>
              <w:spacing w:before="0"/>
              <w:rPr>
                <w:rFonts w:ascii="Nunito" w:hAnsi="Nunito"/>
                <w:b/>
                <w:bCs/>
                <w:i w:val="0"/>
                <w:color w:val="auto"/>
                <w:sz w:val="24"/>
                <w:szCs w:val="24"/>
              </w:rPr>
            </w:pPr>
            <w:r w:rsidRPr="00A713D3">
              <w:rPr>
                <w:rFonts w:ascii="Nunito" w:hAnsi="Nunito"/>
                <w:b/>
                <w:bCs/>
                <w:i w:val="0"/>
                <w:color w:val="auto"/>
                <w:sz w:val="24"/>
                <w:szCs w:val="24"/>
              </w:rPr>
              <w:t>Date</w:t>
            </w:r>
          </w:p>
        </w:tc>
        <w:tc>
          <w:tcPr>
            <w:tcW w:w="5741" w:type="dxa"/>
            <w:shd w:val="clear" w:color="auto" w:fill="8EAADB" w:themeFill="accent1" w:themeFillTint="99"/>
          </w:tcPr>
          <w:p w14:paraId="28F3B93E" w14:textId="1B4FE534" w:rsidR="00A713D3" w:rsidRPr="00A713D3" w:rsidRDefault="00A713D3" w:rsidP="00A713D3">
            <w:pPr>
              <w:spacing w:before="0"/>
              <w:rPr>
                <w:rFonts w:ascii="Nunito" w:hAnsi="Nunito"/>
                <w:b/>
                <w:bCs/>
                <w:i w:val="0"/>
                <w:color w:val="auto"/>
                <w:sz w:val="24"/>
                <w:szCs w:val="24"/>
              </w:rPr>
            </w:pPr>
            <w:r w:rsidRPr="00A713D3">
              <w:rPr>
                <w:rFonts w:ascii="Nunito" w:hAnsi="Nunito"/>
                <w:b/>
                <w:bCs/>
                <w:i w:val="0"/>
                <w:color w:val="auto"/>
                <w:sz w:val="24"/>
                <w:szCs w:val="24"/>
              </w:rPr>
              <w:t xml:space="preserve">Comments </w:t>
            </w:r>
            <w:r w:rsidR="00D819FF">
              <w:rPr>
                <w:rFonts w:ascii="Nunito" w:hAnsi="Nunito"/>
                <w:b/>
                <w:bCs/>
                <w:i w:val="0"/>
                <w:color w:val="auto"/>
                <w:sz w:val="24"/>
                <w:szCs w:val="24"/>
              </w:rPr>
              <w:t>or</w:t>
            </w:r>
            <w:r w:rsidRPr="00A713D3">
              <w:rPr>
                <w:rFonts w:ascii="Nunito" w:hAnsi="Nunito"/>
                <w:b/>
                <w:bCs/>
                <w:i w:val="0"/>
                <w:color w:val="auto"/>
                <w:sz w:val="24"/>
                <w:szCs w:val="24"/>
              </w:rPr>
              <w:t xml:space="preserve"> modifications</w:t>
            </w:r>
          </w:p>
        </w:tc>
      </w:tr>
      <w:tr w:rsidR="482DFF30" w:rsidRPr="00A713D3" w14:paraId="6D8FD106" w14:textId="77777777" w:rsidTr="00E244BF">
        <w:tc>
          <w:tcPr>
            <w:tcW w:w="1396" w:type="dxa"/>
            <w:shd w:val="clear" w:color="auto" w:fill="auto"/>
          </w:tcPr>
          <w:p w14:paraId="0ABBA201" w14:textId="77777777" w:rsidR="482DFF30" w:rsidRPr="00A713D3" w:rsidRDefault="482DFF30" w:rsidP="009B74D2">
            <w:pPr>
              <w:spacing w:before="0"/>
              <w:rPr>
                <w:rFonts w:ascii="Nunito" w:hAnsi="Nunito"/>
                <w:i w:val="0"/>
                <w:color w:val="CC3668"/>
                <w:sz w:val="24"/>
                <w:szCs w:val="24"/>
              </w:rPr>
            </w:pPr>
            <w:r w:rsidRPr="00A713D3">
              <w:rPr>
                <w:rFonts w:ascii="Nunito" w:hAnsi="Nunito"/>
                <w:i w:val="0"/>
                <w:color w:val="CC3668"/>
                <w:sz w:val="24"/>
                <w:szCs w:val="24"/>
              </w:rPr>
              <w:t>1.0</w:t>
            </w:r>
          </w:p>
        </w:tc>
        <w:tc>
          <w:tcPr>
            <w:tcW w:w="1691" w:type="dxa"/>
            <w:shd w:val="clear" w:color="auto" w:fill="auto"/>
          </w:tcPr>
          <w:p w14:paraId="77B58D8C" w14:textId="7118072E" w:rsidR="482DFF30" w:rsidRPr="00A713D3" w:rsidRDefault="00A713D3" w:rsidP="009B74D2">
            <w:pPr>
              <w:spacing w:before="0"/>
              <w:rPr>
                <w:rFonts w:ascii="Nunito" w:hAnsi="Nunito"/>
                <w:i w:val="0"/>
                <w:color w:val="CC3668"/>
                <w:sz w:val="24"/>
                <w:szCs w:val="24"/>
              </w:rPr>
            </w:pPr>
            <w:r w:rsidRPr="00A713D3">
              <w:rPr>
                <w:rFonts w:ascii="Nunito" w:hAnsi="Nunito"/>
                <w:i w:val="0"/>
                <w:color w:val="CC3668"/>
                <w:sz w:val="24"/>
                <w:szCs w:val="24"/>
              </w:rPr>
              <w:t>Day.month.year</w:t>
            </w:r>
          </w:p>
        </w:tc>
        <w:tc>
          <w:tcPr>
            <w:tcW w:w="5741" w:type="dxa"/>
            <w:shd w:val="clear" w:color="auto" w:fill="auto"/>
          </w:tcPr>
          <w:p w14:paraId="43CF36AA" w14:textId="7E4EEFD4" w:rsidR="482DFF30" w:rsidRPr="00A713D3" w:rsidRDefault="00A713D3" w:rsidP="009B74D2">
            <w:pPr>
              <w:spacing w:before="0"/>
              <w:rPr>
                <w:rFonts w:ascii="Nunito" w:hAnsi="Nunito"/>
                <w:i w:val="0"/>
                <w:color w:val="CC3668"/>
                <w:sz w:val="24"/>
                <w:szCs w:val="24"/>
              </w:rPr>
            </w:pPr>
            <w:r w:rsidRPr="00A713D3">
              <w:rPr>
                <w:rFonts w:ascii="Nunito" w:hAnsi="Nunito"/>
                <w:i w:val="0"/>
                <w:color w:val="CC3668"/>
                <w:sz w:val="24"/>
                <w:szCs w:val="24"/>
              </w:rPr>
              <w:t>Initial version</w:t>
            </w:r>
            <w:r w:rsidR="004D4004">
              <w:rPr>
                <w:rFonts w:ascii="Nunito" w:hAnsi="Nunito"/>
                <w:i w:val="0"/>
                <w:color w:val="CC3668"/>
                <w:sz w:val="24"/>
                <w:szCs w:val="24"/>
              </w:rPr>
              <w:t>.</w:t>
            </w:r>
          </w:p>
        </w:tc>
      </w:tr>
    </w:tbl>
    <w:p w14:paraId="2F692DD4" w14:textId="77777777" w:rsidR="00DF7514" w:rsidRPr="00A713D3" w:rsidRDefault="00DF7514" w:rsidP="009B74D2">
      <w:pPr>
        <w:spacing w:after="120"/>
        <w:rPr>
          <w:rFonts w:ascii="Nunito" w:hAnsi="Nunito"/>
          <w:i w:val="0"/>
          <w:color w:val="auto"/>
          <w:sz w:val="24"/>
          <w:szCs w:val="24"/>
        </w:rPr>
      </w:pPr>
    </w:p>
    <w:p w14:paraId="6AA578CB" w14:textId="77777777" w:rsidR="00A713D3" w:rsidRPr="00A713D3" w:rsidRDefault="00A713D3" w:rsidP="00A713D3">
      <w:pPr>
        <w:spacing w:after="120"/>
        <w:rPr>
          <w:rFonts w:ascii="Nunito" w:hAnsi="Nunito"/>
          <w:b/>
          <w:bCs/>
          <w:i w:val="0"/>
          <w:iCs/>
          <w:color w:val="0070C0"/>
          <w:sz w:val="30"/>
          <w:szCs w:val="30"/>
        </w:rPr>
      </w:pPr>
      <w:r w:rsidRPr="00A713D3">
        <w:rPr>
          <w:rFonts w:ascii="Nunito" w:hAnsi="Nunito"/>
          <w:b/>
          <w:bCs/>
          <w:i w:val="0"/>
          <w:iCs/>
          <w:color w:val="0070C0"/>
          <w:sz w:val="30"/>
          <w:szCs w:val="30"/>
        </w:rPr>
        <w:t>Template history</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A713D3" w:rsidRPr="00A713D3" w14:paraId="52E1FDE2" w14:textId="77777777" w:rsidTr="00E244BF">
        <w:tc>
          <w:tcPr>
            <w:tcW w:w="1396" w:type="dxa"/>
            <w:shd w:val="clear" w:color="auto" w:fill="8EAADB" w:themeFill="accent1" w:themeFillTint="99"/>
          </w:tcPr>
          <w:p w14:paraId="039BBB22" w14:textId="0618082C" w:rsidR="00A713D3" w:rsidRPr="00A713D3" w:rsidRDefault="00A713D3" w:rsidP="00A713D3">
            <w:pPr>
              <w:spacing w:before="0"/>
              <w:rPr>
                <w:rFonts w:ascii="Nunito" w:hAnsi="Nunito"/>
                <w:b/>
                <w:bCs/>
                <w:i w:val="0"/>
                <w:iCs/>
                <w:color w:val="auto"/>
                <w:sz w:val="24"/>
                <w:szCs w:val="24"/>
              </w:rPr>
            </w:pPr>
            <w:bookmarkStart w:id="1" w:name="_Hlk17990339"/>
            <w:r w:rsidRPr="00A713D3">
              <w:rPr>
                <w:rFonts w:ascii="Nunito" w:hAnsi="Nunito"/>
                <w:b/>
                <w:bCs/>
                <w:i w:val="0"/>
                <w:color w:val="auto"/>
                <w:sz w:val="24"/>
                <w:szCs w:val="24"/>
              </w:rPr>
              <w:t>Version</w:t>
            </w:r>
          </w:p>
        </w:tc>
        <w:tc>
          <w:tcPr>
            <w:tcW w:w="1691" w:type="dxa"/>
            <w:shd w:val="clear" w:color="auto" w:fill="8EAADB" w:themeFill="accent1" w:themeFillTint="99"/>
          </w:tcPr>
          <w:p w14:paraId="0866ACBF" w14:textId="4E4DD8ED" w:rsidR="00A713D3" w:rsidRPr="00A713D3" w:rsidRDefault="00A713D3" w:rsidP="00A713D3">
            <w:pPr>
              <w:spacing w:before="0"/>
              <w:rPr>
                <w:rFonts w:ascii="Nunito" w:hAnsi="Nunito"/>
                <w:b/>
                <w:bCs/>
                <w:i w:val="0"/>
                <w:iCs/>
                <w:color w:val="auto"/>
                <w:sz w:val="24"/>
                <w:szCs w:val="24"/>
              </w:rPr>
            </w:pPr>
            <w:r w:rsidRPr="00A713D3">
              <w:rPr>
                <w:rFonts w:ascii="Nunito" w:hAnsi="Nunito"/>
                <w:b/>
                <w:bCs/>
                <w:i w:val="0"/>
                <w:color w:val="auto"/>
                <w:sz w:val="24"/>
                <w:szCs w:val="24"/>
              </w:rPr>
              <w:t>Date</w:t>
            </w:r>
          </w:p>
        </w:tc>
        <w:tc>
          <w:tcPr>
            <w:tcW w:w="5741" w:type="dxa"/>
            <w:shd w:val="clear" w:color="auto" w:fill="8EAADB" w:themeFill="accent1" w:themeFillTint="99"/>
          </w:tcPr>
          <w:p w14:paraId="65FDC100" w14:textId="1B437194" w:rsidR="00A713D3" w:rsidRPr="00A713D3" w:rsidRDefault="00A713D3" w:rsidP="00A713D3">
            <w:pPr>
              <w:spacing w:before="0"/>
              <w:rPr>
                <w:rFonts w:ascii="Nunito" w:hAnsi="Nunito"/>
                <w:b/>
                <w:bCs/>
                <w:i w:val="0"/>
                <w:iCs/>
                <w:color w:val="auto"/>
                <w:sz w:val="24"/>
                <w:szCs w:val="24"/>
              </w:rPr>
            </w:pPr>
            <w:r w:rsidRPr="00A713D3">
              <w:rPr>
                <w:rFonts w:ascii="Nunito" w:hAnsi="Nunito"/>
                <w:b/>
                <w:bCs/>
                <w:i w:val="0"/>
                <w:color w:val="auto"/>
                <w:sz w:val="24"/>
                <w:szCs w:val="24"/>
              </w:rPr>
              <w:t xml:space="preserve">Comments </w:t>
            </w:r>
            <w:r w:rsidR="00D819FF">
              <w:rPr>
                <w:rFonts w:ascii="Nunito" w:hAnsi="Nunito"/>
                <w:b/>
                <w:bCs/>
                <w:i w:val="0"/>
                <w:color w:val="auto"/>
                <w:sz w:val="24"/>
                <w:szCs w:val="24"/>
              </w:rPr>
              <w:t>or</w:t>
            </w:r>
            <w:r w:rsidRPr="00A713D3">
              <w:rPr>
                <w:rFonts w:ascii="Nunito" w:hAnsi="Nunito"/>
                <w:b/>
                <w:bCs/>
                <w:i w:val="0"/>
                <w:color w:val="auto"/>
                <w:sz w:val="24"/>
                <w:szCs w:val="24"/>
              </w:rPr>
              <w:t xml:space="preserve"> modifications</w:t>
            </w:r>
          </w:p>
        </w:tc>
      </w:tr>
      <w:tr w:rsidR="00510A5B" w:rsidRPr="00A713D3" w14:paraId="128E69EA" w14:textId="77777777" w:rsidTr="00E244BF">
        <w:tc>
          <w:tcPr>
            <w:tcW w:w="1396" w:type="dxa"/>
            <w:shd w:val="clear" w:color="auto" w:fill="auto"/>
          </w:tcPr>
          <w:p w14:paraId="42D59B9F" w14:textId="77777777" w:rsidR="00510A5B" w:rsidRPr="00A713D3" w:rsidRDefault="00510A5B" w:rsidP="009B74D2">
            <w:pPr>
              <w:spacing w:before="0"/>
              <w:rPr>
                <w:rFonts w:ascii="Nunito" w:hAnsi="Nunito"/>
                <w:i w:val="0"/>
                <w:iCs/>
                <w:color w:val="auto"/>
                <w:sz w:val="24"/>
                <w:szCs w:val="24"/>
              </w:rPr>
            </w:pPr>
            <w:r w:rsidRPr="00A713D3">
              <w:rPr>
                <w:rFonts w:ascii="Nunito" w:hAnsi="Nunito"/>
                <w:i w:val="0"/>
                <w:iCs/>
                <w:color w:val="auto"/>
                <w:sz w:val="24"/>
                <w:szCs w:val="24"/>
              </w:rPr>
              <w:t>1.0</w:t>
            </w:r>
          </w:p>
        </w:tc>
        <w:tc>
          <w:tcPr>
            <w:tcW w:w="1691" w:type="dxa"/>
            <w:shd w:val="clear" w:color="auto" w:fill="auto"/>
          </w:tcPr>
          <w:p w14:paraId="17BFF868" w14:textId="06074159" w:rsidR="00510A5B" w:rsidRPr="00A713D3" w:rsidRDefault="000723E9" w:rsidP="009B74D2">
            <w:pPr>
              <w:spacing w:before="0"/>
              <w:rPr>
                <w:rFonts w:ascii="Nunito" w:hAnsi="Nunito"/>
                <w:i w:val="0"/>
                <w:iCs/>
                <w:color w:val="auto"/>
                <w:sz w:val="24"/>
                <w:szCs w:val="24"/>
              </w:rPr>
            </w:pPr>
            <w:r w:rsidRPr="00F64881">
              <w:rPr>
                <w:rFonts w:ascii="Nunito" w:hAnsi="Nunito"/>
                <w:i w:val="0"/>
                <w:iCs/>
                <w:color w:val="auto"/>
                <w:sz w:val="24"/>
                <w:szCs w:val="24"/>
              </w:rPr>
              <w:t>2</w:t>
            </w:r>
            <w:r>
              <w:rPr>
                <w:rFonts w:ascii="Nunito" w:hAnsi="Nunito"/>
                <w:i w:val="0"/>
                <w:iCs/>
                <w:color w:val="auto"/>
                <w:sz w:val="24"/>
                <w:szCs w:val="24"/>
              </w:rPr>
              <w:t>3</w:t>
            </w:r>
            <w:r w:rsidRPr="00F64881">
              <w:rPr>
                <w:rFonts w:ascii="Nunito" w:hAnsi="Nunito"/>
                <w:i w:val="0"/>
                <w:iCs/>
                <w:color w:val="auto"/>
                <w:sz w:val="24"/>
                <w:szCs w:val="24"/>
              </w:rPr>
              <w:t>.</w:t>
            </w:r>
            <w:r>
              <w:rPr>
                <w:rFonts w:ascii="Nunito" w:hAnsi="Nunito"/>
                <w:i w:val="0"/>
                <w:iCs/>
                <w:color w:val="auto"/>
                <w:sz w:val="24"/>
                <w:szCs w:val="24"/>
              </w:rPr>
              <w:t>06</w:t>
            </w:r>
            <w:r w:rsidRPr="00F64881">
              <w:rPr>
                <w:rFonts w:ascii="Nunito" w:hAnsi="Nunito"/>
                <w:i w:val="0"/>
                <w:iCs/>
                <w:color w:val="auto"/>
                <w:sz w:val="24"/>
                <w:szCs w:val="24"/>
              </w:rPr>
              <w:t>.202</w:t>
            </w:r>
            <w:r>
              <w:rPr>
                <w:rFonts w:ascii="Nunito" w:hAnsi="Nunito"/>
                <w:i w:val="0"/>
                <w:iCs/>
                <w:color w:val="auto"/>
                <w:sz w:val="24"/>
                <w:szCs w:val="24"/>
              </w:rPr>
              <w:t>3</w:t>
            </w:r>
          </w:p>
        </w:tc>
        <w:tc>
          <w:tcPr>
            <w:tcW w:w="5741" w:type="dxa"/>
            <w:shd w:val="clear" w:color="auto" w:fill="auto"/>
          </w:tcPr>
          <w:p w14:paraId="3AA978DC" w14:textId="3553827D" w:rsidR="00510A5B" w:rsidRPr="00A713D3" w:rsidRDefault="00A713D3" w:rsidP="009B74D2">
            <w:pPr>
              <w:spacing w:before="0"/>
              <w:rPr>
                <w:rFonts w:ascii="Nunito" w:hAnsi="Nunito"/>
                <w:i w:val="0"/>
                <w:iCs/>
                <w:color w:val="auto"/>
                <w:sz w:val="24"/>
                <w:szCs w:val="24"/>
              </w:rPr>
            </w:pPr>
            <w:r w:rsidRPr="00A713D3">
              <w:rPr>
                <w:rFonts w:ascii="Nunito" w:hAnsi="Nunito"/>
                <w:i w:val="0"/>
                <w:iCs/>
                <w:color w:val="auto"/>
                <w:sz w:val="24"/>
                <w:szCs w:val="24"/>
              </w:rPr>
              <w:t>Initial version</w:t>
            </w:r>
            <w:r w:rsidR="004D4004">
              <w:rPr>
                <w:rFonts w:ascii="Nunito" w:hAnsi="Nunito"/>
                <w:i w:val="0"/>
                <w:iCs/>
                <w:color w:val="auto"/>
                <w:sz w:val="24"/>
                <w:szCs w:val="24"/>
              </w:rPr>
              <w:t>.</w:t>
            </w:r>
            <w:r w:rsidR="00510A5B" w:rsidRPr="00A713D3">
              <w:rPr>
                <w:rFonts w:ascii="Nunito" w:hAnsi="Nunito"/>
                <w:i w:val="0"/>
                <w:iCs/>
                <w:color w:val="auto"/>
                <w:sz w:val="24"/>
                <w:szCs w:val="24"/>
              </w:rPr>
              <w:t xml:space="preserve"> </w:t>
            </w:r>
          </w:p>
        </w:tc>
      </w:tr>
      <w:bookmarkEnd w:id="1"/>
    </w:tbl>
    <w:p w14:paraId="1F6646A7" w14:textId="77777777" w:rsidR="00322AA8" w:rsidRPr="00A713D3" w:rsidRDefault="00322AA8" w:rsidP="009B74D2">
      <w:pPr>
        <w:rPr>
          <w:rFonts w:ascii="Nunito" w:hAnsi="Nunito"/>
          <w:i w:val="0"/>
          <w:iCs/>
          <w:color w:val="auto"/>
        </w:rPr>
      </w:pPr>
    </w:p>
    <w:sectPr w:rsidR="00322AA8" w:rsidRPr="00A713D3" w:rsidSect="00B16376">
      <w:headerReference w:type="default" r:id="rId9"/>
      <w:footerReference w:type="default" r:id="rId10"/>
      <w:headerReference w:type="first" r:id="rId11"/>
      <w:footerReference w:type="first" r:id="rId12"/>
      <w:pgSz w:w="11906" w:h="16838" w:code="9"/>
      <w:pgMar w:top="1440" w:right="1440" w:bottom="1440" w:left="1440"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CA7F" w14:textId="77777777" w:rsidR="00DA343E" w:rsidRDefault="00DA343E" w:rsidP="008F07DC">
      <w:pPr>
        <w:spacing w:before="0"/>
      </w:pPr>
      <w:r>
        <w:separator/>
      </w:r>
    </w:p>
  </w:endnote>
  <w:endnote w:type="continuationSeparator" w:id="0">
    <w:p w14:paraId="0B037D5B" w14:textId="77777777" w:rsidR="00DA343E" w:rsidRDefault="00DA343E" w:rsidP="008F07DC">
      <w:pPr>
        <w:spacing w:before="0"/>
      </w:pPr>
      <w:r>
        <w:continuationSeparator/>
      </w:r>
    </w:p>
  </w:endnote>
  <w:endnote w:type="continuationNotice" w:id="1">
    <w:p w14:paraId="565A9503" w14:textId="77777777" w:rsidR="00DA343E" w:rsidRDefault="00DA343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A23983" w:rsidRPr="00E0016C" w14:paraId="0F9C5909" w14:textId="77777777" w:rsidTr="00DC0C51">
      <w:tc>
        <w:tcPr>
          <w:tcW w:w="8364" w:type="dxa"/>
          <w:tcBorders>
            <w:top w:val="single" w:sz="4" w:space="0" w:color="0070C0"/>
          </w:tcBorders>
          <w:tcMar>
            <w:top w:w="28" w:type="dxa"/>
            <w:left w:w="0" w:type="dxa"/>
            <w:right w:w="0" w:type="dxa"/>
          </w:tcMar>
          <w:vAlign w:val="center"/>
        </w:tcPr>
        <w:p w14:paraId="26E53AAF" w14:textId="77777777" w:rsidR="00A23983" w:rsidRPr="006F53B5" w:rsidRDefault="00A23983" w:rsidP="00A23983">
          <w:pPr>
            <w:rPr>
              <w:rFonts w:ascii="Nunito" w:hAnsi="Nunito" w:cstheme="minorHAnsi"/>
              <w:i w:val="0"/>
              <w:iCs/>
            </w:rPr>
          </w:pPr>
          <w:r>
            <w:rPr>
              <w:rFonts w:ascii="Nunito" w:hAnsi="Nunito" w:cstheme="minorHAnsi"/>
              <w:i w:val="0"/>
              <w:iCs/>
              <w:color w:val="auto"/>
            </w:rPr>
            <w:t>Validation Statement</w:t>
          </w:r>
        </w:p>
      </w:tc>
      <w:tc>
        <w:tcPr>
          <w:tcW w:w="283" w:type="dxa"/>
          <w:tcBorders>
            <w:right w:val="single" w:sz="4" w:space="0" w:color="0070C0"/>
          </w:tcBorders>
          <w:tcMar>
            <w:top w:w="28" w:type="dxa"/>
            <w:left w:w="0" w:type="dxa"/>
            <w:right w:w="0" w:type="dxa"/>
          </w:tcMar>
          <w:vAlign w:val="center"/>
        </w:tcPr>
        <w:p w14:paraId="43091920" w14:textId="77777777" w:rsidR="00A23983" w:rsidRPr="00E0016C" w:rsidRDefault="00A23983" w:rsidP="00A23983">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4F15BA63" w14:textId="77777777" w:rsidR="00A23983" w:rsidRPr="006F53B5" w:rsidRDefault="00A23983" w:rsidP="00A23983">
          <w:pPr>
            <w:pStyle w:val="Footer"/>
            <w:jc w:val="center"/>
            <w:rPr>
              <w:rFonts w:cstheme="minorHAnsi"/>
              <w:i w:val="0"/>
              <w:iCs/>
            </w:rPr>
          </w:pPr>
          <w:r w:rsidRPr="006438D4">
            <w:rPr>
              <w:rFonts w:cstheme="minorHAnsi"/>
              <w:i w:val="0"/>
              <w:iCs/>
              <w:color w:val="auto"/>
            </w:rPr>
            <w:fldChar w:fldCharType="begin"/>
          </w:r>
          <w:r w:rsidRPr="006438D4">
            <w:rPr>
              <w:rFonts w:cstheme="minorHAnsi"/>
              <w:i w:val="0"/>
              <w:iCs/>
              <w:color w:val="auto"/>
            </w:rPr>
            <w:instrText xml:space="preserve"> PAGE   \* MERGEFORMAT </w:instrText>
          </w:r>
          <w:r w:rsidRPr="006438D4">
            <w:rPr>
              <w:rFonts w:cstheme="minorHAnsi"/>
              <w:i w:val="0"/>
              <w:iCs/>
              <w:color w:val="auto"/>
            </w:rPr>
            <w:fldChar w:fldCharType="separate"/>
          </w:r>
          <w:r>
            <w:rPr>
              <w:rFonts w:cstheme="minorHAnsi"/>
              <w:i w:val="0"/>
              <w:iCs/>
              <w:color w:val="auto"/>
            </w:rPr>
            <w:t>1</w:t>
          </w:r>
          <w:r w:rsidRPr="006438D4">
            <w:rPr>
              <w:rFonts w:cstheme="minorHAnsi"/>
              <w:i w:val="0"/>
              <w:iCs/>
              <w:color w:val="auto"/>
            </w:rPr>
            <w:fldChar w:fldCharType="end"/>
          </w:r>
        </w:p>
      </w:tc>
    </w:tr>
  </w:tbl>
  <w:p w14:paraId="7C10656A" w14:textId="77777777" w:rsidR="00A23983" w:rsidRPr="006D7150" w:rsidRDefault="00A23983" w:rsidP="00A23983">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6438D4" w:rsidRPr="00E0016C" w14:paraId="3D5F6BF0" w14:textId="77777777" w:rsidTr="00DC0C51">
      <w:tc>
        <w:tcPr>
          <w:tcW w:w="8364" w:type="dxa"/>
          <w:tcBorders>
            <w:top w:val="single" w:sz="4" w:space="0" w:color="0070C0"/>
          </w:tcBorders>
          <w:tcMar>
            <w:top w:w="28" w:type="dxa"/>
            <w:left w:w="0" w:type="dxa"/>
            <w:right w:w="0" w:type="dxa"/>
          </w:tcMar>
          <w:vAlign w:val="center"/>
        </w:tcPr>
        <w:p w14:paraId="23744189" w14:textId="20539C66" w:rsidR="006438D4" w:rsidRPr="006F53B5" w:rsidRDefault="006438D4" w:rsidP="006438D4">
          <w:pPr>
            <w:rPr>
              <w:rFonts w:ascii="Nunito" w:hAnsi="Nunito" w:cstheme="minorHAnsi"/>
              <w:i w:val="0"/>
              <w:iCs/>
            </w:rPr>
          </w:pPr>
          <w:r>
            <w:rPr>
              <w:rFonts w:ascii="Nunito" w:hAnsi="Nunito" w:cstheme="minorHAnsi"/>
              <w:i w:val="0"/>
              <w:iCs/>
              <w:color w:val="auto"/>
            </w:rPr>
            <w:t>Validation Statement</w:t>
          </w:r>
        </w:p>
      </w:tc>
      <w:tc>
        <w:tcPr>
          <w:tcW w:w="283" w:type="dxa"/>
          <w:tcBorders>
            <w:right w:val="single" w:sz="4" w:space="0" w:color="0070C0"/>
          </w:tcBorders>
          <w:tcMar>
            <w:top w:w="28" w:type="dxa"/>
            <w:left w:w="0" w:type="dxa"/>
            <w:right w:w="0" w:type="dxa"/>
          </w:tcMar>
          <w:vAlign w:val="center"/>
        </w:tcPr>
        <w:p w14:paraId="3E02DEB1" w14:textId="77777777" w:rsidR="006438D4" w:rsidRPr="00E0016C" w:rsidRDefault="006438D4" w:rsidP="006438D4">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0F25EF71" w14:textId="77777777" w:rsidR="006438D4" w:rsidRPr="006F53B5" w:rsidRDefault="006438D4" w:rsidP="006438D4">
          <w:pPr>
            <w:pStyle w:val="Footer"/>
            <w:jc w:val="center"/>
            <w:rPr>
              <w:rFonts w:cstheme="minorHAnsi"/>
              <w:i w:val="0"/>
              <w:iCs/>
            </w:rPr>
          </w:pPr>
          <w:r w:rsidRPr="006438D4">
            <w:rPr>
              <w:rFonts w:cstheme="minorHAnsi"/>
              <w:i w:val="0"/>
              <w:iCs/>
              <w:color w:val="auto"/>
            </w:rPr>
            <w:fldChar w:fldCharType="begin"/>
          </w:r>
          <w:r w:rsidRPr="006438D4">
            <w:rPr>
              <w:rFonts w:cstheme="minorHAnsi"/>
              <w:i w:val="0"/>
              <w:iCs/>
              <w:color w:val="auto"/>
            </w:rPr>
            <w:instrText xml:space="preserve"> PAGE   \* MERGEFORMAT </w:instrText>
          </w:r>
          <w:r w:rsidRPr="006438D4">
            <w:rPr>
              <w:rFonts w:cstheme="minorHAnsi"/>
              <w:i w:val="0"/>
              <w:iCs/>
              <w:color w:val="auto"/>
            </w:rPr>
            <w:fldChar w:fldCharType="separate"/>
          </w:r>
          <w:r w:rsidRPr="006438D4">
            <w:rPr>
              <w:rFonts w:cstheme="minorHAnsi"/>
              <w:i w:val="0"/>
              <w:iCs/>
              <w:color w:val="auto"/>
            </w:rPr>
            <w:t>1</w:t>
          </w:r>
          <w:r w:rsidRPr="006438D4">
            <w:rPr>
              <w:rFonts w:cstheme="minorHAnsi"/>
              <w:i w:val="0"/>
              <w:iCs/>
              <w:color w:val="auto"/>
            </w:rPr>
            <w:fldChar w:fldCharType="end"/>
          </w:r>
        </w:p>
      </w:tc>
    </w:tr>
  </w:tbl>
  <w:p w14:paraId="10BC9E46" w14:textId="77777777" w:rsidR="006438D4" w:rsidRPr="006D7150" w:rsidRDefault="006438D4" w:rsidP="006438D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C2BF" w14:textId="77777777" w:rsidR="00DA343E" w:rsidRDefault="00DA343E" w:rsidP="008F07DC">
      <w:pPr>
        <w:spacing w:before="0"/>
      </w:pPr>
      <w:r>
        <w:separator/>
      </w:r>
    </w:p>
  </w:footnote>
  <w:footnote w:type="continuationSeparator" w:id="0">
    <w:p w14:paraId="3F6D2517" w14:textId="77777777" w:rsidR="00DA343E" w:rsidRDefault="00DA343E" w:rsidP="008F07DC">
      <w:pPr>
        <w:spacing w:before="0"/>
      </w:pPr>
      <w:r>
        <w:continuationSeparator/>
      </w:r>
    </w:p>
  </w:footnote>
  <w:footnote w:type="continuationNotice" w:id="1">
    <w:p w14:paraId="5559AF35" w14:textId="77777777" w:rsidR="00DA343E" w:rsidRDefault="00DA343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713D3" w:rsidRPr="009A0E63" w14:paraId="2E95E94E" w14:textId="77777777" w:rsidTr="003A7E5C">
      <w:tc>
        <w:tcPr>
          <w:tcW w:w="4690" w:type="dxa"/>
          <w:tcMar>
            <w:top w:w="0" w:type="dxa"/>
            <w:left w:w="0" w:type="dxa"/>
            <w:bottom w:w="57" w:type="dxa"/>
            <w:right w:w="0" w:type="dxa"/>
          </w:tcMar>
          <w:vAlign w:val="bottom"/>
          <w:hideMark/>
        </w:tcPr>
        <w:p w14:paraId="2D1B08F5" w14:textId="6D387796" w:rsidR="00A713D3" w:rsidRPr="009A0E63" w:rsidRDefault="00A713D3" w:rsidP="00A713D3">
          <w:pPr>
            <w:pStyle w:val="Header"/>
            <w:rPr>
              <w:rFonts w:ascii="Nunito" w:hAnsi="Nunito"/>
              <w:i w:val="0"/>
              <w:iCs/>
              <w:color w:val="CC3668"/>
              <w:lang w:eastAsia="en-US"/>
            </w:rPr>
          </w:pPr>
          <w:r w:rsidRPr="009A0E63">
            <w:rPr>
              <w:rFonts w:ascii="Nunito" w:hAnsi="Nunito"/>
              <w:i w:val="0"/>
              <w:iCs/>
              <w:color w:val="CC3668"/>
              <w:lang w:eastAsia="en-US"/>
            </w:rPr>
            <w:t>(Optional, P</w:t>
          </w:r>
          <w:r>
            <w:rPr>
              <w:rFonts w:ascii="Nunito" w:hAnsi="Nunito"/>
              <w:i w:val="0"/>
              <w:iCs/>
              <w:color w:val="CC3668"/>
              <w:lang w:eastAsia="en-US"/>
            </w:rPr>
            <w:t>CEM developer logo</w:t>
          </w:r>
          <w:r w:rsidRPr="009A0E63">
            <w:rPr>
              <w:rFonts w:ascii="Nunito" w:hAnsi="Nunito"/>
              <w:i w:val="0"/>
              <w:iCs/>
              <w:color w:val="CC3668"/>
              <w:lang w:eastAsia="en-US"/>
            </w:rPr>
            <w:t xml:space="preserve">) </w:t>
          </w:r>
        </w:p>
      </w:tc>
      <w:tc>
        <w:tcPr>
          <w:tcW w:w="4524" w:type="dxa"/>
          <w:vAlign w:val="bottom"/>
        </w:tcPr>
        <w:p w14:paraId="0133782C" w14:textId="747CC93D" w:rsidR="00A713D3" w:rsidRPr="009A0E63" w:rsidRDefault="00A713D3" w:rsidP="00A713D3">
          <w:pPr>
            <w:pStyle w:val="Header"/>
            <w:jc w:val="right"/>
            <w:rPr>
              <w:rFonts w:ascii="Nunito" w:hAnsi="Nunito"/>
              <w:i w:val="0"/>
              <w:iCs/>
              <w:color w:val="CC3668"/>
              <w:lang w:eastAsia="en-US"/>
            </w:rPr>
          </w:pPr>
          <w:r>
            <w:rPr>
              <w:rFonts w:ascii="Nunito" w:hAnsi="Nunito"/>
              <w:i w:val="0"/>
              <w:iCs/>
              <w:color w:val="CC3668"/>
              <w:sz w:val="18"/>
              <w:szCs w:val="16"/>
            </w:rPr>
            <w:t>Replace with the PCEM name,</w:t>
          </w:r>
          <w:r w:rsidRPr="009A0E63">
            <w:rPr>
              <w:rFonts w:ascii="Nunito" w:hAnsi="Nunito"/>
              <w:i w:val="0"/>
              <w:iCs/>
              <w:color w:val="CC3668"/>
              <w:sz w:val="18"/>
              <w:szCs w:val="16"/>
            </w:rPr>
            <w:t xml:space="preserve"> </w:t>
          </w:r>
          <w:r w:rsidRPr="009A0E63">
            <w:rPr>
              <w:rFonts w:ascii="Nunito" w:hAnsi="Nunito"/>
              <w:i w:val="0"/>
              <w:iCs/>
              <w:color w:val="CC3668"/>
              <w:sz w:val="18"/>
              <w:szCs w:val="16"/>
            </w:rPr>
            <w:br/>
          </w:r>
          <w:r>
            <w:rPr>
              <w:rFonts w:ascii="Nunito" w:hAnsi="Nunito"/>
              <w:i w:val="0"/>
              <w:iCs/>
              <w:color w:val="CC3668"/>
              <w:sz w:val="18"/>
              <w:szCs w:val="16"/>
            </w:rPr>
            <w:t>change the font colour</w:t>
          </w:r>
        </w:p>
      </w:tc>
    </w:tr>
  </w:tbl>
  <w:p w14:paraId="0A0EA87A" w14:textId="0114A05E" w:rsidR="00162A51" w:rsidRPr="004120F1" w:rsidRDefault="00162A51" w:rsidP="00D001A1">
    <w:pPr>
      <w:pStyle w:val="Header"/>
      <w:rPr>
        <w:rFonts w:ascii="tmixregularnumber" w:hAnsi="tmixregularnumber"/>
        <w:color w:val="767171" w:themeColor="background2" w:themeShade="8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9E4B42" w:rsidRPr="00DD1564" w14:paraId="63ABFB55" w14:textId="77777777" w:rsidTr="009B74D2">
      <w:tc>
        <w:tcPr>
          <w:tcW w:w="4690" w:type="dxa"/>
          <w:tcMar>
            <w:top w:w="0" w:type="dxa"/>
            <w:left w:w="0" w:type="dxa"/>
            <w:bottom w:w="57" w:type="dxa"/>
            <w:right w:w="0" w:type="dxa"/>
          </w:tcMar>
          <w:vAlign w:val="bottom"/>
          <w:hideMark/>
        </w:tcPr>
        <w:p w14:paraId="7EEC1B6C" w14:textId="55C59FE5" w:rsidR="009E4B42" w:rsidRPr="009A0E63" w:rsidRDefault="009E4B42" w:rsidP="009E4B42">
          <w:pPr>
            <w:pStyle w:val="Header"/>
            <w:rPr>
              <w:rFonts w:ascii="Nunito" w:hAnsi="Nunito"/>
              <w:i w:val="0"/>
              <w:iCs/>
              <w:color w:val="CC3668"/>
              <w:lang w:eastAsia="en-US"/>
            </w:rPr>
          </w:pPr>
          <w:r w:rsidRPr="009A0E63">
            <w:rPr>
              <w:rFonts w:ascii="Nunito" w:hAnsi="Nunito"/>
              <w:i w:val="0"/>
              <w:iCs/>
              <w:color w:val="CC3668"/>
              <w:lang w:eastAsia="en-US"/>
            </w:rPr>
            <w:t xml:space="preserve">(Optional, </w:t>
          </w:r>
          <w:r w:rsidR="00BD3CE9">
            <w:rPr>
              <w:rFonts w:ascii="Nunito" w:hAnsi="Nunito"/>
              <w:i w:val="0"/>
              <w:iCs/>
              <w:color w:val="CC3668"/>
              <w:lang w:eastAsia="en-US"/>
            </w:rPr>
            <w:t>logo of the</w:t>
          </w:r>
          <w:r w:rsidR="00BD3CE9" w:rsidRPr="009A0E63">
            <w:rPr>
              <w:rFonts w:ascii="Nunito" w:hAnsi="Nunito"/>
              <w:i w:val="0"/>
              <w:iCs/>
              <w:color w:val="CC3668"/>
              <w:lang w:eastAsia="en-US"/>
            </w:rPr>
            <w:t xml:space="preserve"> </w:t>
          </w:r>
          <w:r w:rsidRPr="009A0E63">
            <w:rPr>
              <w:rFonts w:ascii="Nunito" w:hAnsi="Nunito"/>
              <w:i w:val="0"/>
              <w:iCs/>
              <w:color w:val="CC3668"/>
              <w:lang w:eastAsia="en-US"/>
            </w:rPr>
            <w:t>P</w:t>
          </w:r>
          <w:r>
            <w:rPr>
              <w:rFonts w:ascii="Nunito" w:hAnsi="Nunito"/>
              <w:i w:val="0"/>
              <w:iCs/>
              <w:color w:val="CC3668"/>
              <w:lang w:eastAsia="en-US"/>
            </w:rPr>
            <w:t>CEM developer</w:t>
          </w:r>
          <w:r w:rsidRPr="009A0E63">
            <w:rPr>
              <w:rFonts w:ascii="Nunito" w:hAnsi="Nunito"/>
              <w:i w:val="0"/>
              <w:iCs/>
              <w:color w:val="CC3668"/>
              <w:lang w:eastAsia="en-US"/>
            </w:rPr>
            <w:t xml:space="preserve">) </w:t>
          </w:r>
        </w:p>
      </w:tc>
      <w:tc>
        <w:tcPr>
          <w:tcW w:w="4524" w:type="dxa"/>
          <w:vAlign w:val="bottom"/>
        </w:tcPr>
        <w:p w14:paraId="42E4EEDA" w14:textId="55420A58" w:rsidR="009E4B42" w:rsidRPr="009A0E63" w:rsidRDefault="009E4B42" w:rsidP="009E4B42">
          <w:pPr>
            <w:pStyle w:val="Header"/>
            <w:jc w:val="right"/>
            <w:rPr>
              <w:rFonts w:ascii="Nunito" w:hAnsi="Nunito"/>
              <w:i w:val="0"/>
              <w:iCs/>
              <w:color w:val="CC3668"/>
              <w:lang w:eastAsia="en-US"/>
            </w:rPr>
          </w:pPr>
          <w:r>
            <w:rPr>
              <w:rFonts w:ascii="Nunito" w:hAnsi="Nunito"/>
              <w:i w:val="0"/>
              <w:iCs/>
              <w:color w:val="CC3668"/>
              <w:sz w:val="18"/>
              <w:szCs w:val="16"/>
            </w:rPr>
            <w:t>Replace with the PCEM name,</w:t>
          </w:r>
          <w:r w:rsidRPr="009A0E63">
            <w:rPr>
              <w:rFonts w:ascii="Nunito" w:hAnsi="Nunito"/>
              <w:i w:val="0"/>
              <w:iCs/>
              <w:color w:val="CC3668"/>
              <w:sz w:val="18"/>
              <w:szCs w:val="16"/>
            </w:rPr>
            <w:t xml:space="preserve"> </w:t>
          </w:r>
          <w:r w:rsidRPr="009A0E63">
            <w:rPr>
              <w:rFonts w:ascii="Nunito" w:hAnsi="Nunito"/>
              <w:i w:val="0"/>
              <w:iCs/>
              <w:color w:val="CC3668"/>
              <w:sz w:val="18"/>
              <w:szCs w:val="16"/>
            </w:rPr>
            <w:br/>
          </w:r>
          <w:r>
            <w:rPr>
              <w:rFonts w:ascii="Nunito" w:hAnsi="Nunito"/>
              <w:i w:val="0"/>
              <w:iCs/>
              <w:color w:val="CC3668"/>
              <w:sz w:val="18"/>
              <w:szCs w:val="16"/>
            </w:rPr>
            <w:t>change the font colour</w:t>
          </w:r>
        </w:p>
      </w:tc>
    </w:tr>
  </w:tbl>
  <w:p w14:paraId="2D326133" w14:textId="52016649" w:rsidR="00A72F0C" w:rsidRPr="00A72F0C" w:rsidRDefault="00A72F0C" w:rsidP="00711C06">
    <w:pPr>
      <w:pStyle w:val="Header"/>
      <w:spacing w:before="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C76861"/>
    <w:multiLevelType w:val="multilevel"/>
    <w:tmpl w:val="209C8368"/>
    <w:lvl w:ilvl="0">
      <w:start w:val="1"/>
      <w:numFmt w:val="decimal"/>
      <w:lvlText w:val="%1"/>
      <w:lvlJc w:val="left"/>
      <w:pPr>
        <w:ind w:left="432" w:hanging="432"/>
      </w:pPr>
      <w:rPr>
        <w:color w:val="A5A5A5" w:themeColor="accent3"/>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3"/>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2"/>
  </w:num>
  <w:num w:numId="32" w16cid:durableId="21018286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mPDWgBRJqXhLQAAAA=="/>
  </w:docVars>
  <w:rsids>
    <w:rsidRoot w:val="00AB5260"/>
    <w:rsid w:val="0000205C"/>
    <w:rsid w:val="00002F58"/>
    <w:rsid w:val="0000689A"/>
    <w:rsid w:val="000076E6"/>
    <w:rsid w:val="000108FA"/>
    <w:rsid w:val="000136C7"/>
    <w:rsid w:val="00017193"/>
    <w:rsid w:val="000235D9"/>
    <w:rsid w:val="00025FA9"/>
    <w:rsid w:val="00034B9C"/>
    <w:rsid w:val="00042973"/>
    <w:rsid w:val="0004707D"/>
    <w:rsid w:val="00051CB3"/>
    <w:rsid w:val="00052840"/>
    <w:rsid w:val="00052EE9"/>
    <w:rsid w:val="00054172"/>
    <w:rsid w:val="00055D0B"/>
    <w:rsid w:val="00057EA4"/>
    <w:rsid w:val="00063004"/>
    <w:rsid w:val="000723E9"/>
    <w:rsid w:val="00073656"/>
    <w:rsid w:val="0008789D"/>
    <w:rsid w:val="00092366"/>
    <w:rsid w:val="0009340A"/>
    <w:rsid w:val="000951F9"/>
    <w:rsid w:val="000A4B17"/>
    <w:rsid w:val="000A5111"/>
    <w:rsid w:val="000A6BF0"/>
    <w:rsid w:val="000A7663"/>
    <w:rsid w:val="000C7E24"/>
    <w:rsid w:val="000D080F"/>
    <w:rsid w:val="000D0B72"/>
    <w:rsid w:val="000E1668"/>
    <w:rsid w:val="000F3A3B"/>
    <w:rsid w:val="000F44A5"/>
    <w:rsid w:val="000F592A"/>
    <w:rsid w:val="00100049"/>
    <w:rsid w:val="00102607"/>
    <w:rsid w:val="001034D9"/>
    <w:rsid w:val="00120904"/>
    <w:rsid w:val="00121DDE"/>
    <w:rsid w:val="00131295"/>
    <w:rsid w:val="00134003"/>
    <w:rsid w:val="00134CCE"/>
    <w:rsid w:val="00142888"/>
    <w:rsid w:val="00146C3E"/>
    <w:rsid w:val="001515B6"/>
    <w:rsid w:val="00151A0B"/>
    <w:rsid w:val="00161B3D"/>
    <w:rsid w:val="00162A51"/>
    <w:rsid w:val="001635F3"/>
    <w:rsid w:val="0016690A"/>
    <w:rsid w:val="001709FB"/>
    <w:rsid w:val="00176709"/>
    <w:rsid w:val="00177C76"/>
    <w:rsid w:val="00181CB7"/>
    <w:rsid w:val="001861EC"/>
    <w:rsid w:val="001908FC"/>
    <w:rsid w:val="001916E7"/>
    <w:rsid w:val="001935A6"/>
    <w:rsid w:val="00194B99"/>
    <w:rsid w:val="00196415"/>
    <w:rsid w:val="00197FFE"/>
    <w:rsid w:val="001A37C7"/>
    <w:rsid w:val="001A6833"/>
    <w:rsid w:val="001B75CD"/>
    <w:rsid w:val="001C0778"/>
    <w:rsid w:val="001D041A"/>
    <w:rsid w:val="001D5588"/>
    <w:rsid w:val="001E4E18"/>
    <w:rsid w:val="001E7D37"/>
    <w:rsid w:val="001F17C1"/>
    <w:rsid w:val="002000F8"/>
    <w:rsid w:val="00201C42"/>
    <w:rsid w:val="0021100F"/>
    <w:rsid w:val="002139D9"/>
    <w:rsid w:val="00217976"/>
    <w:rsid w:val="00220ED1"/>
    <w:rsid w:val="002302C1"/>
    <w:rsid w:val="002336B4"/>
    <w:rsid w:val="00233E8F"/>
    <w:rsid w:val="00234075"/>
    <w:rsid w:val="00241CA3"/>
    <w:rsid w:val="0024231C"/>
    <w:rsid w:val="00243320"/>
    <w:rsid w:val="002434B8"/>
    <w:rsid w:val="00244A2E"/>
    <w:rsid w:val="002505EA"/>
    <w:rsid w:val="00251FD7"/>
    <w:rsid w:val="00260BA9"/>
    <w:rsid w:val="00267AC7"/>
    <w:rsid w:val="00285255"/>
    <w:rsid w:val="00292AA8"/>
    <w:rsid w:val="00293B83"/>
    <w:rsid w:val="002A1EBD"/>
    <w:rsid w:val="002A61C8"/>
    <w:rsid w:val="002B1E72"/>
    <w:rsid w:val="002B56D9"/>
    <w:rsid w:val="002B5A9E"/>
    <w:rsid w:val="002C3065"/>
    <w:rsid w:val="002C62D1"/>
    <w:rsid w:val="002C6B1F"/>
    <w:rsid w:val="002D0DCA"/>
    <w:rsid w:val="002D1290"/>
    <w:rsid w:val="002E06E7"/>
    <w:rsid w:val="002E12BD"/>
    <w:rsid w:val="002E14BB"/>
    <w:rsid w:val="002E40E9"/>
    <w:rsid w:val="002E64C2"/>
    <w:rsid w:val="002E64D0"/>
    <w:rsid w:val="002E6F40"/>
    <w:rsid w:val="002F166D"/>
    <w:rsid w:val="002F33A5"/>
    <w:rsid w:val="002F37BE"/>
    <w:rsid w:val="002F680C"/>
    <w:rsid w:val="00300683"/>
    <w:rsid w:val="00300791"/>
    <w:rsid w:val="00305F45"/>
    <w:rsid w:val="00306348"/>
    <w:rsid w:val="003075A2"/>
    <w:rsid w:val="00307D51"/>
    <w:rsid w:val="0031043B"/>
    <w:rsid w:val="00310461"/>
    <w:rsid w:val="00314BF6"/>
    <w:rsid w:val="003154BE"/>
    <w:rsid w:val="00317513"/>
    <w:rsid w:val="00322AA8"/>
    <w:rsid w:val="00323F00"/>
    <w:rsid w:val="00327AB5"/>
    <w:rsid w:val="00327F1A"/>
    <w:rsid w:val="00336086"/>
    <w:rsid w:val="003463C0"/>
    <w:rsid w:val="00351B59"/>
    <w:rsid w:val="003573D6"/>
    <w:rsid w:val="00357D6C"/>
    <w:rsid w:val="00357E27"/>
    <w:rsid w:val="00364F1C"/>
    <w:rsid w:val="003702A9"/>
    <w:rsid w:val="00370C4D"/>
    <w:rsid w:val="00373498"/>
    <w:rsid w:val="00375267"/>
    <w:rsid w:val="003775CD"/>
    <w:rsid w:val="00377839"/>
    <w:rsid w:val="00380897"/>
    <w:rsid w:val="00383294"/>
    <w:rsid w:val="00383731"/>
    <w:rsid w:val="00392915"/>
    <w:rsid w:val="003977E1"/>
    <w:rsid w:val="003A2658"/>
    <w:rsid w:val="003A3165"/>
    <w:rsid w:val="003A3817"/>
    <w:rsid w:val="003A3B12"/>
    <w:rsid w:val="003A5CBF"/>
    <w:rsid w:val="003B0190"/>
    <w:rsid w:val="003C50D1"/>
    <w:rsid w:val="003D5587"/>
    <w:rsid w:val="003D5999"/>
    <w:rsid w:val="003D77F1"/>
    <w:rsid w:val="003E0F49"/>
    <w:rsid w:val="003E1808"/>
    <w:rsid w:val="003E4B41"/>
    <w:rsid w:val="003E54FC"/>
    <w:rsid w:val="003E55AD"/>
    <w:rsid w:val="003F0359"/>
    <w:rsid w:val="003F72E9"/>
    <w:rsid w:val="00402B9A"/>
    <w:rsid w:val="00405BE2"/>
    <w:rsid w:val="00411686"/>
    <w:rsid w:val="004120F1"/>
    <w:rsid w:val="004133C2"/>
    <w:rsid w:val="004145CD"/>
    <w:rsid w:val="0042280F"/>
    <w:rsid w:val="00423488"/>
    <w:rsid w:val="00423A3C"/>
    <w:rsid w:val="004279CC"/>
    <w:rsid w:val="00430744"/>
    <w:rsid w:val="004355B2"/>
    <w:rsid w:val="004359BF"/>
    <w:rsid w:val="00435EC3"/>
    <w:rsid w:val="00437C1B"/>
    <w:rsid w:val="00440F5B"/>
    <w:rsid w:val="0044407C"/>
    <w:rsid w:val="00447F1E"/>
    <w:rsid w:val="00452866"/>
    <w:rsid w:val="00452869"/>
    <w:rsid w:val="00452A14"/>
    <w:rsid w:val="00452E52"/>
    <w:rsid w:val="00455564"/>
    <w:rsid w:val="00455BBF"/>
    <w:rsid w:val="004567DA"/>
    <w:rsid w:val="00463B1E"/>
    <w:rsid w:val="004661E8"/>
    <w:rsid w:val="004723D2"/>
    <w:rsid w:val="004739A8"/>
    <w:rsid w:val="00480B1B"/>
    <w:rsid w:val="004813DD"/>
    <w:rsid w:val="00485192"/>
    <w:rsid w:val="004917D9"/>
    <w:rsid w:val="004919D1"/>
    <w:rsid w:val="00493790"/>
    <w:rsid w:val="0049576D"/>
    <w:rsid w:val="00496E06"/>
    <w:rsid w:val="004A3C09"/>
    <w:rsid w:val="004A5821"/>
    <w:rsid w:val="004A5847"/>
    <w:rsid w:val="004B1AEB"/>
    <w:rsid w:val="004B5023"/>
    <w:rsid w:val="004B506F"/>
    <w:rsid w:val="004B59C6"/>
    <w:rsid w:val="004C06EF"/>
    <w:rsid w:val="004C3C93"/>
    <w:rsid w:val="004C7FC4"/>
    <w:rsid w:val="004D0E08"/>
    <w:rsid w:val="004D14E7"/>
    <w:rsid w:val="004D228A"/>
    <w:rsid w:val="004D36E2"/>
    <w:rsid w:val="004D3EA9"/>
    <w:rsid w:val="004D4004"/>
    <w:rsid w:val="004D6F97"/>
    <w:rsid w:val="004E5EB7"/>
    <w:rsid w:val="004E60EF"/>
    <w:rsid w:val="004F2E55"/>
    <w:rsid w:val="004F4B35"/>
    <w:rsid w:val="0050073A"/>
    <w:rsid w:val="00503D7A"/>
    <w:rsid w:val="00505072"/>
    <w:rsid w:val="00505D3D"/>
    <w:rsid w:val="00505D45"/>
    <w:rsid w:val="00510A5B"/>
    <w:rsid w:val="00510FD2"/>
    <w:rsid w:val="005113BF"/>
    <w:rsid w:val="005300F8"/>
    <w:rsid w:val="00533CFB"/>
    <w:rsid w:val="005374CF"/>
    <w:rsid w:val="005423BA"/>
    <w:rsid w:val="0054693B"/>
    <w:rsid w:val="00546DDA"/>
    <w:rsid w:val="005541CA"/>
    <w:rsid w:val="00555115"/>
    <w:rsid w:val="0056431F"/>
    <w:rsid w:val="00564DAB"/>
    <w:rsid w:val="005708FF"/>
    <w:rsid w:val="0057761A"/>
    <w:rsid w:val="00580478"/>
    <w:rsid w:val="00580845"/>
    <w:rsid w:val="0058090D"/>
    <w:rsid w:val="00584E2D"/>
    <w:rsid w:val="0058564E"/>
    <w:rsid w:val="005869F2"/>
    <w:rsid w:val="005A3311"/>
    <w:rsid w:val="005A4F8E"/>
    <w:rsid w:val="005B0781"/>
    <w:rsid w:val="005B1954"/>
    <w:rsid w:val="005B39AD"/>
    <w:rsid w:val="005B39E2"/>
    <w:rsid w:val="005B5816"/>
    <w:rsid w:val="005B7E66"/>
    <w:rsid w:val="005C2226"/>
    <w:rsid w:val="005C4444"/>
    <w:rsid w:val="005C55A0"/>
    <w:rsid w:val="005C58A7"/>
    <w:rsid w:val="005C7EEF"/>
    <w:rsid w:val="005D2061"/>
    <w:rsid w:val="005D2BC3"/>
    <w:rsid w:val="005E58D0"/>
    <w:rsid w:val="005E61BB"/>
    <w:rsid w:val="005E68E9"/>
    <w:rsid w:val="005F1A3D"/>
    <w:rsid w:val="005F3447"/>
    <w:rsid w:val="005F3E61"/>
    <w:rsid w:val="00600A56"/>
    <w:rsid w:val="00600B0B"/>
    <w:rsid w:val="00602A20"/>
    <w:rsid w:val="00604048"/>
    <w:rsid w:val="006047C7"/>
    <w:rsid w:val="00604C79"/>
    <w:rsid w:val="006056FC"/>
    <w:rsid w:val="00606951"/>
    <w:rsid w:val="00607ED7"/>
    <w:rsid w:val="00611626"/>
    <w:rsid w:val="006136A8"/>
    <w:rsid w:val="00613836"/>
    <w:rsid w:val="006144D9"/>
    <w:rsid w:val="006148C7"/>
    <w:rsid w:val="00620BD5"/>
    <w:rsid w:val="0062583A"/>
    <w:rsid w:val="00627DEC"/>
    <w:rsid w:val="006379B8"/>
    <w:rsid w:val="00642B82"/>
    <w:rsid w:val="006438D4"/>
    <w:rsid w:val="00646CE4"/>
    <w:rsid w:val="00647D46"/>
    <w:rsid w:val="00647D6A"/>
    <w:rsid w:val="00647EFC"/>
    <w:rsid w:val="00651214"/>
    <w:rsid w:val="006559D8"/>
    <w:rsid w:val="006640D5"/>
    <w:rsid w:val="0066438A"/>
    <w:rsid w:val="00666E01"/>
    <w:rsid w:val="00670B2A"/>
    <w:rsid w:val="00671ACE"/>
    <w:rsid w:val="00675C7D"/>
    <w:rsid w:val="006822C0"/>
    <w:rsid w:val="00684593"/>
    <w:rsid w:val="00684862"/>
    <w:rsid w:val="00685961"/>
    <w:rsid w:val="0068645A"/>
    <w:rsid w:val="00695CA5"/>
    <w:rsid w:val="006972CC"/>
    <w:rsid w:val="006A005C"/>
    <w:rsid w:val="006A141D"/>
    <w:rsid w:val="006A3CE7"/>
    <w:rsid w:val="006A4E01"/>
    <w:rsid w:val="006A7B79"/>
    <w:rsid w:val="006B0ACF"/>
    <w:rsid w:val="006B1F42"/>
    <w:rsid w:val="006B5F5B"/>
    <w:rsid w:val="006B62C6"/>
    <w:rsid w:val="006B6FD6"/>
    <w:rsid w:val="006C5334"/>
    <w:rsid w:val="006C63ED"/>
    <w:rsid w:val="006D395A"/>
    <w:rsid w:val="006D3DC4"/>
    <w:rsid w:val="006E48F3"/>
    <w:rsid w:val="006E5470"/>
    <w:rsid w:val="006E7859"/>
    <w:rsid w:val="006E7A6C"/>
    <w:rsid w:val="006F2F63"/>
    <w:rsid w:val="006F3CA7"/>
    <w:rsid w:val="0070375F"/>
    <w:rsid w:val="007064F5"/>
    <w:rsid w:val="0071192D"/>
    <w:rsid w:val="00711C06"/>
    <w:rsid w:val="00713BD2"/>
    <w:rsid w:val="00720682"/>
    <w:rsid w:val="007212C3"/>
    <w:rsid w:val="00725B37"/>
    <w:rsid w:val="00727E73"/>
    <w:rsid w:val="00734EE9"/>
    <w:rsid w:val="0073583A"/>
    <w:rsid w:val="00740C8B"/>
    <w:rsid w:val="00741EC1"/>
    <w:rsid w:val="00753942"/>
    <w:rsid w:val="007618FA"/>
    <w:rsid w:val="007620E2"/>
    <w:rsid w:val="00762A74"/>
    <w:rsid w:val="00766C15"/>
    <w:rsid w:val="00771D62"/>
    <w:rsid w:val="007812BD"/>
    <w:rsid w:val="00783854"/>
    <w:rsid w:val="00784301"/>
    <w:rsid w:val="00786E94"/>
    <w:rsid w:val="00795AD8"/>
    <w:rsid w:val="007A2950"/>
    <w:rsid w:val="007A54DA"/>
    <w:rsid w:val="007A679B"/>
    <w:rsid w:val="007A6FB9"/>
    <w:rsid w:val="007B2B1F"/>
    <w:rsid w:val="007B52C4"/>
    <w:rsid w:val="007B652D"/>
    <w:rsid w:val="007C25A8"/>
    <w:rsid w:val="007C28A5"/>
    <w:rsid w:val="007C469B"/>
    <w:rsid w:val="007D3833"/>
    <w:rsid w:val="007D3D86"/>
    <w:rsid w:val="007D6FB6"/>
    <w:rsid w:val="007E1EF3"/>
    <w:rsid w:val="007E35BE"/>
    <w:rsid w:val="007E434A"/>
    <w:rsid w:val="007F13EE"/>
    <w:rsid w:val="007F3973"/>
    <w:rsid w:val="007F3F16"/>
    <w:rsid w:val="007F4554"/>
    <w:rsid w:val="007F5A44"/>
    <w:rsid w:val="007F7B9A"/>
    <w:rsid w:val="00802296"/>
    <w:rsid w:val="008035D1"/>
    <w:rsid w:val="00803E11"/>
    <w:rsid w:val="00804288"/>
    <w:rsid w:val="00810DDD"/>
    <w:rsid w:val="0081527E"/>
    <w:rsid w:val="008160FA"/>
    <w:rsid w:val="008311AB"/>
    <w:rsid w:val="00841A5C"/>
    <w:rsid w:val="00842B9F"/>
    <w:rsid w:val="00843967"/>
    <w:rsid w:val="00844B86"/>
    <w:rsid w:val="008475CC"/>
    <w:rsid w:val="00851A69"/>
    <w:rsid w:val="00852A52"/>
    <w:rsid w:val="00852B32"/>
    <w:rsid w:val="00853B94"/>
    <w:rsid w:val="00861918"/>
    <w:rsid w:val="00861C86"/>
    <w:rsid w:val="00861CD2"/>
    <w:rsid w:val="008668B3"/>
    <w:rsid w:val="00866E30"/>
    <w:rsid w:val="00872F0A"/>
    <w:rsid w:val="00872FED"/>
    <w:rsid w:val="0088518D"/>
    <w:rsid w:val="00886791"/>
    <w:rsid w:val="0089087E"/>
    <w:rsid w:val="00892A9F"/>
    <w:rsid w:val="008930FD"/>
    <w:rsid w:val="00893F17"/>
    <w:rsid w:val="0089522F"/>
    <w:rsid w:val="008A047C"/>
    <w:rsid w:val="008A37F4"/>
    <w:rsid w:val="008B0B9C"/>
    <w:rsid w:val="008B2DF4"/>
    <w:rsid w:val="008B39EA"/>
    <w:rsid w:val="008C05A4"/>
    <w:rsid w:val="008C196D"/>
    <w:rsid w:val="008C2DA7"/>
    <w:rsid w:val="008C470B"/>
    <w:rsid w:val="008D1A0D"/>
    <w:rsid w:val="008D3032"/>
    <w:rsid w:val="008E319F"/>
    <w:rsid w:val="008E3974"/>
    <w:rsid w:val="008E3FB7"/>
    <w:rsid w:val="008F07DC"/>
    <w:rsid w:val="00901112"/>
    <w:rsid w:val="009039C0"/>
    <w:rsid w:val="00906393"/>
    <w:rsid w:val="00912288"/>
    <w:rsid w:val="00914821"/>
    <w:rsid w:val="00923DED"/>
    <w:rsid w:val="00924654"/>
    <w:rsid w:val="00924C6E"/>
    <w:rsid w:val="00926F14"/>
    <w:rsid w:val="00941242"/>
    <w:rsid w:val="00942797"/>
    <w:rsid w:val="0094374E"/>
    <w:rsid w:val="00946893"/>
    <w:rsid w:val="009555D2"/>
    <w:rsid w:val="00956F0F"/>
    <w:rsid w:val="00967D29"/>
    <w:rsid w:val="00970719"/>
    <w:rsid w:val="0098135F"/>
    <w:rsid w:val="00981F9A"/>
    <w:rsid w:val="009835D1"/>
    <w:rsid w:val="00993A27"/>
    <w:rsid w:val="009A0E63"/>
    <w:rsid w:val="009A1B96"/>
    <w:rsid w:val="009A24F1"/>
    <w:rsid w:val="009B3563"/>
    <w:rsid w:val="009B74D2"/>
    <w:rsid w:val="009B7FA3"/>
    <w:rsid w:val="009C13D1"/>
    <w:rsid w:val="009C447E"/>
    <w:rsid w:val="009C5E03"/>
    <w:rsid w:val="009E2A01"/>
    <w:rsid w:val="009E39F2"/>
    <w:rsid w:val="009E4B42"/>
    <w:rsid w:val="009F4272"/>
    <w:rsid w:val="009F52A2"/>
    <w:rsid w:val="00A12A70"/>
    <w:rsid w:val="00A130B7"/>
    <w:rsid w:val="00A15717"/>
    <w:rsid w:val="00A169E1"/>
    <w:rsid w:val="00A171DF"/>
    <w:rsid w:val="00A2080D"/>
    <w:rsid w:val="00A21DE0"/>
    <w:rsid w:val="00A23983"/>
    <w:rsid w:val="00A23FA7"/>
    <w:rsid w:val="00A25751"/>
    <w:rsid w:val="00A263EB"/>
    <w:rsid w:val="00A2737D"/>
    <w:rsid w:val="00A31C27"/>
    <w:rsid w:val="00A3241B"/>
    <w:rsid w:val="00A331CA"/>
    <w:rsid w:val="00A33A71"/>
    <w:rsid w:val="00A34DB5"/>
    <w:rsid w:val="00A36409"/>
    <w:rsid w:val="00A36F99"/>
    <w:rsid w:val="00A42358"/>
    <w:rsid w:val="00A42362"/>
    <w:rsid w:val="00A433EC"/>
    <w:rsid w:val="00A44CDE"/>
    <w:rsid w:val="00A6273B"/>
    <w:rsid w:val="00A635DE"/>
    <w:rsid w:val="00A65D12"/>
    <w:rsid w:val="00A70318"/>
    <w:rsid w:val="00A713D3"/>
    <w:rsid w:val="00A72565"/>
    <w:rsid w:val="00A72F0C"/>
    <w:rsid w:val="00A83DAF"/>
    <w:rsid w:val="00A94C16"/>
    <w:rsid w:val="00A95971"/>
    <w:rsid w:val="00A96987"/>
    <w:rsid w:val="00AA015E"/>
    <w:rsid w:val="00AA44E0"/>
    <w:rsid w:val="00AB05AC"/>
    <w:rsid w:val="00AB5260"/>
    <w:rsid w:val="00AB5B25"/>
    <w:rsid w:val="00AC2A08"/>
    <w:rsid w:val="00AC2F6A"/>
    <w:rsid w:val="00AC3287"/>
    <w:rsid w:val="00AC34ED"/>
    <w:rsid w:val="00AC77AC"/>
    <w:rsid w:val="00AC7D1C"/>
    <w:rsid w:val="00AD1DD2"/>
    <w:rsid w:val="00AD43EA"/>
    <w:rsid w:val="00AD4B4F"/>
    <w:rsid w:val="00AD539F"/>
    <w:rsid w:val="00AD78E4"/>
    <w:rsid w:val="00AE0224"/>
    <w:rsid w:val="00AE3FE0"/>
    <w:rsid w:val="00AE6CC9"/>
    <w:rsid w:val="00AF0AC0"/>
    <w:rsid w:val="00AF28ED"/>
    <w:rsid w:val="00AF58EB"/>
    <w:rsid w:val="00B04B89"/>
    <w:rsid w:val="00B050C5"/>
    <w:rsid w:val="00B05C6D"/>
    <w:rsid w:val="00B06462"/>
    <w:rsid w:val="00B079E3"/>
    <w:rsid w:val="00B11567"/>
    <w:rsid w:val="00B14E98"/>
    <w:rsid w:val="00B16376"/>
    <w:rsid w:val="00B22864"/>
    <w:rsid w:val="00B24333"/>
    <w:rsid w:val="00B2567D"/>
    <w:rsid w:val="00B30C43"/>
    <w:rsid w:val="00B31CB9"/>
    <w:rsid w:val="00B3211D"/>
    <w:rsid w:val="00B32FA9"/>
    <w:rsid w:val="00B338C0"/>
    <w:rsid w:val="00B37FF8"/>
    <w:rsid w:val="00B447CC"/>
    <w:rsid w:val="00B452B9"/>
    <w:rsid w:val="00B47925"/>
    <w:rsid w:val="00B50FC5"/>
    <w:rsid w:val="00B52B8E"/>
    <w:rsid w:val="00B5499F"/>
    <w:rsid w:val="00B54ECF"/>
    <w:rsid w:val="00B553B6"/>
    <w:rsid w:val="00B60DDE"/>
    <w:rsid w:val="00B6409B"/>
    <w:rsid w:val="00B670CC"/>
    <w:rsid w:val="00B700B8"/>
    <w:rsid w:val="00B71ADB"/>
    <w:rsid w:val="00B71BE4"/>
    <w:rsid w:val="00B73B31"/>
    <w:rsid w:val="00B77018"/>
    <w:rsid w:val="00B772F8"/>
    <w:rsid w:val="00B8174B"/>
    <w:rsid w:val="00B85BF5"/>
    <w:rsid w:val="00B92DD4"/>
    <w:rsid w:val="00B96433"/>
    <w:rsid w:val="00B9739A"/>
    <w:rsid w:val="00BA023E"/>
    <w:rsid w:val="00BA0D45"/>
    <w:rsid w:val="00BA3D71"/>
    <w:rsid w:val="00BA4352"/>
    <w:rsid w:val="00BA5DF8"/>
    <w:rsid w:val="00BA61B3"/>
    <w:rsid w:val="00BB4314"/>
    <w:rsid w:val="00BC2F22"/>
    <w:rsid w:val="00BC4213"/>
    <w:rsid w:val="00BC4603"/>
    <w:rsid w:val="00BD0D39"/>
    <w:rsid w:val="00BD1A70"/>
    <w:rsid w:val="00BD3CE9"/>
    <w:rsid w:val="00BD481D"/>
    <w:rsid w:val="00BD5D52"/>
    <w:rsid w:val="00BD7533"/>
    <w:rsid w:val="00BD7E69"/>
    <w:rsid w:val="00BF6601"/>
    <w:rsid w:val="00C0014D"/>
    <w:rsid w:val="00C00EAE"/>
    <w:rsid w:val="00C032F0"/>
    <w:rsid w:val="00C12F60"/>
    <w:rsid w:val="00C216A3"/>
    <w:rsid w:val="00C224EE"/>
    <w:rsid w:val="00C24FAA"/>
    <w:rsid w:val="00C27207"/>
    <w:rsid w:val="00C304F8"/>
    <w:rsid w:val="00C30ACA"/>
    <w:rsid w:val="00C34553"/>
    <w:rsid w:val="00C36C8D"/>
    <w:rsid w:val="00C670AC"/>
    <w:rsid w:val="00C9159F"/>
    <w:rsid w:val="00C91729"/>
    <w:rsid w:val="00CA3170"/>
    <w:rsid w:val="00CA5466"/>
    <w:rsid w:val="00CA7F8A"/>
    <w:rsid w:val="00CB12CC"/>
    <w:rsid w:val="00CB77D4"/>
    <w:rsid w:val="00CC2AE8"/>
    <w:rsid w:val="00CD1048"/>
    <w:rsid w:val="00CD3C23"/>
    <w:rsid w:val="00CD3D57"/>
    <w:rsid w:val="00CD436D"/>
    <w:rsid w:val="00CD47B2"/>
    <w:rsid w:val="00CD79C8"/>
    <w:rsid w:val="00CE07E8"/>
    <w:rsid w:val="00CE199A"/>
    <w:rsid w:val="00CF4F6A"/>
    <w:rsid w:val="00CF5CC3"/>
    <w:rsid w:val="00D001A1"/>
    <w:rsid w:val="00D010DB"/>
    <w:rsid w:val="00D03EAC"/>
    <w:rsid w:val="00D07E86"/>
    <w:rsid w:val="00D13D39"/>
    <w:rsid w:val="00D15315"/>
    <w:rsid w:val="00D20152"/>
    <w:rsid w:val="00D20F0C"/>
    <w:rsid w:val="00D2524E"/>
    <w:rsid w:val="00D252BA"/>
    <w:rsid w:val="00D3342C"/>
    <w:rsid w:val="00D45F93"/>
    <w:rsid w:val="00D46412"/>
    <w:rsid w:val="00D50AF1"/>
    <w:rsid w:val="00D50BAA"/>
    <w:rsid w:val="00D52B8B"/>
    <w:rsid w:val="00D57BAD"/>
    <w:rsid w:val="00D621B4"/>
    <w:rsid w:val="00D656EF"/>
    <w:rsid w:val="00D65869"/>
    <w:rsid w:val="00D669CE"/>
    <w:rsid w:val="00D675F0"/>
    <w:rsid w:val="00D71988"/>
    <w:rsid w:val="00D819FF"/>
    <w:rsid w:val="00D8270A"/>
    <w:rsid w:val="00D83E2C"/>
    <w:rsid w:val="00D84C88"/>
    <w:rsid w:val="00D86493"/>
    <w:rsid w:val="00D905A1"/>
    <w:rsid w:val="00D92479"/>
    <w:rsid w:val="00D96AF9"/>
    <w:rsid w:val="00DA02BB"/>
    <w:rsid w:val="00DA343E"/>
    <w:rsid w:val="00DA46E5"/>
    <w:rsid w:val="00DB1041"/>
    <w:rsid w:val="00DB5728"/>
    <w:rsid w:val="00DB7B04"/>
    <w:rsid w:val="00DC0B45"/>
    <w:rsid w:val="00DC77F1"/>
    <w:rsid w:val="00DD04E4"/>
    <w:rsid w:val="00DD12A8"/>
    <w:rsid w:val="00DD3892"/>
    <w:rsid w:val="00DE2DD8"/>
    <w:rsid w:val="00DE4D5C"/>
    <w:rsid w:val="00DE6344"/>
    <w:rsid w:val="00DF1F30"/>
    <w:rsid w:val="00DF39F7"/>
    <w:rsid w:val="00DF3EF6"/>
    <w:rsid w:val="00DF3FCA"/>
    <w:rsid w:val="00DF5A9F"/>
    <w:rsid w:val="00DF5E86"/>
    <w:rsid w:val="00DF7514"/>
    <w:rsid w:val="00E062E0"/>
    <w:rsid w:val="00E20184"/>
    <w:rsid w:val="00E22225"/>
    <w:rsid w:val="00E244BF"/>
    <w:rsid w:val="00E24A4A"/>
    <w:rsid w:val="00E30E58"/>
    <w:rsid w:val="00E3538D"/>
    <w:rsid w:val="00E3590C"/>
    <w:rsid w:val="00E3688C"/>
    <w:rsid w:val="00E404FE"/>
    <w:rsid w:val="00E409E8"/>
    <w:rsid w:val="00E475F2"/>
    <w:rsid w:val="00E51B38"/>
    <w:rsid w:val="00E52226"/>
    <w:rsid w:val="00E545D7"/>
    <w:rsid w:val="00E56B22"/>
    <w:rsid w:val="00E625C3"/>
    <w:rsid w:val="00E666E8"/>
    <w:rsid w:val="00E676FB"/>
    <w:rsid w:val="00E67F2A"/>
    <w:rsid w:val="00E72D2A"/>
    <w:rsid w:val="00E74407"/>
    <w:rsid w:val="00E809F0"/>
    <w:rsid w:val="00E852E7"/>
    <w:rsid w:val="00E862D0"/>
    <w:rsid w:val="00E960A9"/>
    <w:rsid w:val="00EA2268"/>
    <w:rsid w:val="00EB30BD"/>
    <w:rsid w:val="00EB60C3"/>
    <w:rsid w:val="00EC1009"/>
    <w:rsid w:val="00EC210B"/>
    <w:rsid w:val="00EC5E1B"/>
    <w:rsid w:val="00ED38D7"/>
    <w:rsid w:val="00ED47C9"/>
    <w:rsid w:val="00ED49EC"/>
    <w:rsid w:val="00ED614B"/>
    <w:rsid w:val="00EE5779"/>
    <w:rsid w:val="00EE6F96"/>
    <w:rsid w:val="00EF49AA"/>
    <w:rsid w:val="00EF6629"/>
    <w:rsid w:val="00EF665C"/>
    <w:rsid w:val="00EF728A"/>
    <w:rsid w:val="00EF7AC7"/>
    <w:rsid w:val="00F203C8"/>
    <w:rsid w:val="00F23372"/>
    <w:rsid w:val="00F2789A"/>
    <w:rsid w:val="00F33AEF"/>
    <w:rsid w:val="00F3421F"/>
    <w:rsid w:val="00F36AAD"/>
    <w:rsid w:val="00F4109C"/>
    <w:rsid w:val="00F450AC"/>
    <w:rsid w:val="00F52C21"/>
    <w:rsid w:val="00F544ED"/>
    <w:rsid w:val="00F56B30"/>
    <w:rsid w:val="00F572C5"/>
    <w:rsid w:val="00F70D37"/>
    <w:rsid w:val="00F7332B"/>
    <w:rsid w:val="00F74548"/>
    <w:rsid w:val="00F74ED5"/>
    <w:rsid w:val="00F76379"/>
    <w:rsid w:val="00F811DA"/>
    <w:rsid w:val="00F831CC"/>
    <w:rsid w:val="00F86FB6"/>
    <w:rsid w:val="00F87225"/>
    <w:rsid w:val="00F91BE6"/>
    <w:rsid w:val="00F97C00"/>
    <w:rsid w:val="00FA1CE2"/>
    <w:rsid w:val="00FB2096"/>
    <w:rsid w:val="00FB2BBC"/>
    <w:rsid w:val="00FB4B44"/>
    <w:rsid w:val="00FC10EF"/>
    <w:rsid w:val="00FC1E0B"/>
    <w:rsid w:val="00FC2965"/>
    <w:rsid w:val="00FC2F6F"/>
    <w:rsid w:val="00FC56F3"/>
    <w:rsid w:val="00FC5AD6"/>
    <w:rsid w:val="00FC7792"/>
    <w:rsid w:val="00FC7E6E"/>
    <w:rsid w:val="00FD01C0"/>
    <w:rsid w:val="00FD65A0"/>
    <w:rsid w:val="00FE04DA"/>
    <w:rsid w:val="00FE4B6A"/>
    <w:rsid w:val="00FE65FA"/>
    <w:rsid w:val="00FF47B5"/>
    <w:rsid w:val="2DE2CFAF"/>
    <w:rsid w:val="482DFF30"/>
    <w:rsid w:val="48AD25E0"/>
    <w:rsid w:val="5A1D6BEF"/>
    <w:rsid w:val="5B110B3B"/>
    <w:rsid w:val="5B4DB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84FB5D0A-3D39-4448-B28A-F7FFC5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val="en-GB" w:eastAsia="ja-JP"/>
      <w14:ligatures w14:val="standard"/>
    </w:rPr>
  </w:style>
  <w:style w:type="paragraph" w:styleId="Heading1">
    <w:name w:val="heading 1"/>
    <w:basedOn w:val="Normal"/>
    <w:next w:val="Heading2"/>
    <w:link w:val="Heading1Char"/>
    <w:uiPriority w:val="8"/>
    <w:qFormat/>
    <w:rsid w:val="004F4B35"/>
    <w:pPr>
      <w:keepNext/>
      <w:keepLines/>
      <w:spacing w:after="40"/>
      <w:contextualSpacing/>
      <w:outlineLvl w:val="0"/>
    </w:pPr>
    <w:rPr>
      <w:rFonts w:asciiTheme="majorHAnsi" w:eastAsiaTheme="majorEastAsia" w:hAnsiTheme="majorHAnsi" w:cstheme="majorBidi"/>
      <w:caps/>
      <w:color w:val="1F3864"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C45911" w:themeColor="accent2" w:themeShade="BF"/>
      </w:pBdr>
      <w:spacing w:before="360" w:after="120"/>
      <w:contextualSpacing/>
      <w:outlineLvl w:val="1"/>
    </w:pPr>
    <w:rPr>
      <w:rFonts w:asciiTheme="majorHAnsi" w:eastAsiaTheme="majorEastAsia" w:hAnsiTheme="majorHAnsi" w:cstheme="majorBidi"/>
      <w:b/>
      <w:bCs/>
      <w:caps/>
      <w:color w:val="C45911"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385623" w:themeColor="accent6" w:themeShade="80"/>
      <w:sz w:val="24"/>
      <w:szCs w:val="24"/>
    </w:rPr>
  </w:style>
  <w:style w:type="paragraph" w:styleId="Heading4">
    <w:name w:val="heading 4"/>
    <w:basedOn w:val="Normal"/>
    <w:next w:val="Normal"/>
    <w:link w:val="Heading4Char"/>
    <w:uiPriority w:val="9"/>
    <w:unhideWhenUsed/>
    <w:qFormat/>
    <w:rsid w:val="00A70318"/>
    <w:pPr>
      <w:keepNext/>
      <w:keepLines/>
      <w:spacing w:before="40"/>
      <w:outlineLvl w:val="3"/>
    </w:pPr>
    <w:rPr>
      <w:rFonts w:asciiTheme="majorHAnsi" w:eastAsiaTheme="majorEastAsia" w:hAnsiTheme="majorHAnsi" w:cstheme="majorBidi"/>
      <w:b/>
      <w:iCs/>
      <w:color w:val="525252" w:themeColor="accent3" w:themeShade="80"/>
      <w:sz w:val="24"/>
    </w:rPr>
  </w:style>
  <w:style w:type="paragraph" w:styleId="Heading5">
    <w:name w:val="heading 5"/>
    <w:basedOn w:val="Normal"/>
    <w:next w:val="Normal"/>
    <w:link w:val="Heading5Char"/>
    <w:uiPriority w:val="9"/>
    <w:unhideWhenUsed/>
    <w:qFormat/>
    <w:rsid w:val="00A70318"/>
    <w:pPr>
      <w:keepNext/>
      <w:keepLines/>
      <w:spacing w:before="40"/>
      <w:outlineLvl w:val="4"/>
    </w:pPr>
    <w:rPr>
      <w:rFonts w:asciiTheme="majorHAnsi" w:eastAsiaTheme="majorEastAsia" w:hAnsiTheme="majorHAnsi" w:cstheme="majorBidi"/>
      <w:i w:val="0"/>
      <w:color w:val="525252" w:themeColor="accent3" w:themeShade="80"/>
      <w:sz w:val="24"/>
    </w:rPr>
  </w:style>
  <w:style w:type="paragraph" w:styleId="Heading6">
    <w:name w:val="heading 6"/>
    <w:basedOn w:val="Normal"/>
    <w:next w:val="Normal"/>
    <w:link w:val="Heading6Char"/>
    <w:uiPriority w:val="9"/>
    <w:unhideWhenUsed/>
    <w:qFormat/>
    <w:rsid w:val="00A70318"/>
    <w:pPr>
      <w:keepNext/>
      <w:keepLines/>
      <w:spacing w:before="40"/>
      <w:outlineLvl w:val="5"/>
    </w:pPr>
    <w:rPr>
      <w:rFonts w:asciiTheme="majorHAnsi" w:eastAsiaTheme="majorEastAsia" w:hAnsiTheme="majorHAnsi" w:cstheme="majorBidi"/>
      <w:color w:val="833C0B" w:themeColor="accent2" w:themeShade="80"/>
    </w:rPr>
  </w:style>
  <w:style w:type="paragraph" w:styleId="Heading7">
    <w:name w:val="heading 7"/>
    <w:basedOn w:val="Normal"/>
    <w:next w:val="Normal"/>
    <w:link w:val="Heading7Char"/>
    <w:uiPriority w:val="9"/>
    <w:unhideWhenUsed/>
    <w:qFormat/>
    <w:rsid w:val="00A70318"/>
    <w:pPr>
      <w:keepNext/>
      <w:keepLines/>
      <w:spacing w:before="40"/>
      <w:outlineLvl w:val="6"/>
    </w:pPr>
    <w:rPr>
      <w:rFonts w:asciiTheme="majorHAnsi" w:eastAsiaTheme="majorEastAsia" w:hAnsiTheme="majorHAnsi" w:cstheme="majorBidi"/>
      <w:i w:val="0"/>
      <w:iCs/>
      <w:color w:val="833C0B"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385623"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C45911"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1F3864"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404040" w:themeColor="text1" w:themeTint="BF"/>
    </w:rPr>
  </w:style>
  <w:style w:type="character" w:customStyle="1" w:styleId="QuoteChar">
    <w:name w:val="Quote Char"/>
    <w:basedOn w:val="DefaultParagraphFont"/>
    <w:link w:val="Quote"/>
    <w:uiPriority w:val="29"/>
    <w:semiHidden/>
    <w:rsid w:val="008F07DC"/>
    <w:rPr>
      <w:i/>
      <w:iCs/>
      <w:color w:val="404040"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1F3864" w:themeColor="accent1" w:themeShade="80"/>
        <w:bottom w:val="single" w:sz="4" w:space="10" w:color="1F3864" w:themeColor="accent1" w:themeShade="80"/>
      </w:pBdr>
      <w:spacing w:before="360" w:after="360"/>
      <w:jc w:val="center"/>
    </w:pPr>
    <w:rPr>
      <w:i w:val="0"/>
      <w:iCs/>
      <w:color w:val="1F3864" w:themeColor="accent1" w:themeShade="80"/>
    </w:rPr>
  </w:style>
  <w:style w:type="character" w:customStyle="1" w:styleId="IntenseQuoteChar">
    <w:name w:val="Intense Quote Char"/>
    <w:basedOn w:val="DefaultParagraphFont"/>
    <w:link w:val="IntenseQuote"/>
    <w:uiPriority w:val="30"/>
    <w:semiHidden/>
    <w:rsid w:val="008F07DC"/>
    <w:rPr>
      <w:i/>
      <w:iCs/>
      <w:color w:val="1F3864" w:themeColor="accent1" w:themeShade="80"/>
    </w:rPr>
  </w:style>
  <w:style w:type="character" w:styleId="IntenseReference">
    <w:name w:val="Intense Reference"/>
    <w:basedOn w:val="DefaultParagraphFont"/>
    <w:uiPriority w:val="32"/>
    <w:semiHidden/>
    <w:unhideWhenUsed/>
    <w:qFormat/>
    <w:rsid w:val="008F07DC"/>
    <w:rPr>
      <w:b/>
      <w:bCs/>
      <w:caps w:val="0"/>
      <w:smallCaps/>
      <w:color w:val="1F3864"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44546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1F3864"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C45911"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1F3864" w:themeColor="accent1" w:themeShade="80"/>
        <w:left w:val="single" w:sz="2" w:space="10" w:color="1F3864" w:themeColor="accent1" w:themeShade="80"/>
        <w:bottom w:val="single" w:sz="2" w:space="10" w:color="1F3864" w:themeColor="accent1" w:themeShade="80"/>
        <w:right w:val="single" w:sz="2" w:space="10" w:color="1F3864" w:themeColor="accent1" w:themeShade="80"/>
      </w:pBdr>
      <w:ind w:left="1152" w:right="1152"/>
    </w:pPr>
    <w:rPr>
      <w:i w:val="0"/>
      <w:iCs/>
      <w:color w:val="1F3864"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unhideWhenUsed/>
    <w:rsid w:val="008F07DC"/>
    <w:rPr>
      <w:szCs w:val="20"/>
    </w:rPr>
  </w:style>
  <w:style w:type="character" w:customStyle="1" w:styleId="CommentTextChar">
    <w:name w:val="Comment Text Char"/>
    <w:basedOn w:val="DefaultParagraphFont"/>
    <w:link w:val="CommentText"/>
    <w:uiPriority w:val="99"/>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F7CAAC" w:themeColor="accent2" w:themeTint="66"/>
        <w:insideH w:val="single" w:sz="4" w:space="0" w:color="F7CAAC" w:themeColor="accent2" w:themeTint="66"/>
        <w:insideV w:val="single" w:sz="4" w:space="0" w:color="F7CAA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7CAAC" w:themeColor="accent2" w:themeTint="66"/>
          <w:right w:val="nil"/>
          <w:insideH w:val="nil"/>
          <w:insideV w:val="single" w:sz="4" w:space="0" w:color="F7CAAC"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323E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595959"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525252"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525252"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833C0B"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833C0B"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600B0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3">
    <w:name w:val="Grid Table 6 Colorful Accent 3"/>
    <w:basedOn w:val="TableNormal"/>
    <w:uiPriority w:val="51"/>
    <w:rsid w:val="00600B0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1">
    <w:name w:val="Grid Table 6 Colorful Accent 1"/>
    <w:basedOn w:val="TableNormal"/>
    <w:uiPriority w:val="51"/>
    <w:rsid w:val="00600B0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
    <w:name w:val="Grid Table 6 Colorful"/>
    <w:basedOn w:val="TableNormal"/>
    <w:uiPriority w:val="51"/>
    <w:rsid w:val="00600B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0563C1"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it01esp">
    <w:name w:val="_Tit 01 esp"/>
    <w:basedOn w:val="Heading1"/>
    <w:next w:val="Normal"/>
    <w:qFormat/>
    <w:rsid w:val="004917D9"/>
    <w:pPr>
      <w:keepLines w:val="0"/>
      <w:spacing w:before="240" w:after="200"/>
      <w:ind w:left="432" w:hanging="432"/>
      <w:contextualSpacing w:val="0"/>
      <w:jc w:val="both"/>
    </w:pPr>
    <w:rPr>
      <w:rFonts w:asciiTheme="minorHAnsi" w:eastAsia="Times New Roman" w:hAnsiTheme="minorHAnsi" w:cs="Arial"/>
      <w:b/>
      <w:bCs/>
      <w:i w:val="0"/>
      <w:caps w:val="0"/>
      <w:color w:val="A5A5A5" w:themeColor="accent3"/>
      <w:kern w:val="32"/>
      <w:sz w:val="30"/>
      <w:szCs w:val="30"/>
      <w:lang w:val="es-CO" w:eastAsia="es-ES"/>
      <w14:ligatures w14:val="none"/>
    </w:rPr>
  </w:style>
  <w:style w:type="paragraph" w:styleId="Revision">
    <w:name w:val="Revision"/>
    <w:hidden/>
    <w:uiPriority w:val="99"/>
    <w:semiHidden/>
    <w:rsid w:val="00B71BE4"/>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objetivo.dotx</Template>
  <TotalTime>26</TotalTime>
  <Pages>3</Pages>
  <Words>331</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PROTOCOLO DEL PROCESO DE CERTIFICACIÓN DE CERCARBONO (emisión de créditos DE CARBONO Y Registro)</vt:lpstr>
      <vt:lpstr>PROTOCOLO DEL PROCESO DE CERTIFICACIÓN DE CERCARBONO (emisión de créditos DE CARBONO Y Registro)</vt:lpstr>
    </vt:vector>
  </TitlesOfParts>
  <Company>DOCUMENTO ELABORADO POR:</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18</cp:revision>
  <dcterms:created xsi:type="dcterms:W3CDTF">2023-04-26T21:13:00Z</dcterms:created>
  <dcterms:modified xsi:type="dcterms:W3CDTF">2023-06-21T19:14:00Z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