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BD4F" w14:textId="4872158D" w:rsidR="007C6DE6" w:rsidRPr="007A2C6A" w:rsidRDefault="00634636" w:rsidP="0042209A">
      <w:pPr>
        <w:spacing w:after="0"/>
        <w:jc w:val="center"/>
        <w:rPr>
          <w:rFonts w:ascii="Nunito" w:hAnsi="Nunito"/>
          <w:b/>
          <w:color w:val="0070C0"/>
          <w:sz w:val="34"/>
          <w:szCs w:val="34"/>
        </w:rPr>
      </w:pPr>
      <w:r>
        <w:rPr>
          <w:rFonts w:ascii="Nunito" w:hAnsi="Nunito"/>
          <w:b/>
          <w:color w:val="0070C0"/>
          <w:sz w:val="34"/>
          <w:szCs w:val="34"/>
        </w:rPr>
        <w:t>Request</w:t>
      </w:r>
      <w:r w:rsidR="00B902E1" w:rsidRPr="007A2C6A">
        <w:rPr>
          <w:rFonts w:ascii="Nunito" w:hAnsi="Nunito"/>
          <w:b/>
          <w:color w:val="0070C0"/>
          <w:sz w:val="34"/>
          <w:szCs w:val="34"/>
        </w:rPr>
        <w:t xml:space="preserve"> for Accreditation as a Validation and Verification Body</w:t>
      </w:r>
    </w:p>
    <w:p w14:paraId="7D201D12" w14:textId="77777777" w:rsidR="0042209A" w:rsidRPr="007A2C6A" w:rsidRDefault="0042209A" w:rsidP="0042209A">
      <w:pPr>
        <w:spacing w:after="0"/>
        <w:jc w:val="center"/>
        <w:rPr>
          <w:rFonts w:ascii="Nunito" w:hAnsi="Nunito"/>
          <w:b/>
          <w:sz w:val="34"/>
          <w:szCs w:val="34"/>
        </w:rPr>
      </w:pPr>
    </w:p>
    <w:p w14:paraId="35236C5D" w14:textId="56523EDF" w:rsidR="003E7083" w:rsidRPr="007A2C6A" w:rsidRDefault="00B902E1" w:rsidP="00346B59">
      <w:pPr>
        <w:pStyle w:val="ListParagraph"/>
        <w:numPr>
          <w:ilvl w:val="0"/>
          <w:numId w:val="4"/>
        </w:numPr>
        <w:tabs>
          <w:tab w:val="left" w:pos="8490"/>
        </w:tabs>
        <w:spacing w:after="120"/>
        <w:ind w:left="284" w:hanging="284"/>
        <w:rPr>
          <w:rFonts w:ascii="Nunito" w:hAnsi="Nunito" w:cs="Calibri"/>
          <w:b/>
          <w:bCs/>
        </w:rPr>
      </w:pPr>
      <w:r w:rsidRPr="007A2C6A">
        <w:rPr>
          <w:rFonts w:ascii="Nunito" w:hAnsi="Nunito" w:cs="Calibri"/>
          <w:b/>
          <w:bCs/>
        </w:rPr>
        <w:t>VVB Information</w:t>
      </w:r>
    </w:p>
    <w:tbl>
      <w:tblPr>
        <w:tblStyle w:val="GridTable4-Accent4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D7478C" w:rsidRPr="007A2C6A" w14:paraId="7B3E3C71" w14:textId="77777777" w:rsidTr="00D74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16EC1DC1" w14:textId="142D2702" w:rsidR="00D7478C" w:rsidRPr="007A2C6A" w:rsidRDefault="00634636" w:rsidP="00634636">
            <w:pPr>
              <w:tabs>
                <w:tab w:val="left" w:pos="8490"/>
              </w:tabs>
              <w:jc w:val="center"/>
              <w:rPr>
                <w:rFonts w:ascii="Nunito" w:hAnsi="Nunito" w:cs="Calibri"/>
                <w:sz w:val="22"/>
              </w:rPr>
            </w:pPr>
            <w:r>
              <w:rPr>
                <w:rFonts w:ascii="Nunito" w:hAnsi="Nunito" w:cs="Calibri"/>
                <w:color w:val="000000" w:themeColor="text1"/>
                <w:sz w:val="22"/>
              </w:rPr>
              <w:t>O</w:t>
            </w:r>
            <w:r w:rsidRPr="00634636">
              <w:rPr>
                <w:rFonts w:ascii="Nunito" w:hAnsi="Nunito" w:cs="Calibri"/>
                <w:color w:val="000000" w:themeColor="text1"/>
                <w:sz w:val="22"/>
              </w:rPr>
              <w:t>rganization</w:t>
            </w:r>
            <w:r>
              <w:rPr>
                <w:rFonts w:ascii="Nunito" w:hAnsi="Nunito" w:cs="Calibri"/>
                <w:color w:val="000000" w:themeColor="text1"/>
                <w:sz w:val="22"/>
              </w:rPr>
              <w:t xml:space="preserve"> i</w:t>
            </w:r>
            <w:r w:rsidRPr="00634636">
              <w:rPr>
                <w:rFonts w:ascii="Nunito" w:hAnsi="Nunito" w:cs="Calibri"/>
                <w:color w:val="000000" w:themeColor="text1"/>
                <w:sz w:val="22"/>
              </w:rPr>
              <w:t>nformation</w:t>
            </w:r>
          </w:p>
        </w:tc>
      </w:tr>
      <w:tr w:rsidR="00D711D7" w:rsidRPr="007A2C6A" w14:paraId="61F4AF83" w14:textId="77777777" w:rsidTr="0032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auto"/>
          </w:tcPr>
          <w:p w14:paraId="5137BA58" w14:textId="2E6D53FD" w:rsidR="00D711D7" w:rsidRPr="00634636" w:rsidRDefault="00B902E1" w:rsidP="00634636">
            <w:pPr>
              <w:tabs>
                <w:tab w:val="left" w:pos="8490"/>
              </w:tabs>
              <w:jc w:val="center"/>
              <w:rPr>
                <w:rFonts w:ascii="Nunito" w:hAnsi="Nunito" w:cs="Calibri"/>
                <w:b w:val="0"/>
                <w:bCs w:val="0"/>
                <w:i/>
                <w:iCs/>
                <w:sz w:val="22"/>
              </w:rPr>
            </w:pPr>
            <w:r w:rsidRPr="00634636">
              <w:rPr>
                <w:rFonts w:ascii="Nunito" w:hAnsi="Nunito" w:cs="Calibri"/>
                <w:b w:val="0"/>
                <w:bCs w:val="0"/>
                <w:i/>
                <w:iCs/>
                <w:color w:val="808080" w:themeColor="background1" w:themeShade="80"/>
                <w:sz w:val="22"/>
              </w:rPr>
              <w:t>Enter information about the VVB</w:t>
            </w:r>
            <w:r w:rsidR="00525511" w:rsidRPr="00634636">
              <w:rPr>
                <w:rFonts w:ascii="Nunito" w:hAnsi="Nunito" w:cs="Calibri"/>
                <w:b w:val="0"/>
                <w:bCs w:val="0"/>
                <w:i/>
                <w:iCs/>
                <w:color w:val="808080" w:themeColor="background1" w:themeShade="80"/>
                <w:sz w:val="22"/>
              </w:rPr>
              <w:t>.</w:t>
            </w:r>
          </w:p>
        </w:tc>
      </w:tr>
      <w:tr w:rsidR="00D711D7" w:rsidRPr="007A2C6A" w14:paraId="4090E427" w14:textId="77777777" w:rsidTr="00320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1DA1B842" w14:textId="09D596E4" w:rsidR="00D711D7" w:rsidRPr="007A2C6A" w:rsidRDefault="00B902E1" w:rsidP="00B54F41">
            <w:pPr>
              <w:tabs>
                <w:tab w:val="left" w:pos="8490"/>
              </w:tabs>
              <w:jc w:val="left"/>
              <w:rPr>
                <w:rFonts w:ascii="Nunito" w:hAnsi="Nunito" w:cs="Calibri"/>
                <w:b w:val="0"/>
                <w:bCs w:val="0"/>
                <w:sz w:val="22"/>
              </w:rPr>
            </w:pPr>
            <w:r w:rsidRPr="007A2C6A">
              <w:rPr>
                <w:rFonts w:ascii="Nunito" w:hAnsi="Nunito" w:cs="Calibri"/>
                <w:sz w:val="22"/>
              </w:rPr>
              <w:t>Company name</w:t>
            </w:r>
          </w:p>
        </w:tc>
        <w:tc>
          <w:tcPr>
            <w:tcW w:w="6521" w:type="dxa"/>
            <w:shd w:val="clear" w:color="auto" w:fill="auto"/>
          </w:tcPr>
          <w:p w14:paraId="60268388" w14:textId="64647D3C" w:rsidR="00D711D7" w:rsidRPr="007A2C6A" w:rsidRDefault="00D711D7" w:rsidP="00B54F41">
            <w:pPr>
              <w:tabs>
                <w:tab w:val="left" w:pos="8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sz w:val="22"/>
              </w:rPr>
            </w:pPr>
          </w:p>
        </w:tc>
      </w:tr>
      <w:tr w:rsidR="00634636" w:rsidRPr="007A2C6A" w14:paraId="15C11171" w14:textId="77777777" w:rsidTr="0032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3510B709" w14:textId="7D89DCD2" w:rsidR="00634636" w:rsidRPr="007A2C6A" w:rsidRDefault="00634636" w:rsidP="00B54F41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</w:rPr>
            </w:pPr>
            <w:r w:rsidRPr="00634636">
              <w:rPr>
                <w:rFonts w:ascii="Nunito" w:hAnsi="Nunito" w:cs="Calibri"/>
                <w:sz w:val="22"/>
              </w:rPr>
              <w:t>Company identification</w:t>
            </w:r>
          </w:p>
        </w:tc>
        <w:tc>
          <w:tcPr>
            <w:tcW w:w="6521" w:type="dxa"/>
            <w:shd w:val="clear" w:color="auto" w:fill="auto"/>
          </w:tcPr>
          <w:p w14:paraId="5D4AB2FA" w14:textId="77777777" w:rsidR="00634636" w:rsidRPr="007A2C6A" w:rsidRDefault="00634636" w:rsidP="00B54F41">
            <w:pPr>
              <w:tabs>
                <w:tab w:val="left" w:pos="8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" w:hAnsi="Nunito" w:cs="Calibri"/>
                <w:sz w:val="22"/>
              </w:rPr>
            </w:pPr>
          </w:p>
        </w:tc>
      </w:tr>
      <w:tr w:rsidR="00D711D7" w:rsidRPr="007A2C6A" w14:paraId="0F6E6F4C" w14:textId="77777777" w:rsidTr="00320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118D8DA7" w14:textId="620A6F8F" w:rsidR="00D711D7" w:rsidRPr="007A2C6A" w:rsidRDefault="00B902E1" w:rsidP="00B54F41">
            <w:pPr>
              <w:tabs>
                <w:tab w:val="left" w:pos="8490"/>
              </w:tabs>
              <w:jc w:val="left"/>
              <w:rPr>
                <w:rFonts w:ascii="Nunito" w:hAnsi="Nunito" w:cs="Calibri"/>
                <w:b w:val="0"/>
                <w:bCs w:val="0"/>
                <w:sz w:val="22"/>
              </w:rPr>
            </w:pPr>
            <w:r w:rsidRPr="007A2C6A">
              <w:rPr>
                <w:rFonts w:ascii="Nunito" w:hAnsi="Nunito" w:cs="Calibri"/>
                <w:sz w:val="22"/>
              </w:rPr>
              <w:t>Address</w:t>
            </w:r>
          </w:p>
        </w:tc>
        <w:tc>
          <w:tcPr>
            <w:tcW w:w="6521" w:type="dxa"/>
            <w:shd w:val="clear" w:color="auto" w:fill="auto"/>
          </w:tcPr>
          <w:p w14:paraId="7E7FFF34" w14:textId="7E254235" w:rsidR="00D711D7" w:rsidRPr="007A2C6A" w:rsidRDefault="00D711D7" w:rsidP="00B54F41">
            <w:pPr>
              <w:tabs>
                <w:tab w:val="left" w:pos="8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sz w:val="22"/>
              </w:rPr>
            </w:pPr>
          </w:p>
        </w:tc>
      </w:tr>
      <w:tr w:rsidR="00D711D7" w:rsidRPr="007A2C6A" w14:paraId="6A2B8F34" w14:textId="77777777" w:rsidTr="00320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1AB05E66" w14:textId="4566ACC5" w:rsidR="00D711D7" w:rsidRPr="007A2C6A" w:rsidRDefault="00B902E1" w:rsidP="00B54F41">
            <w:pPr>
              <w:tabs>
                <w:tab w:val="left" w:pos="8490"/>
              </w:tabs>
              <w:jc w:val="left"/>
              <w:rPr>
                <w:rFonts w:ascii="Nunito" w:hAnsi="Nunito" w:cs="Calibri"/>
                <w:b w:val="0"/>
                <w:color w:val="808080" w:themeColor="background1" w:themeShade="80"/>
                <w:sz w:val="22"/>
              </w:rPr>
            </w:pPr>
            <w:r w:rsidRPr="007A2C6A">
              <w:rPr>
                <w:rFonts w:ascii="Nunito" w:hAnsi="Nunito" w:cs="Calibri"/>
                <w:sz w:val="22"/>
              </w:rPr>
              <w:t>Phone</w:t>
            </w:r>
          </w:p>
        </w:tc>
        <w:tc>
          <w:tcPr>
            <w:tcW w:w="6521" w:type="dxa"/>
            <w:shd w:val="clear" w:color="auto" w:fill="auto"/>
          </w:tcPr>
          <w:p w14:paraId="7B2233D6" w14:textId="7669DC2B" w:rsidR="00D711D7" w:rsidRPr="007A2C6A" w:rsidRDefault="00D711D7" w:rsidP="00B54F41">
            <w:pPr>
              <w:tabs>
                <w:tab w:val="left" w:pos="8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" w:hAnsi="Nunito" w:cs="Calibri"/>
                <w:b/>
                <w:sz w:val="22"/>
              </w:rPr>
            </w:pPr>
          </w:p>
        </w:tc>
      </w:tr>
      <w:tr w:rsidR="00D711D7" w:rsidRPr="007A2C6A" w14:paraId="217FF7DC" w14:textId="77777777" w:rsidTr="00320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24219E7A" w14:textId="0EFEEA05" w:rsidR="00D711D7" w:rsidRPr="007A2C6A" w:rsidRDefault="00B902E1" w:rsidP="00B54F41">
            <w:pPr>
              <w:tabs>
                <w:tab w:val="left" w:pos="8490"/>
              </w:tabs>
              <w:jc w:val="left"/>
              <w:rPr>
                <w:rFonts w:ascii="Nunito" w:hAnsi="Nunito" w:cs="Calibri"/>
                <w:b w:val="0"/>
                <w:bCs w:val="0"/>
                <w:sz w:val="22"/>
              </w:rPr>
            </w:pPr>
            <w:r w:rsidRPr="007A2C6A">
              <w:rPr>
                <w:rFonts w:ascii="Nunito" w:hAnsi="Nunito" w:cs="Calibri"/>
                <w:sz w:val="22"/>
              </w:rPr>
              <w:t>Website</w:t>
            </w:r>
          </w:p>
        </w:tc>
        <w:tc>
          <w:tcPr>
            <w:tcW w:w="6521" w:type="dxa"/>
            <w:shd w:val="clear" w:color="auto" w:fill="auto"/>
          </w:tcPr>
          <w:p w14:paraId="38C966F8" w14:textId="563053A2" w:rsidR="00D711D7" w:rsidRPr="007A2C6A" w:rsidRDefault="00D711D7" w:rsidP="00B54F41">
            <w:pPr>
              <w:tabs>
                <w:tab w:val="left" w:pos="8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/>
                <w:sz w:val="22"/>
              </w:rPr>
            </w:pPr>
          </w:p>
        </w:tc>
      </w:tr>
    </w:tbl>
    <w:p w14:paraId="39882792" w14:textId="45547C80" w:rsidR="00D711D7" w:rsidRPr="007A2C6A" w:rsidRDefault="00D711D7" w:rsidP="003E7083">
      <w:pPr>
        <w:tabs>
          <w:tab w:val="left" w:pos="8490"/>
        </w:tabs>
        <w:rPr>
          <w:rFonts w:ascii="Nunito" w:hAnsi="Nunito" w:cs="Calibri"/>
          <w:b/>
          <w:bCs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D7478C" w:rsidRPr="007A2C6A" w14:paraId="377B256C" w14:textId="77777777" w:rsidTr="004612F4">
        <w:tc>
          <w:tcPr>
            <w:tcW w:w="9351" w:type="dxa"/>
            <w:gridSpan w:val="2"/>
            <w:shd w:val="clear" w:color="auto" w:fill="8EAADB" w:themeFill="accent1" w:themeFillTint="99"/>
          </w:tcPr>
          <w:p w14:paraId="2B355142" w14:textId="019DB8C2" w:rsidR="00D7478C" w:rsidRPr="007A2C6A" w:rsidRDefault="00B902E1">
            <w:pPr>
              <w:tabs>
                <w:tab w:val="left" w:pos="8490"/>
              </w:tabs>
              <w:rPr>
                <w:rFonts w:ascii="Nunito" w:hAnsi="Nunito" w:cs="Calibri"/>
                <w:b/>
                <w:bCs/>
                <w:sz w:val="22"/>
              </w:rPr>
            </w:pPr>
            <w:r w:rsidRPr="007A2C6A">
              <w:rPr>
                <w:rFonts w:ascii="Nunito" w:hAnsi="Nunito" w:cs="Calibri"/>
                <w:b/>
                <w:bCs/>
                <w:color w:val="000000" w:themeColor="text1"/>
                <w:sz w:val="22"/>
              </w:rPr>
              <w:t>Contact information</w:t>
            </w:r>
          </w:p>
        </w:tc>
      </w:tr>
      <w:tr w:rsidR="00D711D7" w:rsidRPr="007A2C6A" w14:paraId="4DD4CB15" w14:textId="77777777" w:rsidTr="0032096D">
        <w:tc>
          <w:tcPr>
            <w:tcW w:w="9351" w:type="dxa"/>
            <w:gridSpan w:val="2"/>
          </w:tcPr>
          <w:p w14:paraId="5746AFD8" w14:textId="65A82109" w:rsidR="00D711D7" w:rsidRPr="00634636" w:rsidRDefault="00634636" w:rsidP="00634636">
            <w:pPr>
              <w:tabs>
                <w:tab w:val="left" w:pos="8490"/>
              </w:tabs>
              <w:jc w:val="center"/>
              <w:rPr>
                <w:rFonts w:ascii="Nunito" w:hAnsi="Nunito" w:cs="Calibri"/>
                <w:sz w:val="22"/>
              </w:rPr>
            </w:pPr>
            <w:r w:rsidRPr="00634636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Enter the contact information for the contact individual appointed by the VVB.</w:t>
            </w:r>
          </w:p>
        </w:tc>
      </w:tr>
      <w:tr w:rsidR="006D23A7" w:rsidRPr="007A2C6A" w14:paraId="5662FBAF" w14:textId="77777777" w:rsidTr="0032096D">
        <w:tc>
          <w:tcPr>
            <w:tcW w:w="2830" w:type="dxa"/>
          </w:tcPr>
          <w:p w14:paraId="777FC7C2" w14:textId="13C8A88F" w:rsidR="006D23A7" w:rsidRPr="007A2C6A" w:rsidRDefault="00683FFD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bCs/>
                <w:sz w:val="22"/>
              </w:rPr>
            </w:pPr>
            <w:r w:rsidRPr="007A2C6A">
              <w:rPr>
                <w:rFonts w:ascii="Nunito" w:hAnsi="Nunito" w:cs="Calibri"/>
                <w:b/>
                <w:bCs/>
                <w:sz w:val="22"/>
              </w:rPr>
              <w:t>Name</w:t>
            </w:r>
          </w:p>
        </w:tc>
        <w:tc>
          <w:tcPr>
            <w:tcW w:w="6521" w:type="dxa"/>
          </w:tcPr>
          <w:p w14:paraId="7C1F433A" w14:textId="769B980E" w:rsidR="006D23A7" w:rsidRPr="007A2C6A" w:rsidRDefault="006D23A7" w:rsidP="006D23A7">
            <w:pPr>
              <w:tabs>
                <w:tab w:val="left" w:pos="8490"/>
              </w:tabs>
              <w:rPr>
                <w:rFonts w:ascii="Nunito" w:hAnsi="Nunito" w:cs="Calibri"/>
                <w:sz w:val="22"/>
              </w:rPr>
            </w:pPr>
          </w:p>
        </w:tc>
      </w:tr>
      <w:tr w:rsidR="006D23A7" w:rsidRPr="007A2C6A" w14:paraId="4276DCCB" w14:textId="77777777" w:rsidTr="0032096D">
        <w:tc>
          <w:tcPr>
            <w:tcW w:w="2830" w:type="dxa"/>
          </w:tcPr>
          <w:p w14:paraId="2E5E4CE8" w14:textId="13F73D22" w:rsidR="006D23A7" w:rsidRPr="007A2C6A" w:rsidRDefault="00683FFD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bCs/>
                <w:sz w:val="22"/>
              </w:rPr>
            </w:pPr>
            <w:r w:rsidRPr="007A2C6A">
              <w:rPr>
                <w:rFonts w:ascii="Nunito" w:hAnsi="Nunito" w:cs="Calibri"/>
                <w:b/>
                <w:bCs/>
                <w:sz w:val="22"/>
              </w:rPr>
              <w:t>Position</w:t>
            </w:r>
          </w:p>
        </w:tc>
        <w:tc>
          <w:tcPr>
            <w:tcW w:w="6521" w:type="dxa"/>
          </w:tcPr>
          <w:p w14:paraId="72B91C12" w14:textId="4A253DBB" w:rsidR="006D23A7" w:rsidRPr="007A2C6A" w:rsidRDefault="006D23A7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6D23A7" w:rsidRPr="007A2C6A" w14:paraId="17A449EF" w14:textId="77777777" w:rsidTr="0032096D">
        <w:tc>
          <w:tcPr>
            <w:tcW w:w="2830" w:type="dxa"/>
          </w:tcPr>
          <w:p w14:paraId="65013421" w14:textId="36FC7152" w:rsidR="006D23A7" w:rsidRPr="007A2C6A" w:rsidRDefault="00634636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bCs/>
                <w:sz w:val="22"/>
              </w:rPr>
            </w:pPr>
            <w:r w:rsidRPr="007A2C6A">
              <w:rPr>
                <w:rFonts w:ascii="Nunito" w:hAnsi="Nunito" w:cs="Calibri"/>
                <w:b/>
                <w:bCs/>
                <w:sz w:val="22"/>
              </w:rPr>
              <w:t>Phone</w:t>
            </w:r>
          </w:p>
        </w:tc>
        <w:tc>
          <w:tcPr>
            <w:tcW w:w="6521" w:type="dxa"/>
          </w:tcPr>
          <w:p w14:paraId="7A39D4C4" w14:textId="11BE1776" w:rsidR="006D23A7" w:rsidRPr="007A2C6A" w:rsidRDefault="006D23A7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6D23A7" w:rsidRPr="007A2C6A" w14:paraId="3A78F334" w14:textId="77777777" w:rsidTr="0032096D">
        <w:tc>
          <w:tcPr>
            <w:tcW w:w="2830" w:type="dxa"/>
          </w:tcPr>
          <w:p w14:paraId="56756FB1" w14:textId="502355B3" w:rsidR="006D23A7" w:rsidRPr="007A2C6A" w:rsidRDefault="00683FFD" w:rsidP="009A3C5A">
            <w:pPr>
              <w:tabs>
                <w:tab w:val="left" w:pos="8490"/>
              </w:tabs>
              <w:jc w:val="left"/>
              <w:rPr>
                <w:rFonts w:ascii="Nunito" w:hAnsi="Nunito" w:cs="Calibri"/>
                <w:b/>
                <w:bCs/>
                <w:sz w:val="22"/>
              </w:rPr>
            </w:pPr>
            <w:r w:rsidRPr="007A2C6A">
              <w:rPr>
                <w:rFonts w:ascii="Nunito" w:hAnsi="Nunito" w:cs="Calibri"/>
                <w:b/>
                <w:bCs/>
                <w:sz w:val="22"/>
              </w:rPr>
              <w:t>Email</w:t>
            </w:r>
          </w:p>
        </w:tc>
        <w:tc>
          <w:tcPr>
            <w:tcW w:w="6521" w:type="dxa"/>
          </w:tcPr>
          <w:p w14:paraId="724ACBCA" w14:textId="4496CC41" w:rsidR="006D23A7" w:rsidRPr="007A2C6A" w:rsidRDefault="006D23A7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634636" w:rsidRPr="007A2C6A" w14:paraId="70B963A9" w14:textId="77777777" w:rsidTr="004B742C">
        <w:tc>
          <w:tcPr>
            <w:tcW w:w="9351" w:type="dxa"/>
            <w:gridSpan w:val="2"/>
          </w:tcPr>
          <w:p w14:paraId="19EE943B" w14:textId="3CCCAB54" w:rsidR="00634636" w:rsidRPr="00634636" w:rsidRDefault="00634636" w:rsidP="00634636">
            <w:pPr>
              <w:tabs>
                <w:tab w:val="left" w:pos="8490"/>
              </w:tabs>
              <w:jc w:val="center"/>
              <w:rPr>
                <w:rFonts w:ascii="Nunito" w:hAnsi="Nunito" w:cs="Calibri"/>
                <w:bCs/>
                <w:sz w:val="22"/>
              </w:rPr>
            </w:pPr>
            <w:r w:rsidRPr="00634636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Enter the information for the billing contact</w:t>
            </w:r>
            <w:r w:rsidR="001B27C6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.</w:t>
            </w:r>
          </w:p>
        </w:tc>
      </w:tr>
      <w:tr w:rsidR="00634636" w:rsidRPr="007A2C6A" w14:paraId="77B2223B" w14:textId="77777777" w:rsidTr="0032096D">
        <w:tc>
          <w:tcPr>
            <w:tcW w:w="2830" w:type="dxa"/>
          </w:tcPr>
          <w:p w14:paraId="6BFCC4B1" w14:textId="24E9CA14" w:rsidR="00634636" w:rsidRPr="007A2C6A" w:rsidRDefault="00634636" w:rsidP="009A3C5A">
            <w:pPr>
              <w:tabs>
                <w:tab w:val="left" w:pos="8490"/>
              </w:tabs>
              <w:jc w:val="left"/>
              <w:rPr>
                <w:rFonts w:ascii="Nunito" w:hAnsi="Nunito" w:cs="Calibri"/>
                <w:b/>
                <w:bCs/>
                <w:sz w:val="22"/>
              </w:rPr>
            </w:pPr>
            <w:r>
              <w:rPr>
                <w:rFonts w:ascii="Nunito" w:hAnsi="Nunito" w:cs="Calibri"/>
                <w:b/>
                <w:bCs/>
                <w:sz w:val="22"/>
              </w:rPr>
              <w:t>Name</w:t>
            </w:r>
          </w:p>
        </w:tc>
        <w:tc>
          <w:tcPr>
            <w:tcW w:w="6521" w:type="dxa"/>
          </w:tcPr>
          <w:p w14:paraId="5B12B4E2" w14:textId="77777777" w:rsidR="00634636" w:rsidRPr="007A2C6A" w:rsidRDefault="00634636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634636" w:rsidRPr="007A2C6A" w14:paraId="615BAC27" w14:textId="77777777" w:rsidTr="0032096D">
        <w:tc>
          <w:tcPr>
            <w:tcW w:w="2830" w:type="dxa"/>
          </w:tcPr>
          <w:p w14:paraId="2C68BA8A" w14:textId="0D94326E" w:rsidR="00634636" w:rsidRPr="007A2C6A" w:rsidRDefault="00634636" w:rsidP="009A3C5A">
            <w:pPr>
              <w:tabs>
                <w:tab w:val="left" w:pos="8490"/>
              </w:tabs>
              <w:jc w:val="left"/>
              <w:rPr>
                <w:rFonts w:ascii="Nunito" w:hAnsi="Nunito" w:cs="Calibri"/>
                <w:b/>
                <w:bCs/>
                <w:sz w:val="22"/>
              </w:rPr>
            </w:pPr>
            <w:r w:rsidRPr="007A2C6A">
              <w:rPr>
                <w:rFonts w:ascii="Nunito" w:hAnsi="Nunito" w:cs="Calibri"/>
                <w:b/>
                <w:bCs/>
                <w:sz w:val="22"/>
              </w:rPr>
              <w:t>Phone</w:t>
            </w:r>
          </w:p>
        </w:tc>
        <w:tc>
          <w:tcPr>
            <w:tcW w:w="6521" w:type="dxa"/>
          </w:tcPr>
          <w:p w14:paraId="48C8FB40" w14:textId="77777777" w:rsidR="00634636" w:rsidRPr="007A2C6A" w:rsidRDefault="00634636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634636" w:rsidRPr="007A2C6A" w14:paraId="6143E1DA" w14:textId="77777777" w:rsidTr="0032096D">
        <w:tc>
          <w:tcPr>
            <w:tcW w:w="2830" w:type="dxa"/>
          </w:tcPr>
          <w:p w14:paraId="30E606AC" w14:textId="4FEA7B9C" w:rsidR="00634636" w:rsidRPr="007A2C6A" w:rsidRDefault="00634636" w:rsidP="009A3C5A">
            <w:pPr>
              <w:tabs>
                <w:tab w:val="left" w:pos="8490"/>
              </w:tabs>
              <w:jc w:val="left"/>
              <w:rPr>
                <w:rFonts w:ascii="Nunito" w:hAnsi="Nunito" w:cs="Calibri"/>
                <w:b/>
                <w:bCs/>
                <w:sz w:val="22"/>
              </w:rPr>
            </w:pPr>
            <w:r w:rsidRPr="007A2C6A">
              <w:rPr>
                <w:rFonts w:ascii="Nunito" w:hAnsi="Nunito" w:cs="Calibri"/>
                <w:b/>
                <w:bCs/>
                <w:sz w:val="22"/>
              </w:rPr>
              <w:t>Email</w:t>
            </w:r>
          </w:p>
        </w:tc>
        <w:tc>
          <w:tcPr>
            <w:tcW w:w="6521" w:type="dxa"/>
          </w:tcPr>
          <w:p w14:paraId="039AB5FA" w14:textId="77777777" w:rsidR="00634636" w:rsidRPr="007A2C6A" w:rsidRDefault="00634636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</w:tbl>
    <w:p w14:paraId="55392293" w14:textId="77777777" w:rsidR="00D711D7" w:rsidRPr="007A2C6A" w:rsidRDefault="00D711D7" w:rsidP="003E7083">
      <w:pPr>
        <w:tabs>
          <w:tab w:val="left" w:pos="8490"/>
        </w:tabs>
        <w:rPr>
          <w:rFonts w:ascii="Nunito" w:hAnsi="Nunito" w:cs="Calibri"/>
          <w:b/>
          <w:bCs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634636" w:rsidRPr="00634636" w14:paraId="1B5C36A3" w14:textId="77777777" w:rsidTr="001B27C6">
        <w:tc>
          <w:tcPr>
            <w:tcW w:w="9351" w:type="dxa"/>
            <w:gridSpan w:val="2"/>
            <w:shd w:val="clear" w:color="auto" w:fill="8EAADB" w:themeFill="accent1" w:themeFillTint="99"/>
          </w:tcPr>
          <w:p w14:paraId="3AC464CF" w14:textId="7E0A5A77" w:rsidR="00634636" w:rsidRPr="00634636" w:rsidRDefault="001B27C6" w:rsidP="00643FB3">
            <w:pPr>
              <w:tabs>
                <w:tab w:val="left" w:pos="8490"/>
              </w:tabs>
              <w:jc w:val="center"/>
              <w:rPr>
                <w:rFonts w:ascii="Nunito" w:hAnsi="Nunito" w:cs="Calibri"/>
                <w:b/>
                <w:bCs/>
                <w:sz w:val="22"/>
                <w:lang w:val="en-US"/>
              </w:rPr>
            </w:pPr>
            <w:r w:rsidRPr="001B27C6">
              <w:rPr>
                <w:rFonts w:ascii="Nunito" w:hAnsi="Nunito" w:cs="Calibri"/>
                <w:b/>
                <w:bCs/>
                <w:sz w:val="22"/>
                <w:lang w:val="en-US"/>
              </w:rPr>
              <w:t>Technical and operational specifications</w:t>
            </w:r>
          </w:p>
        </w:tc>
      </w:tr>
      <w:tr w:rsidR="00634636" w:rsidRPr="00634636" w14:paraId="5690DC7A" w14:textId="77777777" w:rsidTr="001B27C6">
        <w:tc>
          <w:tcPr>
            <w:tcW w:w="9351" w:type="dxa"/>
            <w:gridSpan w:val="2"/>
          </w:tcPr>
          <w:p w14:paraId="3BA8D219" w14:textId="12D59A72" w:rsidR="00634636" w:rsidRPr="00634636" w:rsidRDefault="00634636" w:rsidP="00643FB3">
            <w:pPr>
              <w:tabs>
                <w:tab w:val="left" w:pos="8490"/>
              </w:tabs>
              <w:jc w:val="center"/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</w:pPr>
            <w:r w:rsidRPr="00634636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>Please answer the following questions in as much detail as possible</w:t>
            </w:r>
            <w:r w:rsidR="001B27C6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>.</w:t>
            </w:r>
          </w:p>
        </w:tc>
      </w:tr>
      <w:tr w:rsidR="00634636" w:rsidRPr="00634636" w14:paraId="352B18C6" w14:textId="77777777" w:rsidTr="001B27C6">
        <w:tc>
          <w:tcPr>
            <w:tcW w:w="3964" w:type="dxa"/>
          </w:tcPr>
          <w:p w14:paraId="0E671488" w14:textId="4A38F11D" w:rsidR="00634636" w:rsidRPr="00634636" w:rsidRDefault="00634636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  <w:lang w:val="en-US"/>
              </w:rPr>
            </w:pPr>
            <w:r w:rsidRPr="00634636">
              <w:rPr>
                <w:rFonts w:ascii="Nunito" w:hAnsi="Nunito" w:cs="Calibri"/>
                <w:sz w:val="22"/>
                <w:lang w:val="en-US"/>
              </w:rPr>
              <w:t xml:space="preserve">How many specialized auditors do you have </w:t>
            </w:r>
            <w:r w:rsidR="001B27C6">
              <w:rPr>
                <w:rFonts w:ascii="Nunito" w:hAnsi="Nunito" w:cs="Calibri"/>
                <w:sz w:val="22"/>
                <w:lang w:val="en-US"/>
              </w:rPr>
              <w:t>for circular economy</w:t>
            </w:r>
            <w:r w:rsidRPr="00634636">
              <w:rPr>
                <w:rFonts w:ascii="Nunito" w:hAnsi="Nunito" w:cs="Calibri"/>
                <w:sz w:val="22"/>
                <w:lang w:val="en-US"/>
              </w:rPr>
              <w:t>?</w:t>
            </w:r>
          </w:p>
        </w:tc>
        <w:tc>
          <w:tcPr>
            <w:tcW w:w="5387" w:type="dxa"/>
          </w:tcPr>
          <w:p w14:paraId="238B6193" w14:textId="77777777" w:rsidR="00634636" w:rsidRPr="00634636" w:rsidRDefault="00634636" w:rsidP="00643FB3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  <w:lang w:val="en-US"/>
              </w:rPr>
            </w:pPr>
          </w:p>
        </w:tc>
      </w:tr>
      <w:tr w:rsidR="00634636" w:rsidRPr="00634636" w14:paraId="73FC6402" w14:textId="77777777" w:rsidTr="001B27C6">
        <w:tc>
          <w:tcPr>
            <w:tcW w:w="3964" w:type="dxa"/>
          </w:tcPr>
          <w:p w14:paraId="51622BA3" w14:textId="4A78ABBC" w:rsidR="00634636" w:rsidRPr="00634636" w:rsidRDefault="00634636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  <w:lang w:val="en-US"/>
              </w:rPr>
            </w:pPr>
            <w:r w:rsidRPr="00634636">
              <w:rPr>
                <w:rFonts w:ascii="Nunito" w:hAnsi="Nunito" w:cs="Calibri"/>
                <w:sz w:val="22"/>
                <w:lang w:val="en-US"/>
              </w:rPr>
              <w:t>What is your geographic scope? Do you operate on the national, regional, or global scale? Please specify</w:t>
            </w:r>
            <w:r w:rsidR="001B27C6">
              <w:rPr>
                <w:rFonts w:ascii="Nunito" w:hAnsi="Nunito" w:cs="Calibri"/>
                <w:sz w:val="22"/>
                <w:lang w:val="en-US"/>
              </w:rPr>
              <w:t>.</w:t>
            </w:r>
          </w:p>
        </w:tc>
        <w:tc>
          <w:tcPr>
            <w:tcW w:w="5387" w:type="dxa"/>
          </w:tcPr>
          <w:p w14:paraId="3E30DF89" w14:textId="77777777" w:rsidR="00634636" w:rsidRPr="00634636" w:rsidRDefault="00634636" w:rsidP="00643FB3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  <w:lang w:val="en-US"/>
              </w:rPr>
            </w:pPr>
          </w:p>
        </w:tc>
      </w:tr>
      <w:tr w:rsidR="00634636" w:rsidRPr="00634636" w14:paraId="6AEC50C4" w14:textId="77777777" w:rsidTr="001B27C6">
        <w:tc>
          <w:tcPr>
            <w:tcW w:w="3964" w:type="dxa"/>
          </w:tcPr>
          <w:p w14:paraId="34958761" w14:textId="77777777" w:rsidR="00634636" w:rsidRPr="00634636" w:rsidRDefault="00634636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  <w:lang w:val="en-US"/>
              </w:rPr>
            </w:pPr>
            <w:r w:rsidRPr="00634636">
              <w:rPr>
                <w:rFonts w:ascii="Nunito" w:hAnsi="Nunito" w:cs="Calibri"/>
                <w:sz w:val="22"/>
                <w:lang w:val="en-US"/>
              </w:rPr>
              <w:t>How many projects have been validated and/or verified by the organization? Company’s curriculum.</w:t>
            </w:r>
          </w:p>
        </w:tc>
        <w:tc>
          <w:tcPr>
            <w:tcW w:w="5387" w:type="dxa"/>
          </w:tcPr>
          <w:p w14:paraId="67776861" w14:textId="77777777" w:rsidR="00634636" w:rsidRPr="00634636" w:rsidRDefault="00634636" w:rsidP="00643FB3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  <w:lang w:val="en-US"/>
              </w:rPr>
            </w:pPr>
          </w:p>
        </w:tc>
      </w:tr>
      <w:tr w:rsidR="00634636" w:rsidRPr="00634636" w14:paraId="5AE228DA" w14:textId="77777777" w:rsidTr="001B27C6">
        <w:tc>
          <w:tcPr>
            <w:tcW w:w="3964" w:type="dxa"/>
            <w:shd w:val="clear" w:color="auto" w:fill="auto"/>
          </w:tcPr>
          <w:p w14:paraId="06E34EE4" w14:textId="77777777" w:rsidR="00634636" w:rsidRPr="00634636" w:rsidRDefault="00634636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  <w:lang w:val="en-US"/>
              </w:rPr>
            </w:pPr>
            <w:r w:rsidRPr="00634636">
              <w:rPr>
                <w:rFonts w:ascii="Nunito" w:hAnsi="Nunito" w:cs="Calibri"/>
                <w:sz w:val="22"/>
                <w:lang w:val="en-US"/>
              </w:rPr>
              <w:t>How do you guarantee the impartiality and integrity in your validation and verification processes?</w:t>
            </w:r>
          </w:p>
        </w:tc>
        <w:tc>
          <w:tcPr>
            <w:tcW w:w="5387" w:type="dxa"/>
            <w:shd w:val="clear" w:color="auto" w:fill="auto"/>
          </w:tcPr>
          <w:p w14:paraId="595632A7" w14:textId="77777777" w:rsidR="00634636" w:rsidRPr="00634636" w:rsidRDefault="00634636" w:rsidP="00643FB3">
            <w:pPr>
              <w:tabs>
                <w:tab w:val="left" w:pos="8490"/>
              </w:tabs>
              <w:rPr>
                <w:rFonts w:ascii="Nunito" w:hAnsi="Nunito" w:cs="Calibri"/>
                <w:sz w:val="22"/>
                <w:lang w:val="en-US"/>
              </w:rPr>
            </w:pPr>
          </w:p>
        </w:tc>
      </w:tr>
      <w:tr w:rsidR="00634636" w:rsidRPr="00634636" w14:paraId="2DADE243" w14:textId="77777777" w:rsidTr="001B27C6">
        <w:tc>
          <w:tcPr>
            <w:tcW w:w="3964" w:type="dxa"/>
            <w:shd w:val="clear" w:color="auto" w:fill="auto"/>
          </w:tcPr>
          <w:p w14:paraId="31461A86" w14:textId="77777777" w:rsidR="00634636" w:rsidRPr="00634636" w:rsidRDefault="00634636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  <w:lang w:val="en-US"/>
              </w:rPr>
            </w:pPr>
            <w:r w:rsidRPr="00634636">
              <w:rPr>
                <w:rFonts w:ascii="Nunito" w:hAnsi="Nunito" w:cs="Calibri"/>
                <w:sz w:val="22"/>
                <w:lang w:val="en-US"/>
              </w:rPr>
              <w:t>What are the response times when you receive comments from the owner or the certification standard?</w:t>
            </w:r>
          </w:p>
        </w:tc>
        <w:tc>
          <w:tcPr>
            <w:tcW w:w="5387" w:type="dxa"/>
            <w:shd w:val="clear" w:color="auto" w:fill="auto"/>
          </w:tcPr>
          <w:p w14:paraId="69744CA9" w14:textId="77777777" w:rsidR="00634636" w:rsidRPr="00634636" w:rsidRDefault="00634636" w:rsidP="00643FB3">
            <w:pPr>
              <w:tabs>
                <w:tab w:val="left" w:pos="8490"/>
              </w:tabs>
              <w:rPr>
                <w:rFonts w:ascii="Nunito" w:hAnsi="Nunito" w:cs="Calibri"/>
                <w:sz w:val="22"/>
                <w:lang w:val="en-US"/>
              </w:rPr>
            </w:pPr>
          </w:p>
        </w:tc>
      </w:tr>
      <w:tr w:rsidR="00634636" w:rsidRPr="00634636" w14:paraId="79CDAD7F" w14:textId="77777777" w:rsidTr="001B27C6">
        <w:tc>
          <w:tcPr>
            <w:tcW w:w="3964" w:type="dxa"/>
            <w:shd w:val="clear" w:color="auto" w:fill="auto"/>
          </w:tcPr>
          <w:p w14:paraId="02CDE947" w14:textId="6406063D" w:rsidR="00634636" w:rsidRPr="00634636" w:rsidRDefault="001B27C6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  <w:lang w:val="en-US"/>
              </w:rPr>
            </w:pPr>
            <w:r w:rsidRPr="001B27C6">
              <w:rPr>
                <w:rFonts w:ascii="Nunito" w:hAnsi="Nunito" w:cs="Calibri"/>
                <w:sz w:val="22"/>
                <w:lang w:val="en-US"/>
              </w:rPr>
              <w:lastRenderedPageBreak/>
              <w:t>Do you know and have you reviewed all the documents that are part of the regulatory structure of the voluntary program</w:t>
            </w:r>
            <w:r>
              <w:rPr>
                <w:rFonts w:ascii="Nunito" w:hAnsi="Nunito" w:cs="Calibri"/>
                <w:sz w:val="22"/>
                <w:lang w:val="en-US"/>
              </w:rPr>
              <w:t>me on</w:t>
            </w:r>
            <w:r w:rsidRPr="001B27C6">
              <w:rPr>
                <w:rFonts w:ascii="Nunito" w:hAnsi="Nunito" w:cs="Calibri"/>
                <w:sz w:val="22"/>
                <w:lang w:val="en-US"/>
              </w:rPr>
              <w:t xml:space="preserve"> circular economy? Specify which ones.</w:t>
            </w:r>
          </w:p>
        </w:tc>
        <w:tc>
          <w:tcPr>
            <w:tcW w:w="5387" w:type="dxa"/>
            <w:shd w:val="clear" w:color="auto" w:fill="auto"/>
          </w:tcPr>
          <w:p w14:paraId="307B0077" w14:textId="77777777" w:rsidR="00634636" w:rsidRPr="00634636" w:rsidRDefault="00634636" w:rsidP="00643FB3">
            <w:pPr>
              <w:tabs>
                <w:tab w:val="left" w:pos="8490"/>
              </w:tabs>
              <w:rPr>
                <w:rFonts w:ascii="Nunito" w:hAnsi="Nunito" w:cs="Calibri"/>
                <w:sz w:val="22"/>
                <w:lang w:val="en-US"/>
              </w:rPr>
            </w:pPr>
          </w:p>
        </w:tc>
      </w:tr>
      <w:tr w:rsidR="00634636" w:rsidRPr="00634636" w14:paraId="42AD149A" w14:textId="77777777" w:rsidTr="001570A3">
        <w:tc>
          <w:tcPr>
            <w:tcW w:w="9351" w:type="dxa"/>
            <w:gridSpan w:val="2"/>
            <w:shd w:val="clear" w:color="auto" w:fill="8EAADB" w:themeFill="accent1" w:themeFillTint="99"/>
          </w:tcPr>
          <w:p w14:paraId="6285D0EE" w14:textId="77777777" w:rsidR="00634636" w:rsidRPr="00634636" w:rsidRDefault="00634636" w:rsidP="00643FB3">
            <w:pPr>
              <w:tabs>
                <w:tab w:val="left" w:pos="8490"/>
              </w:tabs>
              <w:jc w:val="center"/>
              <w:rPr>
                <w:rFonts w:ascii="Nunito" w:hAnsi="Nunito" w:cs="Calibri"/>
                <w:b/>
                <w:bCs/>
                <w:sz w:val="22"/>
                <w:lang w:val="en-US"/>
              </w:rPr>
            </w:pPr>
            <w:r w:rsidRPr="00634636">
              <w:rPr>
                <w:rFonts w:ascii="Nunito" w:hAnsi="Nunito" w:cs="Calibri"/>
                <w:b/>
                <w:bCs/>
                <w:sz w:val="22"/>
                <w:lang w:val="en-US"/>
              </w:rPr>
              <w:t>Technical specifications</w:t>
            </w:r>
          </w:p>
        </w:tc>
      </w:tr>
      <w:tr w:rsidR="00634636" w:rsidRPr="00634636" w14:paraId="5742FDE4" w14:textId="77777777" w:rsidTr="001B27C6">
        <w:tc>
          <w:tcPr>
            <w:tcW w:w="9351" w:type="dxa"/>
            <w:gridSpan w:val="2"/>
          </w:tcPr>
          <w:p w14:paraId="04FC1F22" w14:textId="2BEADC13" w:rsidR="00634636" w:rsidRPr="00634636" w:rsidRDefault="001570A3" w:rsidP="00643FB3">
            <w:pPr>
              <w:tabs>
                <w:tab w:val="left" w:pos="8490"/>
              </w:tabs>
              <w:jc w:val="center"/>
              <w:rPr>
                <w:rFonts w:ascii="Nunito" w:hAnsi="Nunito" w:cs="Calibri"/>
                <w:i/>
                <w:iCs/>
                <w:sz w:val="22"/>
                <w:lang w:val="en-US"/>
              </w:rPr>
            </w:pPr>
            <w:r w:rsidRPr="001570A3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>Please fill in all the fields listed in Annex A which shows the experience of the VVB’s main staff.</w:t>
            </w:r>
          </w:p>
        </w:tc>
      </w:tr>
    </w:tbl>
    <w:p w14:paraId="42A27DA2" w14:textId="44F9B4C7" w:rsidR="00EE3EBC" w:rsidRPr="007A2C6A" w:rsidRDefault="00683FFD" w:rsidP="00AC5A5F">
      <w:pPr>
        <w:pStyle w:val="ListParagraph"/>
        <w:keepNext/>
        <w:numPr>
          <w:ilvl w:val="0"/>
          <w:numId w:val="4"/>
        </w:numPr>
        <w:tabs>
          <w:tab w:val="left" w:pos="8490"/>
        </w:tabs>
        <w:spacing w:before="240" w:after="120"/>
        <w:ind w:left="284" w:hanging="284"/>
        <w:rPr>
          <w:rFonts w:ascii="Nunito" w:hAnsi="Nunito" w:cs="Calibri"/>
          <w:b/>
          <w:bCs/>
        </w:rPr>
      </w:pPr>
      <w:r w:rsidRPr="007A2C6A">
        <w:rPr>
          <w:rFonts w:ascii="Nunito" w:hAnsi="Nunito" w:cs="Calibri"/>
          <w:b/>
          <w:bCs/>
        </w:rPr>
        <w:t xml:space="preserve">VVB </w:t>
      </w:r>
      <w:r w:rsidR="001570A3">
        <w:rPr>
          <w:rFonts w:ascii="Nunito" w:hAnsi="Nunito" w:cs="Calibri"/>
          <w:b/>
          <w:bCs/>
        </w:rPr>
        <w:t>a</w:t>
      </w:r>
      <w:r w:rsidRPr="007A2C6A">
        <w:rPr>
          <w:rFonts w:ascii="Nunito" w:hAnsi="Nunito" w:cs="Calibri"/>
          <w:b/>
          <w:bCs/>
        </w:rPr>
        <w:t>ccreditation</w:t>
      </w:r>
    </w:p>
    <w:p w14:paraId="24F7794E" w14:textId="0A3F7BD0" w:rsidR="00683FFD" w:rsidRPr="007A2C6A" w:rsidRDefault="00683FFD" w:rsidP="006962ED">
      <w:pPr>
        <w:spacing w:after="0"/>
        <w:ind w:right="959"/>
        <w:rPr>
          <w:rFonts w:ascii="Nunito" w:hAnsi="Nunito"/>
        </w:rPr>
      </w:pPr>
      <w:r w:rsidRPr="007A2C6A">
        <w:rPr>
          <w:rFonts w:ascii="Nunito" w:hAnsi="Nunito"/>
        </w:rPr>
        <w:t xml:space="preserve">Report all accreditations held by the VVB and for which it is possible to demonstrate evidence to be authorised by the </w:t>
      </w:r>
      <w:r w:rsidR="001570A3">
        <w:rPr>
          <w:rFonts w:ascii="Nunito" w:hAnsi="Nunito"/>
        </w:rPr>
        <w:t>v</w:t>
      </w:r>
      <w:r w:rsidRPr="007A2C6A">
        <w:rPr>
          <w:rFonts w:ascii="Nunito" w:hAnsi="Nunito"/>
        </w:rPr>
        <w:t xml:space="preserve">oluntary </w:t>
      </w:r>
      <w:r w:rsidR="001570A3">
        <w:rPr>
          <w:rFonts w:ascii="Nunito" w:hAnsi="Nunito"/>
        </w:rPr>
        <w:t>p</w:t>
      </w:r>
      <w:r w:rsidRPr="007A2C6A">
        <w:rPr>
          <w:rFonts w:ascii="Nunito" w:hAnsi="Nunito"/>
        </w:rPr>
        <w:t xml:space="preserve">rogramme on </w:t>
      </w:r>
      <w:r w:rsidR="001570A3">
        <w:rPr>
          <w:rFonts w:ascii="Nunito" w:hAnsi="Nunito"/>
        </w:rPr>
        <w:t>c</w:t>
      </w:r>
      <w:r w:rsidRPr="007A2C6A">
        <w:rPr>
          <w:rFonts w:ascii="Nunito" w:hAnsi="Nunito"/>
        </w:rPr>
        <w:t xml:space="preserve">ircular </w:t>
      </w:r>
      <w:r w:rsidR="001570A3">
        <w:rPr>
          <w:rFonts w:ascii="Nunito" w:hAnsi="Nunito"/>
        </w:rPr>
        <w:t>e</w:t>
      </w:r>
      <w:r w:rsidRPr="007A2C6A">
        <w:rPr>
          <w:rFonts w:ascii="Nunito" w:hAnsi="Nunito"/>
        </w:rPr>
        <w:t xml:space="preserve">conomy. </w:t>
      </w:r>
    </w:p>
    <w:p w14:paraId="180C4D57" w14:textId="77777777" w:rsidR="00291625" w:rsidRPr="007A2C6A" w:rsidRDefault="00291625" w:rsidP="00291625">
      <w:pPr>
        <w:spacing w:after="0"/>
        <w:rPr>
          <w:rFonts w:ascii="Nunito" w:hAnsi="Nunito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2"/>
        <w:gridCol w:w="2552"/>
        <w:gridCol w:w="1275"/>
        <w:gridCol w:w="2552"/>
      </w:tblGrid>
      <w:tr w:rsidR="00EE3EBC" w:rsidRPr="007A2C6A" w14:paraId="3F0D84CD" w14:textId="77777777" w:rsidTr="001570A3">
        <w:trPr>
          <w:tblHeader/>
        </w:trPr>
        <w:tc>
          <w:tcPr>
            <w:tcW w:w="2972" w:type="dxa"/>
            <w:shd w:val="clear" w:color="auto" w:fill="8EAADB" w:themeFill="accent1" w:themeFillTint="99"/>
            <w:vAlign w:val="center"/>
          </w:tcPr>
          <w:p w14:paraId="2AAF2393" w14:textId="0EB284CB" w:rsidR="00EE3EBC" w:rsidRPr="007A2C6A" w:rsidRDefault="00683FFD" w:rsidP="00821C82">
            <w:pPr>
              <w:jc w:val="center"/>
              <w:rPr>
                <w:rFonts w:ascii="Nunito" w:hAnsi="Nunito" w:cs="Calibri"/>
                <w:b/>
                <w:color w:val="000000" w:themeColor="text1"/>
                <w:sz w:val="22"/>
              </w:rPr>
            </w:pPr>
            <w:r w:rsidRPr="007A2C6A">
              <w:rPr>
                <w:rFonts w:ascii="Nunito" w:hAnsi="Nunito" w:cs="Calibri"/>
                <w:b/>
                <w:color w:val="000000" w:themeColor="text1"/>
                <w:sz w:val="22"/>
              </w:rPr>
              <w:t>Accreditation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BF47C00" w14:textId="3102EE5F" w:rsidR="00EE3EBC" w:rsidRPr="007A2C6A" w:rsidRDefault="00683FFD" w:rsidP="00821C82">
            <w:pPr>
              <w:jc w:val="center"/>
              <w:rPr>
                <w:rFonts w:ascii="Nunito" w:hAnsi="Nunito" w:cs="Calibri"/>
                <w:b/>
                <w:color w:val="000000" w:themeColor="text1"/>
                <w:sz w:val="22"/>
              </w:rPr>
            </w:pPr>
            <w:r w:rsidRPr="007A2C6A">
              <w:rPr>
                <w:rFonts w:ascii="Nunito" w:hAnsi="Nunito" w:cs="Calibri"/>
                <w:b/>
                <w:color w:val="000000" w:themeColor="text1"/>
                <w:sz w:val="22"/>
              </w:rPr>
              <w:t>Activities</w:t>
            </w:r>
          </w:p>
        </w:tc>
        <w:tc>
          <w:tcPr>
            <w:tcW w:w="1275" w:type="dxa"/>
            <w:shd w:val="clear" w:color="auto" w:fill="8EAADB" w:themeFill="accent1" w:themeFillTint="99"/>
            <w:vAlign w:val="center"/>
          </w:tcPr>
          <w:p w14:paraId="0D45BBF5" w14:textId="1E6757F6" w:rsidR="00EE3EBC" w:rsidRPr="007A2C6A" w:rsidRDefault="00683FFD" w:rsidP="00821C82">
            <w:pPr>
              <w:jc w:val="center"/>
              <w:rPr>
                <w:rFonts w:ascii="Nunito" w:hAnsi="Nunito" w:cs="Calibri"/>
                <w:b/>
                <w:color w:val="000000" w:themeColor="text1"/>
                <w:sz w:val="22"/>
              </w:rPr>
            </w:pPr>
            <w:r w:rsidRPr="007A2C6A">
              <w:rPr>
                <w:rFonts w:ascii="Nunito" w:hAnsi="Nunito" w:cs="Calibri"/>
                <w:b/>
                <w:color w:val="000000" w:themeColor="text1"/>
                <w:sz w:val="22"/>
              </w:rPr>
              <w:t xml:space="preserve">Mark with X 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7486312" w14:textId="142F2A8A" w:rsidR="00EE3EBC" w:rsidRPr="007A2C6A" w:rsidRDefault="00683FFD" w:rsidP="00821C82">
            <w:pPr>
              <w:jc w:val="center"/>
              <w:rPr>
                <w:rFonts w:ascii="Nunito" w:hAnsi="Nunito" w:cs="Calibri"/>
                <w:b/>
                <w:color w:val="000000" w:themeColor="text1"/>
                <w:sz w:val="22"/>
              </w:rPr>
            </w:pPr>
            <w:r w:rsidRPr="007A2C6A">
              <w:rPr>
                <w:rFonts w:ascii="Nunito" w:hAnsi="Nunito" w:cs="Calibri"/>
                <w:b/>
                <w:color w:val="000000" w:themeColor="text1"/>
                <w:sz w:val="22"/>
              </w:rPr>
              <w:t>Documentary evidence</w:t>
            </w:r>
          </w:p>
        </w:tc>
      </w:tr>
      <w:tr w:rsidR="00EE3EBC" w:rsidRPr="007A2C6A" w14:paraId="3DA601E7" w14:textId="77777777" w:rsidTr="001570A3">
        <w:trPr>
          <w:trHeight w:val="1044"/>
        </w:trPr>
        <w:tc>
          <w:tcPr>
            <w:tcW w:w="2972" w:type="dxa"/>
            <w:vMerge w:val="restart"/>
          </w:tcPr>
          <w:p w14:paraId="7EC1A182" w14:textId="055B7E0B" w:rsidR="00683FFD" w:rsidRPr="007A2C6A" w:rsidRDefault="00683FFD" w:rsidP="5F88CB3C">
            <w:pPr>
              <w:jc w:val="left"/>
              <w:rPr>
                <w:rFonts w:ascii="Nunito" w:hAnsi="Nunito" w:cs="Calibri"/>
                <w:sz w:val="22"/>
              </w:rPr>
            </w:pPr>
            <w:r w:rsidRPr="007A2C6A">
              <w:rPr>
                <w:rFonts w:ascii="Nunito" w:hAnsi="Nunito" w:cs="Calibri"/>
                <w:sz w:val="22"/>
              </w:rPr>
              <w:t xml:space="preserve">VVB accredited to IAF </w:t>
            </w:r>
            <w:r w:rsidR="009B5B77">
              <w:rPr>
                <w:rFonts w:ascii="Nunito" w:hAnsi="Nunito" w:cs="Calibri"/>
                <w:sz w:val="22"/>
              </w:rPr>
              <w:t>m</w:t>
            </w:r>
            <w:r w:rsidRPr="007A2C6A">
              <w:rPr>
                <w:rFonts w:ascii="Nunito" w:hAnsi="Nunito" w:cs="Calibri"/>
                <w:sz w:val="22"/>
              </w:rPr>
              <w:t xml:space="preserve">ember or other organizations </w:t>
            </w:r>
            <w:r w:rsidR="007A2C6A" w:rsidRPr="007A2C6A">
              <w:rPr>
                <w:rFonts w:ascii="Nunito" w:hAnsi="Nunito" w:cs="Calibri"/>
                <w:sz w:val="22"/>
              </w:rPr>
              <w:t xml:space="preserve">recognized internationally. </w:t>
            </w:r>
          </w:p>
          <w:p w14:paraId="3CC893FA" w14:textId="7EAAB137" w:rsidR="00EE3EBC" w:rsidRPr="007A2C6A" w:rsidRDefault="001570A3" w:rsidP="001570A3">
            <w:pPr>
              <w:rPr>
                <w:rFonts w:ascii="Nunito" w:hAnsi="Nunito" w:cs="Calibri"/>
                <w:sz w:val="22"/>
              </w:rPr>
            </w:pPr>
            <w:r w:rsidRPr="001570A3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>(E</w:t>
            </w:r>
            <w:r w:rsidR="007A2C6A" w:rsidRPr="001570A3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>nter the name of the IAF signatory member</w:t>
            </w:r>
            <w:r w:rsidRPr="001570A3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 xml:space="preserve"> or other organization recognized internationally</w:t>
            </w:r>
            <w:r w:rsidR="007A2C6A" w:rsidRPr="001570A3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>)</w:t>
            </w:r>
            <w:r w:rsidR="0018436A" w:rsidRPr="001570A3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>.</w:t>
            </w:r>
          </w:p>
        </w:tc>
        <w:tc>
          <w:tcPr>
            <w:tcW w:w="2552" w:type="dxa"/>
          </w:tcPr>
          <w:p w14:paraId="75E1A8E5" w14:textId="51475C4C" w:rsidR="00EE3EBC" w:rsidRPr="00841B64" w:rsidRDefault="00683FFD" w:rsidP="003B5336">
            <w:pPr>
              <w:jc w:val="left"/>
              <w:rPr>
                <w:rFonts w:ascii="Nunito" w:hAnsi="Nunito" w:cs="Calibri"/>
                <w:bCs/>
                <w:sz w:val="22"/>
              </w:rPr>
            </w:pPr>
            <w:r w:rsidRPr="00841B64">
              <w:rPr>
                <w:rFonts w:ascii="Nunito" w:hAnsi="Nunito" w:cs="Calibri"/>
                <w:bCs/>
                <w:sz w:val="22"/>
              </w:rPr>
              <w:t>Reduction</w:t>
            </w:r>
            <w:r w:rsidR="0000086C" w:rsidRPr="00841B64">
              <w:rPr>
                <w:rFonts w:ascii="Nunito" w:hAnsi="Nunito" w:cs="Calibri"/>
                <w:bCs/>
                <w:sz w:val="22"/>
              </w:rPr>
              <w:t xml:space="preserve"> </w:t>
            </w:r>
          </w:p>
        </w:tc>
        <w:tc>
          <w:tcPr>
            <w:tcW w:w="1275" w:type="dxa"/>
          </w:tcPr>
          <w:p w14:paraId="6D19598B" w14:textId="77777777" w:rsidR="00EE3EBC" w:rsidRPr="007A2C6A" w:rsidRDefault="00EE3EBC">
            <w:pPr>
              <w:rPr>
                <w:rFonts w:ascii="Nunito" w:hAnsi="Nunito" w:cs="Calibri"/>
                <w:bCs/>
                <w:sz w:val="22"/>
              </w:rPr>
            </w:pPr>
          </w:p>
        </w:tc>
        <w:tc>
          <w:tcPr>
            <w:tcW w:w="2552" w:type="dxa"/>
            <w:vMerge w:val="restart"/>
          </w:tcPr>
          <w:p w14:paraId="008D092F" w14:textId="71E4AFEA" w:rsidR="00EE3EBC" w:rsidRPr="001570A3" w:rsidRDefault="00683FFD">
            <w:pPr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</w:pPr>
            <w:r w:rsidRPr="001570A3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>Link or document name</w:t>
            </w:r>
            <w:r w:rsidR="002308F8" w:rsidRPr="001570A3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>.</w:t>
            </w:r>
          </w:p>
        </w:tc>
      </w:tr>
      <w:tr w:rsidR="00EE3EBC" w:rsidRPr="007A2C6A" w14:paraId="5150F9C5" w14:textId="77777777" w:rsidTr="001570A3">
        <w:trPr>
          <w:trHeight w:val="568"/>
        </w:trPr>
        <w:tc>
          <w:tcPr>
            <w:tcW w:w="2972" w:type="dxa"/>
            <w:vMerge/>
          </w:tcPr>
          <w:p w14:paraId="24A3CCBE" w14:textId="77777777" w:rsidR="00EE3EBC" w:rsidRPr="007A2C6A" w:rsidRDefault="00EE3EBC" w:rsidP="00821C82">
            <w:pPr>
              <w:jc w:val="left"/>
              <w:rPr>
                <w:rFonts w:ascii="Nunito" w:hAnsi="Nunito" w:cs="Calibri"/>
                <w:bCs/>
                <w:sz w:val="22"/>
              </w:rPr>
            </w:pPr>
          </w:p>
        </w:tc>
        <w:tc>
          <w:tcPr>
            <w:tcW w:w="2552" w:type="dxa"/>
          </w:tcPr>
          <w:p w14:paraId="3AF26173" w14:textId="1932E030" w:rsidR="00EE3EBC" w:rsidRPr="00841B64" w:rsidRDefault="00841B64" w:rsidP="003B5336">
            <w:pPr>
              <w:jc w:val="left"/>
              <w:rPr>
                <w:rFonts w:ascii="Nunito" w:hAnsi="Nunito" w:cs="Calibri"/>
                <w:bCs/>
                <w:sz w:val="22"/>
              </w:rPr>
            </w:pPr>
            <w:r w:rsidRPr="00841B64">
              <w:rPr>
                <w:rFonts w:ascii="Nunito" w:hAnsi="Nunito"/>
                <w:sz w:val="22"/>
              </w:rPr>
              <w:t>Recirculation</w:t>
            </w:r>
          </w:p>
        </w:tc>
        <w:tc>
          <w:tcPr>
            <w:tcW w:w="1275" w:type="dxa"/>
          </w:tcPr>
          <w:p w14:paraId="7F915D1A" w14:textId="77777777" w:rsidR="00EE3EBC" w:rsidRPr="007A2C6A" w:rsidRDefault="00EE3EBC">
            <w:pPr>
              <w:rPr>
                <w:rFonts w:ascii="Nunito" w:hAnsi="Nunito" w:cs="Calibri"/>
                <w:bCs/>
                <w:sz w:val="22"/>
              </w:rPr>
            </w:pPr>
          </w:p>
        </w:tc>
        <w:tc>
          <w:tcPr>
            <w:tcW w:w="2552" w:type="dxa"/>
            <w:vMerge/>
          </w:tcPr>
          <w:p w14:paraId="06ADB6F8" w14:textId="77777777" w:rsidR="00EE3EBC" w:rsidRPr="007A2C6A" w:rsidRDefault="00EE3EBC">
            <w:pPr>
              <w:rPr>
                <w:rFonts w:ascii="Nunito" w:hAnsi="Nunito" w:cs="Calibri"/>
                <w:bCs/>
                <w:sz w:val="22"/>
              </w:rPr>
            </w:pPr>
          </w:p>
        </w:tc>
      </w:tr>
      <w:tr w:rsidR="00EE3EBC" w:rsidRPr="007A2C6A" w14:paraId="1B37B4D0" w14:textId="77777777" w:rsidTr="001570A3">
        <w:tc>
          <w:tcPr>
            <w:tcW w:w="2972" w:type="dxa"/>
          </w:tcPr>
          <w:p w14:paraId="090F728F" w14:textId="3386F4A1" w:rsidR="00EE3EBC" w:rsidRPr="007A2C6A" w:rsidRDefault="00955453" w:rsidP="00821C82">
            <w:pPr>
              <w:jc w:val="left"/>
              <w:rPr>
                <w:rFonts w:ascii="Nunito" w:hAnsi="Nunito" w:cs="Calibri"/>
                <w:bCs/>
                <w:sz w:val="22"/>
              </w:rPr>
            </w:pPr>
            <w:r w:rsidRPr="007A2C6A">
              <w:rPr>
                <w:rFonts w:ascii="Nunito" w:hAnsi="Nunito" w:cs="Calibri"/>
                <w:sz w:val="22"/>
              </w:rPr>
              <w:t>Details of</w:t>
            </w:r>
            <w:r>
              <w:rPr>
                <w:rFonts w:ascii="Nunito" w:hAnsi="Nunito" w:cs="Calibri"/>
                <w:sz w:val="22"/>
              </w:rPr>
              <w:t xml:space="preserve"> the</w:t>
            </w:r>
            <w:r w:rsidRPr="007A2C6A">
              <w:rPr>
                <w:rFonts w:ascii="Nunito" w:hAnsi="Nunito" w:cs="Calibri"/>
                <w:sz w:val="22"/>
              </w:rPr>
              <w:t xml:space="preserve"> accreditation to IAF </w:t>
            </w:r>
            <w:r w:rsidR="0018436A">
              <w:rPr>
                <w:rFonts w:ascii="Nunito" w:hAnsi="Nunito" w:cs="Calibri"/>
                <w:sz w:val="22"/>
              </w:rPr>
              <w:t>m</w:t>
            </w:r>
            <w:r w:rsidRPr="007A2C6A">
              <w:rPr>
                <w:rFonts w:ascii="Nunito" w:hAnsi="Nunito" w:cs="Calibri"/>
                <w:sz w:val="22"/>
              </w:rPr>
              <w:t>ember</w:t>
            </w:r>
            <w:r>
              <w:rPr>
                <w:rFonts w:ascii="Nunito" w:hAnsi="Nunito" w:cs="Calibri"/>
                <w:sz w:val="22"/>
              </w:rPr>
              <w:t xml:space="preserve"> </w:t>
            </w:r>
            <w:r w:rsidRPr="007A2C6A">
              <w:rPr>
                <w:rFonts w:ascii="Nunito" w:hAnsi="Nunito" w:cs="Calibri"/>
                <w:sz w:val="22"/>
              </w:rPr>
              <w:t>or other organizations recognized internationally.</w:t>
            </w:r>
          </w:p>
        </w:tc>
        <w:tc>
          <w:tcPr>
            <w:tcW w:w="6379" w:type="dxa"/>
            <w:gridSpan w:val="3"/>
          </w:tcPr>
          <w:p w14:paraId="30AA958B" w14:textId="2629339F" w:rsidR="00EE3EBC" w:rsidRPr="007A2C6A" w:rsidRDefault="007C6BE8" w:rsidP="00AC5A5F">
            <w:pPr>
              <w:jc w:val="center"/>
              <w:rPr>
                <w:rFonts w:ascii="Nunito" w:hAnsi="Nunito" w:cs="Calibri"/>
                <w:sz w:val="22"/>
              </w:rPr>
            </w:pPr>
            <w:r w:rsidRPr="00AC5A5F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>E</w:t>
            </w:r>
            <w:r w:rsidR="00683FFD" w:rsidRPr="00AC5A5F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  <w:lang w:val="en-US"/>
              </w:rPr>
              <w:t>nter accreditation details.</w:t>
            </w:r>
          </w:p>
        </w:tc>
      </w:tr>
    </w:tbl>
    <w:p w14:paraId="33DBCEF9" w14:textId="77777777" w:rsidR="00746398" w:rsidRPr="00746398" w:rsidRDefault="007A2C6A" w:rsidP="00AC5A5F">
      <w:pPr>
        <w:pStyle w:val="ListParagraph"/>
        <w:keepNext/>
        <w:numPr>
          <w:ilvl w:val="0"/>
          <w:numId w:val="4"/>
        </w:numPr>
        <w:spacing w:before="240" w:after="120"/>
        <w:ind w:left="284" w:hanging="284"/>
        <w:rPr>
          <w:rFonts w:ascii="Nunito" w:hAnsi="Nunito" w:cs="Calibri"/>
          <w:b/>
          <w:bCs/>
        </w:rPr>
      </w:pPr>
      <w:r w:rsidRPr="007A2C6A">
        <w:rPr>
          <w:rFonts w:ascii="Nunito" w:hAnsi="Nunito"/>
          <w:b/>
          <w:bCs/>
        </w:rPr>
        <w:t>Signature of the VVB</w:t>
      </w:r>
    </w:p>
    <w:p w14:paraId="3D37F35B" w14:textId="216335E6" w:rsidR="00746398" w:rsidRDefault="00746398" w:rsidP="00AC5A5F">
      <w:pPr>
        <w:keepNext/>
        <w:spacing w:after="120"/>
        <w:rPr>
          <w:rFonts w:ascii="Nunito" w:eastAsia="Times New Roman" w:hAnsi="Nunito" w:cs="Calibri"/>
          <w:szCs w:val="24"/>
          <w:lang w:val="en-US"/>
        </w:rPr>
      </w:pPr>
      <w:r w:rsidRPr="00746398">
        <w:rPr>
          <w:rFonts w:ascii="Nunito" w:eastAsia="Times New Roman" w:hAnsi="Nunito" w:cs="Calibri"/>
          <w:szCs w:val="24"/>
          <w:lang w:val="en-US"/>
        </w:rPr>
        <w:t xml:space="preserve">By signing this document, you acknowledge and agree that you have reviewed and understood in full all the aspects of the regulatory structure that governs </w:t>
      </w:r>
      <w:r>
        <w:rPr>
          <w:rFonts w:ascii="Nunito" w:hAnsi="Nunito"/>
        </w:rPr>
        <w:t>v</w:t>
      </w:r>
      <w:r w:rsidRPr="007A2C6A">
        <w:rPr>
          <w:rFonts w:ascii="Nunito" w:hAnsi="Nunito"/>
        </w:rPr>
        <w:t xml:space="preserve">oluntary </w:t>
      </w:r>
      <w:r>
        <w:rPr>
          <w:rFonts w:ascii="Nunito" w:hAnsi="Nunito"/>
        </w:rPr>
        <w:t>p</w:t>
      </w:r>
      <w:r w:rsidRPr="007A2C6A">
        <w:rPr>
          <w:rFonts w:ascii="Nunito" w:hAnsi="Nunito"/>
        </w:rPr>
        <w:t xml:space="preserve">rogramme on </w:t>
      </w:r>
      <w:r>
        <w:rPr>
          <w:rFonts w:ascii="Nunito" w:hAnsi="Nunito"/>
        </w:rPr>
        <w:t>c</w:t>
      </w:r>
      <w:r w:rsidRPr="007A2C6A">
        <w:rPr>
          <w:rFonts w:ascii="Nunito" w:hAnsi="Nunito"/>
        </w:rPr>
        <w:t xml:space="preserve">ircular </w:t>
      </w:r>
      <w:r>
        <w:rPr>
          <w:rFonts w:ascii="Nunito" w:hAnsi="Nunito"/>
        </w:rPr>
        <w:t>e</w:t>
      </w:r>
      <w:r w:rsidRPr="007A2C6A">
        <w:rPr>
          <w:rFonts w:ascii="Nunito" w:hAnsi="Nunito"/>
        </w:rPr>
        <w:t>conomy</w:t>
      </w:r>
      <w:r>
        <w:rPr>
          <w:rFonts w:ascii="Nunito" w:hAnsi="Nunito"/>
        </w:rPr>
        <w:t xml:space="preserve">’s </w:t>
      </w:r>
      <w:r w:rsidRPr="00746398">
        <w:rPr>
          <w:rFonts w:ascii="Nunito" w:eastAsia="Times New Roman" w:hAnsi="Nunito" w:cs="Calibri"/>
          <w:szCs w:val="24"/>
          <w:lang w:val="en-US"/>
        </w:rPr>
        <w:t>operations. Your signature on this document represents complete</w:t>
      </w:r>
      <w:r w:rsidR="00AC5A5F">
        <w:rPr>
          <w:rFonts w:ascii="Nunito" w:eastAsia="Times New Roman" w:hAnsi="Nunito" w:cs="Calibri"/>
          <w:szCs w:val="24"/>
          <w:lang w:val="en-US"/>
        </w:rPr>
        <w:t xml:space="preserve"> </w:t>
      </w:r>
      <w:r w:rsidRPr="00746398">
        <w:rPr>
          <w:rFonts w:ascii="Nunito" w:eastAsia="Times New Roman" w:hAnsi="Nunito" w:cs="Calibri"/>
          <w:szCs w:val="24"/>
          <w:lang w:val="en-US"/>
        </w:rPr>
        <w:t>acceptance of your responsibility to guarantee compliance with all applicable rules and regulations.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650"/>
        <w:gridCol w:w="1701"/>
      </w:tblGrid>
      <w:tr w:rsidR="00AC5A5F" w:rsidRPr="00AC2173" w14:paraId="0553E695" w14:textId="77777777" w:rsidTr="00AC2173">
        <w:tc>
          <w:tcPr>
            <w:tcW w:w="7650" w:type="dxa"/>
          </w:tcPr>
          <w:p w14:paraId="5D9C89AD" w14:textId="4D4409BE" w:rsidR="00AC5A5F" w:rsidRPr="00AC2173" w:rsidRDefault="00C91463" w:rsidP="00643FB3">
            <w:pPr>
              <w:rPr>
                <w:rFonts w:ascii="Nunito" w:hAnsi="Nunito" w:cstheme="minorHAnsi"/>
                <w:sz w:val="22"/>
                <w:lang w:val="en-US"/>
              </w:rPr>
            </w:pPr>
            <w:r w:rsidRPr="00C91463">
              <w:rPr>
                <w:rFonts w:ascii="Nunito" w:hAnsi="Nunito" w:cstheme="minorHAnsi"/>
                <w:sz w:val="22"/>
                <w:lang w:val="en-US"/>
              </w:rPr>
              <w:t>Have main staff thoroughly read and understood all the documents that make up the regulatory structure, including the Protocol, Procedures document, Terms and Definitions and other relevant documents?</w:t>
            </w:r>
          </w:p>
        </w:tc>
        <w:tc>
          <w:tcPr>
            <w:tcW w:w="1701" w:type="dxa"/>
            <w:vAlign w:val="center"/>
          </w:tcPr>
          <w:p w14:paraId="595AA40A" w14:textId="77777777" w:rsidR="00AC5A5F" w:rsidRPr="00AC2173" w:rsidRDefault="00AC5A5F" w:rsidP="00643FB3">
            <w:pPr>
              <w:jc w:val="left"/>
              <w:rPr>
                <w:rFonts w:ascii="Nunito" w:hAnsi="Nunito" w:cstheme="minorHAnsi"/>
                <w:sz w:val="22"/>
                <w:lang w:val="en-US"/>
              </w:rPr>
            </w:pPr>
            <w:r w:rsidRPr="00AC2173">
              <w:rPr>
                <w:rFonts w:ascii="Nunito" w:hAnsi="Nunito" w:cstheme="minorHAnsi"/>
                <w:sz w:val="22"/>
                <w:lang w:val="en-US"/>
              </w:rPr>
              <w:t xml:space="preserve">Yes </w:t>
            </w:r>
            <w:sdt>
              <w:sdtPr>
                <w:rPr>
                  <w:rFonts w:ascii="Nunito" w:hAnsi="Nunito" w:cstheme="minorHAnsi"/>
                  <w:sz w:val="22"/>
                  <w:lang w:val="en-US"/>
                </w:rPr>
                <w:id w:val="-20708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2173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  <w:r w:rsidRPr="00AC2173">
              <w:rPr>
                <w:rFonts w:ascii="Nunito" w:hAnsi="Nunito" w:cstheme="minorHAnsi"/>
                <w:sz w:val="22"/>
                <w:lang w:val="en-US"/>
              </w:rPr>
              <w:t xml:space="preserve">     No </w:t>
            </w:r>
            <w:sdt>
              <w:sdtPr>
                <w:rPr>
                  <w:rFonts w:ascii="Nunito" w:hAnsi="Nunito" w:cstheme="minorHAnsi"/>
                  <w:sz w:val="22"/>
                  <w:lang w:val="en-US"/>
                </w:rPr>
                <w:id w:val="-8819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2173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</w:p>
        </w:tc>
      </w:tr>
      <w:tr w:rsidR="00AC5A5F" w:rsidRPr="00AC2173" w14:paraId="39A59462" w14:textId="77777777" w:rsidTr="00AC2173">
        <w:tc>
          <w:tcPr>
            <w:tcW w:w="7650" w:type="dxa"/>
          </w:tcPr>
          <w:p w14:paraId="7EC19886" w14:textId="06CB2BC0" w:rsidR="00AC5A5F" w:rsidRPr="00C91463" w:rsidRDefault="00AC5A5F" w:rsidP="00643FB3">
            <w:pPr>
              <w:rPr>
                <w:rFonts w:ascii="Nunito" w:hAnsi="Nunito" w:cstheme="minorHAnsi"/>
                <w:sz w:val="22"/>
                <w:lang w:val="en-US"/>
              </w:rPr>
            </w:pPr>
            <w:r w:rsidRPr="00C91463">
              <w:rPr>
                <w:rFonts w:ascii="Nunito" w:hAnsi="Nunito" w:cstheme="minorHAnsi"/>
                <w:sz w:val="22"/>
                <w:lang w:val="en-US"/>
              </w:rPr>
              <w:t>Ha</w:t>
            </w:r>
            <w:r w:rsidR="00C91463" w:rsidRPr="00C91463">
              <w:rPr>
                <w:rFonts w:ascii="Nunito" w:hAnsi="Nunito" w:cstheme="minorHAnsi"/>
                <w:sz w:val="22"/>
                <w:lang w:val="en-US"/>
              </w:rPr>
              <w:t>ve</w:t>
            </w:r>
            <w:r w:rsidRPr="00C91463">
              <w:rPr>
                <w:rFonts w:ascii="Nunito" w:hAnsi="Nunito" w:cstheme="minorHAnsi"/>
                <w:sz w:val="22"/>
                <w:lang w:val="en-US"/>
              </w:rPr>
              <w:t xml:space="preserve"> </w:t>
            </w:r>
            <w:r w:rsidR="00C91463" w:rsidRPr="00C91463">
              <w:rPr>
                <w:rFonts w:ascii="Nunito" w:hAnsi="Nunito" w:cstheme="minorHAnsi"/>
                <w:sz w:val="22"/>
                <w:lang w:val="en-US"/>
              </w:rPr>
              <w:t xml:space="preserve">main staff </w:t>
            </w:r>
            <w:r w:rsidRPr="00C91463">
              <w:rPr>
                <w:rFonts w:ascii="Nunito" w:hAnsi="Nunito" w:cstheme="minorHAnsi"/>
                <w:sz w:val="22"/>
                <w:lang w:val="en-US"/>
              </w:rPr>
              <w:t xml:space="preserve">reviewed in detail all the training material provided by </w:t>
            </w:r>
            <w:r w:rsidR="00C91463" w:rsidRPr="00C91463">
              <w:rPr>
                <w:rFonts w:ascii="Nunito" w:hAnsi="Nunito"/>
                <w:sz w:val="22"/>
              </w:rPr>
              <w:t>voluntary programme on circular economy</w:t>
            </w:r>
            <w:r w:rsidRPr="00C91463">
              <w:rPr>
                <w:rFonts w:ascii="Nunito" w:hAnsi="Nunito" w:cstheme="minorHAnsi"/>
                <w:sz w:val="22"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14:paraId="640547EF" w14:textId="77777777" w:rsidR="00AC5A5F" w:rsidRPr="00AC2173" w:rsidRDefault="00AC5A5F" w:rsidP="00643FB3">
            <w:pPr>
              <w:rPr>
                <w:rFonts w:ascii="Nunito" w:hAnsi="Nunito" w:cstheme="minorHAnsi"/>
                <w:sz w:val="22"/>
                <w:lang w:val="en-US"/>
              </w:rPr>
            </w:pPr>
            <w:r w:rsidRPr="00AC2173">
              <w:rPr>
                <w:rFonts w:ascii="Nunito" w:hAnsi="Nunito" w:cstheme="minorHAnsi"/>
                <w:sz w:val="22"/>
                <w:lang w:val="en-US"/>
              </w:rPr>
              <w:t xml:space="preserve">Yes  </w:t>
            </w:r>
            <w:sdt>
              <w:sdtPr>
                <w:rPr>
                  <w:rFonts w:ascii="Nunito" w:hAnsi="Nunito" w:cstheme="minorHAnsi"/>
                  <w:sz w:val="22"/>
                  <w:lang w:val="en-US"/>
                </w:rPr>
                <w:id w:val="-18278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2173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  <w:r w:rsidRPr="00AC2173">
              <w:rPr>
                <w:rFonts w:ascii="Nunito" w:hAnsi="Nunito" w:cstheme="minorHAnsi"/>
                <w:sz w:val="22"/>
                <w:lang w:val="en-US"/>
              </w:rPr>
              <w:t xml:space="preserve">      No </w:t>
            </w:r>
            <w:sdt>
              <w:sdtPr>
                <w:rPr>
                  <w:rFonts w:ascii="Nunito" w:hAnsi="Nunito" w:cstheme="minorHAnsi"/>
                  <w:sz w:val="22"/>
                  <w:lang w:val="en-US"/>
                </w:rPr>
                <w:id w:val="7858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2173">
                  <w:rPr>
                    <w:rFonts w:ascii="Segoe UI Symbol" w:eastAsia="MS Gothic" w:hAnsi="Segoe UI Symbol" w:cs="Segoe UI Symbol"/>
                    <w:sz w:val="22"/>
                    <w:lang w:val="en-US"/>
                  </w:rPr>
                  <w:t>☐</w:t>
                </w:r>
              </w:sdtContent>
            </w:sdt>
          </w:p>
        </w:tc>
      </w:tr>
    </w:tbl>
    <w:p w14:paraId="49AE613C" w14:textId="77777777" w:rsidR="00346B59" w:rsidRPr="007A2C6A" w:rsidRDefault="00346B59" w:rsidP="00346B59">
      <w:pPr>
        <w:keepNext/>
        <w:spacing w:after="0"/>
        <w:rPr>
          <w:rFonts w:ascii="Nunito" w:hAnsi="Nunito" w:cs="Calibri"/>
          <w:b/>
          <w:bCs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23"/>
        <w:gridCol w:w="6333"/>
      </w:tblGrid>
      <w:tr w:rsidR="00821C82" w:rsidRPr="007A2C6A" w14:paraId="153638D5" w14:textId="77777777" w:rsidTr="00AD1D63">
        <w:trPr>
          <w:trHeight w:val="254"/>
          <w:tblHeader/>
        </w:trPr>
        <w:tc>
          <w:tcPr>
            <w:tcW w:w="9356" w:type="dxa"/>
            <w:gridSpan w:val="2"/>
            <w:shd w:val="clear" w:color="auto" w:fill="8EAADB" w:themeFill="accent1" w:themeFillTint="99"/>
          </w:tcPr>
          <w:p w14:paraId="4862E69F" w14:textId="19F68243" w:rsidR="00821C82" w:rsidRPr="007A2C6A" w:rsidRDefault="0065324A" w:rsidP="0065324A">
            <w:pPr>
              <w:jc w:val="center"/>
              <w:rPr>
                <w:rFonts w:ascii="Nunito" w:hAnsi="Nunito" w:cs="Calibri"/>
                <w:b/>
                <w:sz w:val="22"/>
              </w:rPr>
            </w:pPr>
            <w:r>
              <w:rPr>
                <w:rFonts w:ascii="Nunito" w:hAnsi="Nunito" w:cs="Calibri"/>
                <w:b/>
                <w:sz w:val="22"/>
              </w:rPr>
              <w:t>Applicant i</w:t>
            </w:r>
            <w:r w:rsidR="007A2C6A" w:rsidRPr="007A2C6A">
              <w:rPr>
                <w:rFonts w:ascii="Nunito" w:hAnsi="Nunito" w:cs="Calibri"/>
                <w:b/>
                <w:sz w:val="22"/>
              </w:rPr>
              <w:t>nformation</w:t>
            </w:r>
          </w:p>
        </w:tc>
      </w:tr>
      <w:tr w:rsidR="00EE3EBC" w:rsidRPr="007A2C6A" w14:paraId="7CB31E1A" w14:textId="77777777" w:rsidTr="0032096D">
        <w:trPr>
          <w:tblHeader/>
        </w:trPr>
        <w:tc>
          <w:tcPr>
            <w:tcW w:w="3023" w:type="dxa"/>
            <w:shd w:val="clear" w:color="auto" w:fill="auto"/>
          </w:tcPr>
          <w:p w14:paraId="5C2EF967" w14:textId="150FDDD6" w:rsidR="00EE3EBC" w:rsidRPr="007A2C6A" w:rsidRDefault="007A2C6A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 w:rsidRPr="007A2C6A">
              <w:rPr>
                <w:rFonts w:ascii="Nunito" w:hAnsi="Nunito" w:cs="Calibri"/>
                <w:b/>
                <w:sz w:val="22"/>
              </w:rPr>
              <w:t>Name of the VVB</w:t>
            </w:r>
          </w:p>
        </w:tc>
        <w:tc>
          <w:tcPr>
            <w:tcW w:w="6333" w:type="dxa"/>
            <w:shd w:val="clear" w:color="auto" w:fill="auto"/>
          </w:tcPr>
          <w:p w14:paraId="1122BCD6" w14:textId="1CBE1437" w:rsidR="00EE3EBC" w:rsidRPr="007A2C6A" w:rsidRDefault="00EE3EBC">
            <w:pPr>
              <w:rPr>
                <w:rFonts w:ascii="Nunito" w:hAnsi="Nunito" w:cs="Calibri"/>
                <w:sz w:val="22"/>
              </w:rPr>
            </w:pPr>
          </w:p>
        </w:tc>
      </w:tr>
      <w:tr w:rsidR="00EE3EBC" w:rsidRPr="007A2C6A" w14:paraId="3393F463" w14:textId="77777777" w:rsidTr="0032096D">
        <w:trPr>
          <w:tblHeader/>
        </w:trPr>
        <w:tc>
          <w:tcPr>
            <w:tcW w:w="3023" w:type="dxa"/>
            <w:shd w:val="clear" w:color="auto" w:fill="auto"/>
          </w:tcPr>
          <w:p w14:paraId="7E96CCC5" w14:textId="4479BFF0" w:rsidR="00EE3EBC" w:rsidRPr="007A2C6A" w:rsidRDefault="007A2C6A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 w:rsidRPr="007A2C6A">
              <w:rPr>
                <w:rFonts w:ascii="Nunito" w:hAnsi="Nunito" w:cs="Calibri"/>
                <w:b/>
                <w:sz w:val="22"/>
              </w:rPr>
              <w:t>VVB ID</w:t>
            </w:r>
          </w:p>
        </w:tc>
        <w:tc>
          <w:tcPr>
            <w:tcW w:w="6333" w:type="dxa"/>
            <w:shd w:val="clear" w:color="auto" w:fill="auto"/>
          </w:tcPr>
          <w:p w14:paraId="7A3A8F2F" w14:textId="431A41AB" w:rsidR="00EE3EBC" w:rsidRPr="007A2C6A" w:rsidRDefault="00EE3EBC">
            <w:pPr>
              <w:rPr>
                <w:rFonts w:ascii="Nunito" w:hAnsi="Nunito" w:cs="Calibri"/>
                <w:sz w:val="22"/>
              </w:rPr>
            </w:pPr>
          </w:p>
        </w:tc>
      </w:tr>
      <w:tr w:rsidR="00EE3EBC" w:rsidRPr="007A2C6A" w14:paraId="1A2ABA1D" w14:textId="77777777" w:rsidTr="0032096D">
        <w:trPr>
          <w:tblHeader/>
        </w:trPr>
        <w:tc>
          <w:tcPr>
            <w:tcW w:w="3023" w:type="dxa"/>
            <w:shd w:val="clear" w:color="auto" w:fill="auto"/>
          </w:tcPr>
          <w:p w14:paraId="4E134C9C" w14:textId="0DC5275E" w:rsidR="00EE3EBC" w:rsidRPr="007A2C6A" w:rsidRDefault="007A2C6A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 w:rsidRPr="007A2C6A">
              <w:rPr>
                <w:rFonts w:ascii="Nunito" w:hAnsi="Nunito" w:cs="Calibri"/>
                <w:b/>
                <w:sz w:val="22"/>
              </w:rPr>
              <w:t xml:space="preserve">Name of the VVB </w:t>
            </w:r>
            <w:r w:rsidR="003C04F3">
              <w:rPr>
                <w:rFonts w:ascii="Nunito" w:hAnsi="Nunito" w:cs="Calibri"/>
                <w:b/>
                <w:sz w:val="22"/>
              </w:rPr>
              <w:t>d</w:t>
            </w:r>
            <w:r w:rsidRPr="007A2C6A">
              <w:rPr>
                <w:rFonts w:ascii="Nunito" w:hAnsi="Nunito" w:cs="Calibri"/>
                <w:b/>
                <w:sz w:val="22"/>
              </w:rPr>
              <w:t>irector</w:t>
            </w:r>
          </w:p>
        </w:tc>
        <w:tc>
          <w:tcPr>
            <w:tcW w:w="6333" w:type="dxa"/>
            <w:shd w:val="clear" w:color="auto" w:fill="auto"/>
          </w:tcPr>
          <w:p w14:paraId="556EE3EC" w14:textId="61562618" w:rsidR="00EE3EBC" w:rsidRPr="007A2C6A" w:rsidRDefault="00EE3EBC">
            <w:pPr>
              <w:rPr>
                <w:rFonts w:ascii="Nunito" w:hAnsi="Nunito" w:cs="Calibri"/>
                <w:sz w:val="22"/>
              </w:rPr>
            </w:pPr>
          </w:p>
        </w:tc>
      </w:tr>
      <w:tr w:rsidR="00EE3EBC" w:rsidRPr="007A2C6A" w14:paraId="7476BBC5" w14:textId="77777777" w:rsidTr="0032096D">
        <w:trPr>
          <w:tblHeader/>
        </w:trPr>
        <w:tc>
          <w:tcPr>
            <w:tcW w:w="3023" w:type="dxa"/>
            <w:shd w:val="clear" w:color="auto" w:fill="auto"/>
          </w:tcPr>
          <w:p w14:paraId="7432BB28" w14:textId="5F83F812" w:rsidR="00EE3EBC" w:rsidRPr="007A2C6A" w:rsidRDefault="007A2C6A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 w:rsidRPr="007A2C6A">
              <w:rPr>
                <w:rFonts w:ascii="Nunito" w:hAnsi="Nunito" w:cs="Calibri"/>
                <w:b/>
                <w:sz w:val="22"/>
              </w:rPr>
              <w:t xml:space="preserve">VVB </w:t>
            </w:r>
            <w:r w:rsidR="003C04F3">
              <w:rPr>
                <w:rFonts w:ascii="Nunito" w:hAnsi="Nunito" w:cs="Calibri"/>
                <w:b/>
                <w:sz w:val="22"/>
              </w:rPr>
              <w:t>d</w:t>
            </w:r>
            <w:r w:rsidRPr="007A2C6A">
              <w:rPr>
                <w:rFonts w:ascii="Nunito" w:hAnsi="Nunito" w:cs="Calibri"/>
                <w:b/>
                <w:sz w:val="22"/>
              </w:rPr>
              <w:t>irector ID</w:t>
            </w:r>
          </w:p>
        </w:tc>
        <w:tc>
          <w:tcPr>
            <w:tcW w:w="6333" w:type="dxa"/>
            <w:shd w:val="clear" w:color="auto" w:fill="auto"/>
          </w:tcPr>
          <w:p w14:paraId="5942D874" w14:textId="410052EA" w:rsidR="00EE3EBC" w:rsidRPr="007A2C6A" w:rsidRDefault="00EE3EBC">
            <w:pPr>
              <w:rPr>
                <w:rFonts w:ascii="Nunito" w:hAnsi="Nunito" w:cs="Calibri"/>
                <w:sz w:val="22"/>
              </w:rPr>
            </w:pPr>
          </w:p>
        </w:tc>
      </w:tr>
      <w:tr w:rsidR="0065324A" w:rsidRPr="007A2C6A" w14:paraId="6B5289FA" w14:textId="77777777" w:rsidTr="0032096D">
        <w:trPr>
          <w:tblHeader/>
        </w:trPr>
        <w:tc>
          <w:tcPr>
            <w:tcW w:w="3023" w:type="dxa"/>
            <w:shd w:val="clear" w:color="auto" w:fill="auto"/>
          </w:tcPr>
          <w:p w14:paraId="4762184C" w14:textId="56592EEA" w:rsidR="0065324A" w:rsidRPr="007A2C6A" w:rsidRDefault="0065324A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>
              <w:rPr>
                <w:rFonts w:ascii="Nunito" w:hAnsi="Nunito" w:cs="Calibri"/>
                <w:b/>
                <w:sz w:val="22"/>
              </w:rPr>
              <w:t>Date</w:t>
            </w:r>
          </w:p>
        </w:tc>
        <w:tc>
          <w:tcPr>
            <w:tcW w:w="6333" w:type="dxa"/>
            <w:shd w:val="clear" w:color="auto" w:fill="auto"/>
          </w:tcPr>
          <w:p w14:paraId="194AF2D5" w14:textId="77777777" w:rsidR="0065324A" w:rsidRPr="007A2C6A" w:rsidRDefault="0065324A">
            <w:pPr>
              <w:rPr>
                <w:rFonts w:ascii="Nunito" w:hAnsi="Nunito" w:cs="Calibri"/>
                <w:sz w:val="22"/>
              </w:rPr>
            </w:pPr>
          </w:p>
        </w:tc>
      </w:tr>
      <w:tr w:rsidR="006435C7" w:rsidRPr="007A2C6A" w14:paraId="65C1EA91" w14:textId="77777777" w:rsidTr="0032096D">
        <w:trPr>
          <w:trHeight w:val="1299"/>
          <w:tblHeader/>
        </w:trPr>
        <w:tc>
          <w:tcPr>
            <w:tcW w:w="3023" w:type="dxa"/>
            <w:shd w:val="clear" w:color="auto" w:fill="auto"/>
          </w:tcPr>
          <w:p w14:paraId="2D09D744" w14:textId="64D0A9D9" w:rsidR="006435C7" w:rsidRPr="007A2C6A" w:rsidRDefault="007A2C6A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 w:rsidRPr="007A2C6A">
              <w:rPr>
                <w:rFonts w:ascii="Nunito" w:hAnsi="Nunito" w:cs="Calibri"/>
                <w:b/>
                <w:sz w:val="22"/>
              </w:rPr>
              <w:t>Signature</w:t>
            </w:r>
          </w:p>
        </w:tc>
        <w:tc>
          <w:tcPr>
            <w:tcW w:w="6333" w:type="dxa"/>
            <w:shd w:val="clear" w:color="auto" w:fill="auto"/>
          </w:tcPr>
          <w:p w14:paraId="6D7ECC6A" w14:textId="77777777" w:rsidR="006435C7" w:rsidRPr="007A2C6A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07763CA1" w14:textId="77777777" w:rsidR="006435C7" w:rsidRPr="007A2C6A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592536FA" w14:textId="77777777" w:rsidR="006435C7" w:rsidRPr="007A2C6A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3A05C5A8" w14:textId="77777777" w:rsidR="006435C7" w:rsidRPr="007A2C6A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66B050A4" w14:textId="77777777" w:rsidR="006435C7" w:rsidRPr="007A2C6A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0586F3D3" w14:textId="77777777" w:rsidR="006435C7" w:rsidRPr="007A2C6A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6D941A4D" w14:textId="15129912" w:rsidR="006435C7" w:rsidRPr="007A2C6A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</w:tc>
      </w:tr>
    </w:tbl>
    <w:p w14:paraId="78EAC0E3" w14:textId="3ECE5BAD" w:rsidR="007A2C6A" w:rsidRDefault="007A2C6A">
      <w:pPr>
        <w:spacing w:line="271" w:lineRule="auto"/>
        <w:jc w:val="left"/>
        <w:rPr>
          <w:rFonts w:ascii="Nunito" w:hAnsi="Nunito" w:cs="Calibri"/>
          <w:b/>
          <w:szCs w:val="24"/>
        </w:rPr>
      </w:pPr>
    </w:p>
    <w:p w14:paraId="491A63FF" w14:textId="77777777" w:rsidR="0065324A" w:rsidRDefault="0065324A">
      <w:pPr>
        <w:spacing w:line="271" w:lineRule="auto"/>
        <w:jc w:val="left"/>
        <w:rPr>
          <w:rFonts w:ascii="Nunito" w:hAnsi="Nunito" w:cs="Calibri"/>
          <w:b/>
          <w:szCs w:val="24"/>
        </w:rPr>
      </w:pPr>
    </w:p>
    <w:p w14:paraId="4DFD4EF3" w14:textId="77777777" w:rsidR="0065324A" w:rsidRDefault="0065324A">
      <w:pPr>
        <w:spacing w:line="271" w:lineRule="auto"/>
        <w:jc w:val="left"/>
        <w:rPr>
          <w:rFonts w:ascii="Nunito" w:hAnsi="Nunito" w:cs="Calibri"/>
          <w:b/>
          <w:szCs w:val="24"/>
        </w:rPr>
      </w:pPr>
    </w:p>
    <w:p w14:paraId="370E1758" w14:textId="77777777" w:rsidR="0065324A" w:rsidRDefault="0065324A">
      <w:pPr>
        <w:spacing w:line="271" w:lineRule="auto"/>
        <w:jc w:val="left"/>
        <w:rPr>
          <w:rFonts w:ascii="Nunito" w:hAnsi="Nunito" w:cs="Calibri"/>
          <w:b/>
          <w:szCs w:val="24"/>
        </w:rPr>
      </w:pPr>
    </w:p>
    <w:p w14:paraId="158FBAFB" w14:textId="77777777" w:rsidR="0065324A" w:rsidRDefault="0065324A">
      <w:pPr>
        <w:spacing w:line="271" w:lineRule="auto"/>
        <w:jc w:val="left"/>
        <w:rPr>
          <w:rFonts w:ascii="Nunito" w:hAnsi="Nunito" w:cs="Calibri"/>
          <w:b/>
          <w:szCs w:val="24"/>
        </w:rPr>
      </w:pPr>
    </w:p>
    <w:p w14:paraId="763E05A6" w14:textId="77777777" w:rsidR="0065324A" w:rsidRDefault="0065324A">
      <w:pPr>
        <w:spacing w:line="271" w:lineRule="auto"/>
        <w:jc w:val="left"/>
        <w:rPr>
          <w:rFonts w:ascii="Nunito" w:hAnsi="Nunito" w:cs="Calibri"/>
          <w:b/>
          <w:szCs w:val="24"/>
        </w:rPr>
      </w:pPr>
    </w:p>
    <w:p w14:paraId="39331915" w14:textId="77777777" w:rsidR="0065324A" w:rsidRPr="007A2C6A" w:rsidRDefault="0065324A">
      <w:pPr>
        <w:spacing w:line="271" w:lineRule="auto"/>
        <w:jc w:val="left"/>
        <w:rPr>
          <w:rFonts w:ascii="Nunito" w:hAnsi="Nunito" w:cs="Calibri"/>
          <w:b/>
          <w:szCs w:val="24"/>
        </w:rPr>
      </w:pPr>
    </w:p>
    <w:tbl>
      <w:tblPr>
        <w:tblStyle w:val="TableGrid"/>
        <w:tblW w:w="935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8EAADB" w:themeFill="accent1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E16BD0" w:rsidRPr="007A2C6A" w14:paraId="29E29E80" w14:textId="77777777" w:rsidTr="00D44F55">
        <w:trPr>
          <w:trHeight w:val="736"/>
        </w:trPr>
        <w:tc>
          <w:tcPr>
            <w:tcW w:w="9351" w:type="dxa"/>
            <w:shd w:val="clear" w:color="auto" w:fill="8EAADB" w:themeFill="accent1" w:themeFillTint="99"/>
            <w:tcMar>
              <w:right w:w="85" w:type="dxa"/>
            </w:tcMar>
          </w:tcPr>
          <w:p w14:paraId="5BDB6067" w14:textId="42BBEF0B" w:rsidR="007A2C6A" w:rsidRPr="007A2C6A" w:rsidRDefault="0065324A" w:rsidP="00E16BD0">
            <w:pPr>
              <w:keepNext/>
              <w:jc w:val="right"/>
              <w:rPr>
                <w:rFonts w:ascii="Nunito" w:hAnsi="Nunito"/>
              </w:rPr>
            </w:pPr>
            <w:bookmarkStart w:id="0" w:name="_Hlk80194518"/>
            <w:r>
              <w:rPr>
                <w:rFonts w:ascii="Nunito" w:hAnsi="Nunito"/>
              </w:rPr>
              <w:t>Request</w:t>
            </w:r>
            <w:r w:rsidR="007A2C6A" w:rsidRPr="007A2C6A">
              <w:rPr>
                <w:rFonts w:ascii="Nunito" w:hAnsi="Nunito"/>
              </w:rPr>
              <w:t xml:space="preserve"> for Accreditation as a Validation and Verification Body </w:t>
            </w:r>
          </w:p>
          <w:p w14:paraId="21CE4FAB" w14:textId="63C3B82C" w:rsidR="00E16BD0" w:rsidRPr="007A2C6A" w:rsidRDefault="007A2C6A" w:rsidP="00E16BD0">
            <w:pPr>
              <w:keepNext/>
              <w:jc w:val="right"/>
              <w:rPr>
                <w:rFonts w:ascii="Nunito" w:hAnsi="Nunito"/>
              </w:rPr>
            </w:pPr>
            <w:r w:rsidRPr="007A2C6A">
              <w:rPr>
                <w:rFonts w:ascii="Nunito" w:hAnsi="Nunito"/>
              </w:rPr>
              <w:t>Form date</w:t>
            </w:r>
            <w:r w:rsidR="00E16BD0" w:rsidRPr="007A2C6A">
              <w:rPr>
                <w:rFonts w:ascii="Nunito" w:hAnsi="Nunito"/>
              </w:rPr>
              <w:t xml:space="preserve">: </w:t>
            </w:r>
            <w:r w:rsidR="003A6A37">
              <w:rPr>
                <w:rFonts w:ascii="Nunito" w:hAnsi="Nunito"/>
              </w:rPr>
              <w:t>11</w:t>
            </w:r>
            <w:r w:rsidR="00E16BD0" w:rsidRPr="00207CDF">
              <w:rPr>
                <w:rFonts w:ascii="Nunito" w:hAnsi="Nunito"/>
              </w:rPr>
              <w:t>.</w:t>
            </w:r>
            <w:r w:rsidR="00207CDF">
              <w:rPr>
                <w:rFonts w:ascii="Nunito" w:hAnsi="Nunito"/>
              </w:rPr>
              <w:t>0</w:t>
            </w:r>
            <w:r w:rsidR="003A6A37">
              <w:rPr>
                <w:rFonts w:ascii="Nunito" w:hAnsi="Nunito"/>
              </w:rPr>
              <w:t>3</w:t>
            </w:r>
            <w:r w:rsidR="00E16BD0" w:rsidRPr="00207CDF">
              <w:rPr>
                <w:rFonts w:ascii="Nunito" w:hAnsi="Nunito"/>
              </w:rPr>
              <w:t>.202</w:t>
            </w:r>
            <w:r w:rsidR="003A6A37">
              <w:rPr>
                <w:rFonts w:ascii="Nunito" w:hAnsi="Nunito"/>
              </w:rPr>
              <w:t>4</w:t>
            </w:r>
          </w:p>
          <w:p w14:paraId="1BD3DD6F" w14:textId="56EBFA53" w:rsidR="00E16BD0" w:rsidRPr="007A2C6A" w:rsidRDefault="007A2C6A" w:rsidP="00E16BD0">
            <w:pPr>
              <w:keepNext/>
              <w:jc w:val="right"/>
              <w:rPr>
                <w:rFonts w:ascii="Nunito" w:hAnsi="Nunito"/>
              </w:rPr>
            </w:pPr>
            <w:r w:rsidRPr="007A2C6A">
              <w:rPr>
                <w:rFonts w:ascii="Nunito" w:hAnsi="Nunito"/>
              </w:rPr>
              <w:t>Version</w:t>
            </w:r>
            <w:r w:rsidR="00E16BD0" w:rsidRPr="007A2C6A">
              <w:rPr>
                <w:rFonts w:ascii="Nunito" w:hAnsi="Nunito"/>
              </w:rPr>
              <w:t xml:space="preserve"> </w:t>
            </w:r>
            <w:r w:rsidR="002A3CFF" w:rsidRPr="007A2C6A">
              <w:rPr>
                <w:rFonts w:ascii="Nunito" w:hAnsi="Nunito"/>
              </w:rPr>
              <w:t>1</w:t>
            </w:r>
            <w:r w:rsidR="00E16BD0" w:rsidRPr="007A2C6A">
              <w:rPr>
                <w:rFonts w:ascii="Nunito" w:hAnsi="Nunito"/>
              </w:rPr>
              <w:t>.</w:t>
            </w:r>
            <w:r w:rsidR="003A6A37">
              <w:rPr>
                <w:rFonts w:ascii="Nunito" w:hAnsi="Nunito"/>
              </w:rPr>
              <w:t>1</w:t>
            </w:r>
          </w:p>
        </w:tc>
      </w:tr>
      <w:bookmarkEnd w:id="0"/>
    </w:tbl>
    <w:p w14:paraId="75E770A9" w14:textId="77777777" w:rsidR="00E16BD0" w:rsidRPr="007A2C6A" w:rsidRDefault="00E16BD0" w:rsidP="00E16BD0">
      <w:pPr>
        <w:rPr>
          <w:rFonts w:ascii="Nunito" w:hAnsi="Nunito"/>
        </w:rPr>
      </w:pPr>
    </w:p>
    <w:p w14:paraId="3243AD54" w14:textId="352A02F0" w:rsidR="005A483E" w:rsidRDefault="005A483E">
      <w:pPr>
        <w:spacing w:line="271" w:lineRule="auto"/>
        <w:jc w:val="left"/>
        <w:rPr>
          <w:rFonts w:ascii="Nunito" w:hAnsi="Nunito" w:cs="Calibri"/>
          <w:b/>
          <w:bCs/>
        </w:rPr>
      </w:pPr>
      <w:r>
        <w:rPr>
          <w:rFonts w:ascii="Nunito" w:hAnsi="Nunito" w:cs="Calibri"/>
          <w:b/>
          <w:bCs/>
        </w:rPr>
        <w:br w:type="page"/>
      </w:r>
    </w:p>
    <w:p w14:paraId="27BF8170" w14:textId="67D444DE" w:rsidR="00E16BD0" w:rsidRDefault="005A483E" w:rsidP="005A483E">
      <w:pPr>
        <w:tabs>
          <w:tab w:val="left" w:pos="8490"/>
        </w:tabs>
        <w:jc w:val="center"/>
        <w:rPr>
          <w:rFonts w:ascii="Nunito" w:hAnsi="Nunito" w:cstheme="minorHAnsi"/>
          <w:b/>
          <w:bCs/>
          <w:szCs w:val="24"/>
        </w:rPr>
      </w:pPr>
      <w:r w:rsidRPr="001D7CF9">
        <w:rPr>
          <w:rFonts w:ascii="Nunito" w:hAnsi="Nunito" w:cstheme="minorHAnsi"/>
          <w:b/>
          <w:bCs/>
          <w:szCs w:val="24"/>
        </w:rPr>
        <w:lastRenderedPageBreak/>
        <w:t>An</w:t>
      </w:r>
      <w:r>
        <w:rPr>
          <w:rFonts w:ascii="Nunito" w:hAnsi="Nunito" w:cstheme="minorHAnsi"/>
          <w:b/>
          <w:bCs/>
          <w:szCs w:val="24"/>
        </w:rPr>
        <w:t>nex</w:t>
      </w:r>
      <w:r w:rsidRPr="001D7CF9">
        <w:rPr>
          <w:rFonts w:ascii="Nunito" w:hAnsi="Nunito" w:cstheme="minorHAnsi"/>
          <w:b/>
          <w:bCs/>
          <w:szCs w:val="24"/>
        </w:rPr>
        <w:t xml:space="preserve"> A.</w:t>
      </w:r>
      <w:r w:rsidRPr="005A483E">
        <w:rPr>
          <w:rFonts w:ascii="Nunito" w:hAnsi="Nunito" w:cstheme="minorHAnsi"/>
          <w:b/>
          <w:bCs/>
          <w:szCs w:val="24"/>
        </w:rPr>
        <w:t xml:space="preserve"> </w:t>
      </w:r>
      <w:r w:rsidRPr="005A483E">
        <w:rPr>
          <w:rFonts w:ascii="Nunito" w:hAnsi="Nunito" w:cstheme="minorHAnsi"/>
          <w:b/>
          <w:bCs/>
          <w:szCs w:val="24"/>
          <w:lang w:val="en-US"/>
        </w:rPr>
        <w:t>Experience</w:t>
      </w:r>
      <w:r>
        <w:rPr>
          <w:rFonts w:ascii="Nunito" w:hAnsi="Nunito" w:cstheme="minorHAnsi"/>
          <w:b/>
          <w:bCs/>
          <w:szCs w:val="24"/>
          <w:lang w:val="en-US"/>
        </w:rPr>
        <w:t xml:space="preserve"> main staff</w:t>
      </w:r>
    </w:p>
    <w:tbl>
      <w:tblPr>
        <w:tblW w:w="5750" w:type="pct"/>
        <w:tblInd w:w="-7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418"/>
        <w:gridCol w:w="2410"/>
        <w:gridCol w:w="2267"/>
      </w:tblGrid>
      <w:tr w:rsidR="005A483E" w:rsidRPr="000F3C7B" w14:paraId="09530200" w14:textId="77777777" w:rsidTr="005A483E">
        <w:trPr>
          <w:trHeight w:val="780"/>
        </w:trPr>
        <w:tc>
          <w:tcPr>
            <w:tcW w:w="950" w:type="pct"/>
            <w:shd w:val="clear" w:color="auto" w:fill="8EAADB" w:themeFill="accent1" w:themeFillTint="99"/>
            <w:noWrap/>
            <w:vAlign w:val="center"/>
            <w:hideMark/>
          </w:tcPr>
          <w:p w14:paraId="70D099A5" w14:textId="05EAB71D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N</w:t>
            </w:r>
            <w:r>
              <w:rPr>
                <w:rFonts w:ascii="Nunito" w:eastAsia="Times New Roman" w:hAnsi="Nunito" w:cs="Calibri"/>
                <w:b/>
                <w:bCs/>
                <w:sz w:val="22"/>
              </w:rPr>
              <w:t>ame</w:t>
            </w:r>
          </w:p>
        </w:tc>
        <w:tc>
          <w:tcPr>
            <w:tcW w:w="633" w:type="pct"/>
            <w:shd w:val="clear" w:color="auto" w:fill="8EAADB" w:themeFill="accent1" w:themeFillTint="99"/>
            <w:noWrap/>
            <w:vAlign w:val="center"/>
            <w:hideMark/>
          </w:tcPr>
          <w:p w14:paraId="0DA3458E" w14:textId="3FEF9226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>
              <w:rPr>
                <w:rFonts w:ascii="Nunito" w:eastAsia="Times New Roman" w:hAnsi="Nunito" w:cs="Calibri"/>
                <w:b/>
                <w:bCs/>
                <w:sz w:val="22"/>
              </w:rPr>
              <w:t>Position</w:t>
            </w:r>
          </w:p>
        </w:tc>
        <w:tc>
          <w:tcPr>
            <w:tcW w:w="696" w:type="pct"/>
            <w:shd w:val="clear" w:color="auto" w:fill="8EAADB" w:themeFill="accent1" w:themeFillTint="99"/>
            <w:noWrap/>
            <w:vAlign w:val="center"/>
            <w:hideMark/>
          </w:tcPr>
          <w:p w14:paraId="4BB020BE" w14:textId="45E896A1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5A483E">
              <w:rPr>
                <w:rFonts w:ascii="Nunito" w:eastAsia="Times New Roman" w:hAnsi="Nunito" w:cs="Calibri"/>
                <w:b/>
                <w:bCs/>
                <w:sz w:val="22"/>
              </w:rPr>
              <w:t>Academic training</w:t>
            </w:r>
          </w:p>
        </w:tc>
        <w:tc>
          <w:tcPr>
            <w:tcW w:w="633" w:type="pct"/>
            <w:shd w:val="clear" w:color="auto" w:fill="8EAADB" w:themeFill="accent1" w:themeFillTint="99"/>
            <w:vAlign w:val="center"/>
            <w:hideMark/>
          </w:tcPr>
          <w:p w14:paraId="6FCFFF42" w14:textId="739435C6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5A483E">
              <w:rPr>
                <w:rFonts w:ascii="Nunito" w:eastAsia="Times New Roman" w:hAnsi="Nunito" w:cs="Calibri"/>
                <w:b/>
                <w:bCs/>
                <w:sz w:val="22"/>
              </w:rPr>
              <w:t>Years experience</w:t>
            </w:r>
          </w:p>
        </w:tc>
        <w:tc>
          <w:tcPr>
            <w:tcW w:w="1076" w:type="pct"/>
            <w:shd w:val="clear" w:color="auto" w:fill="8EAADB" w:themeFill="accent1" w:themeFillTint="99"/>
            <w:vAlign w:val="center"/>
            <w:hideMark/>
          </w:tcPr>
          <w:p w14:paraId="19806FE1" w14:textId="0D13A70D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5A483E">
              <w:rPr>
                <w:rFonts w:ascii="Nunito" w:eastAsia="Times New Roman" w:hAnsi="Nunito" w:cs="Calibri"/>
                <w:b/>
                <w:bCs/>
                <w:sz w:val="22"/>
              </w:rPr>
              <w:t>Areas of experience (related to</w:t>
            </w:r>
            <w:r>
              <w:rPr>
                <w:rFonts w:ascii="Nunito" w:eastAsia="Times New Roman" w:hAnsi="Nunito" w:cs="Calibri"/>
                <w:b/>
                <w:bCs/>
                <w:sz w:val="22"/>
              </w:rPr>
              <w:t xml:space="preserve"> circular economy</w:t>
            </w:r>
            <w:r w:rsidRPr="005A483E">
              <w:rPr>
                <w:rFonts w:ascii="Nunito" w:eastAsia="Times New Roman" w:hAnsi="Nunito" w:cs="Calibri"/>
                <w:b/>
                <w:bCs/>
                <w:sz w:val="22"/>
              </w:rPr>
              <w:t>)</w:t>
            </w:r>
          </w:p>
        </w:tc>
        <w:tc>
          <w:tcPr>
            <w:tcW w:w="1012" w:type="pct"/>
            <w:shd w:val="clear" w:color="auto" w:fill="8EAADB" w:themeFill="accent1" w:themeFillTint="99"/>
            <w:vAlign w:val="center"/>
            <w:hideMark/>
          </w:tcPr>
          <w:p w14:paraId="6F50C99A" w14:textId="628DA2CB" w:rsidR="005A483E" w:rsidRPr="005A483E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5A483E">
              <w:rPr>
                <w:rFonts w:ascii="Nunito" w:eastAsia="Times New Roman" w:hAnsi="Nunito" w:cstheme="minorHAnsi"/>
                <w:b/>
                <w:bCs/>
                <w:sz w:val="22"/>
                <w:lang w:val="en-US"/>
              </w:rPr>
              <w:t>Comments or additional notes</w:t>
            </w:r>
          </w:p>
        </w:tc>
      </w:tr>
      <w:tr w:rsidR="005A483E" w:rsidRPr="000F3C7B" w14:paraId="47C49E8A" w14:textId="77777777" w:rsidTr="005A483E">
        <w:trPr>
          <w:trHeight w:val="288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50806096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6806493C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54346E78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7A7ECC1B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6D6911D4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72DDF31D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  <w:tr w:rsidR="005A483E" w:rsidRPr="000F3C7B" w14:paraId="57F96C2A" w14:textId="77777777" w:rsidTr="005A483E">
        <w:trPr>
          <w:trHeight w:val="288"/>
        </w:trPr>
        <w:tc>
          <w:tcPr>
            <w:tcW w:w="950" w:type="pct"/>
            <w:shd w:val="clear" w:color="auto" w:fill="auto"/>
            <w:noWrap/>
            <w:vAlign w:val="bottom"/>
            <w:hideMark/>
          </w:tcPr>
          <w:p w14:paraId="5D02E97A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53C3C2E3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81868F1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7B7E9D4B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3654BD8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201B7237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</w:tr>
      <w:tr w:rsidR="005A483E" w:rsidRPr="000F3C7B" w14:paraId="5EC56ADB" w14:textId="77777777" w:rsidTr="005A483E">
        <w:trPr>
          <w:trHeight w:val="288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16B76C57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15C3FA5C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1A684A1B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2DEFA781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5DF9D475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5458691D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  <w:tr w:rsidR="005A483E" w:rsidRPr="000F3C7B" w14:paraId="3A17E18F" w14:textId="77777777" w:rsidTr="005A483E">
        <w:trPr>
          <w:trHeight w:val="288"/>
        </w:trPr>
        <w:tc>
          <w:tcPr>
            <w:tcW w:w="950" w:type="pct"/>
            <w:shd w:val="clear" w:color="auto" w:fill="auto"/>
            <w:noWrap/>
            <w:vAlign w:val="bottom"/>
            <w:hideMark/>
          </w:tcPr>
          <w:p w14:paraId="56A12DEC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006B92D3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9EC6532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3CF30003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1545804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2BC184FE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</w:tr>
      <w:tr w:rsidR="005A483E" w:rsidRPr="000F3C7B" w14:paraId="2BC16B40" w14:textId="77777777" w:rsidTr="005A483E">
        <w:trPr>
          <w:trHeight w:val="288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41350A42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2AD7619E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23C8A37F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63350258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03A7E78D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5B6AD02E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  <w:tr w:rsidR="005A483E" w:rsidRPr="000F3C7B" w14:paraId="1C89AB4E" w14:textId="77777777" w:rsidTr="005A483E">
        <w:trPr>
          <w:trHeight w:val="288"/>
        </w:trPr>
        <w:tc>
          <w:tcPr>
            <w:tcW w:w="950" w:type="pct"/>
            <w:shd w:val="clear" w:color="auto" w:fill="auto"/>
            <w:noWrap/>
            <w:vAlign w:val="bottom"/>
            <w:hideMark/>
          </w:tcPr>
          <w:p w14:paraId="363C375D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3F24BEB5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14:paraId="7FB4EA03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5A826123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6D552DB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50D87EEA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</w:tr>
      <w:tr w:rsidR="005A483E" w:rsidRPr="000F3C7B" w14:paraId="180D13CA" w14:textId="77777777" w:rsidTr="005A483E">
        <w:trPr>
          <w:trHeight w:val="288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687D9012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340D0058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71D308D5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4806BD8D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45A2B2E6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0DB5F1E2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  <w:tr w:rsidR="005A483E" w:rsidRPr="000F3C7B" w14:paraId="24A2169F" w14:textId="77777777" w:rsidTr="005A483E">
        <w:trPr>
          <w:trHeight w:val="288"/>
        </w:trPr>
        <w:tc>
          <w:tcPr>
            <w:tcW w:w="950" w:type="pct"/>
            <w:shd w:val="clear" w:color="auto" w:fill="auto"/>
            <w:noWrap/>
            <w:vAlign w:val="bottom"/>
            <w:hideMark/>
          </w:tcPr>
          <w:p w14:paraId="48BCF80F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148542D3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14:paraId="5761574B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4C5EAC64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6708517E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452B2E75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</w:tr>
      <w:tr w:rsidR="005A483E" w:rsidRPr="000F3C7B" w14:paraId="73987A21" w14:textId="77777777" w:rsidTr="005A483E">
        <w:trPr>
          <w:trHeight w:val="288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794A9C9D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3E671E7C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150940CF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1F07FCCC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1079EF69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30E245B2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  <w:tr w:rsidR="005A483E" w:rsidRPr="000F3C7B" w14:paraId="7D19C659" w14:textId="77777777" w:rsidTr="005A483E">
        <w:trPr>
          <w:trHeight w:val="288"/>
        </w:trPr>
        <w:tc>
          <w:tcPr>
            <w:tcW w:w="950" w:type="pct"/>
            <w:shd w:val="clear" w:color="auto" w:fill="auto"/>
            <w:noWrap/>
            <w:vAlign w:val="bottom"/>
            <w:hideMark/>
          </w:tcPr>
          <w:p w14:paraId="3B92343B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72EA992B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14:paraId="2D02E961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63BFF14C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598E040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64DFE9D0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</w:tr>
      <w:tr w:rsidR="005A483E" w:rsidRPr="000F3C7B" w14:paraId="615E2814" w14:textId="77777777" w:rsidTr="005A483E">
        <w:trPr>
          <w:trHeight w:val="300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60DB32D9" w14:textId="77777777" w:rsidR="005A483E" w:rsidRPr="000F3C7B" w:rsidRDefault="005A483E" w:rsidP="00643FB3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543AAC09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69E6C31D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54D81450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009026AB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35282D49" w14:textId="77777777" w:rsidR="005A483E" w:rsidRPr="000F3C7B" w:rsidRDefault="005A483E" w:rsidP="00643FB3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</w:tbl>
    <w:p w14:paraId="26BE625F" w14:textId="77777777" w:rsidR="005A483E" w:rsidRPr="007A2C6A" w:rsidRDefault="005A483E" w:rsidP="005A483E">
      <w:pPr>
        <w:tabs>
          <w:tab w:val="left" w:pos="8490"/>
        </w:tabs>
        <w:rPr>
          <w:rFonts w:ascii="Nunito" w:hAnsi="Nunito" w:cs="Calibri"/>
          <w:b/>
          <w:bCs/>
        </w:rPr>
      </w:pPr>
    </w:p>
    <w:sectPr w:rsidR="005A483E" w:rsidRPr="007A2C6A" w:rsidSect="002A4C20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40" w:right="1247" w:bottom="1009" w:left="1247" w:header="283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FA06" w14:textId="77777777" w:rsidR="002A4C20" w:rsidRDefault="002A4C20" w:rsidP="00650259">
      <w:pPr>
        <w:spacing w:after="0"/>
      </w:pPr>
      <w:r>
        <w:separator/>
      </w:r>
    </w:p>
  </w:endnote>
  <w:endnote w:type="continuationSeparator" w:id="0">
    <w:p w14:paraId="590ABFC1" w14:textId="77777777" w:rsidR="002A4C20" w:rsidRDefault="002A4C20" w:rsidP="00650259">
      <w:pPr>
        <w:spacing w:after="0"/>
      </w:pPr>
      <w:r>
        <w:continuationSeparator/>
      </w:r>
    </w:p>
  </w:endnote>
  <w:endnote w:type="continuationNotice" w:id="1">
    <w:p w14:paraId="092286E1" w14:textId="77777777" w:rsidR="002A4C20" w:rsidRDefault="002A4C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577703" w:rsidRPr="00E0016C" w14:paraId="6093E300" w14:textId="77777777" w:rsidTr="000E21AD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221D10A6" w14:textId="2B241A39" w:rsidR="00577703" w:rsidRPr="00577703" w:rsidRDefault="00AC5A5F" w:rsidP="00577703">
          <w:pPr>
            <w:spacing w:after="0"/>
            <w:jc w:val="left"/>
            <w:rPr>
              <w:rFonts w:ascii="Nunito" w:hAnsi="Nunito" w:cstheme="minorHAnsi"/>
              <w:sz w:val="22"/>
            </w:rPr>
          </w:pPr>
          <w:r>
            <w:rPr>
              <w:rFonts w:ascii="Nunito" w:hAnsi="Nunito" w:cstheme="minorHAnsi"/>
              <w:sz w:val="22"/>
            </w:rPr>
            <w:t>Request</w:t>
          </w:r>
          <w:r w:rsidR="00577703" w:rsidRPr="00577703">
            <w:rPr>
              <w:rFonts w:ascii="Nunito" w:hAnsi="Nunito" w:cstheme="minorHAnsi"/>
              <w:sz w:val="22"/>
            </w:rPr>
            <w:t xml:space="preserve"> for Accreditation as a Validation and Verification Body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501467D3" w14:textId="77777777" w:rsidR="00577703" w:rsidRPr="00E0016C" w:rsidRDefault="00577703" w:rsidP="00577703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39DFFA58" w14:textId="77777777" w:rsidR="00577703" w:rsidRPr="00E0016C" w:rsidRDefault="00577703" w:rsidP="00577703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24785975" w14:textId="28D6B173" w:rsidR="00577703" w:rsidRDefault="00AC5A5F" w:rsidP="00AC5A5F">
    <w:pPr>
      <w:pStyle w:val="Footer"/>
      <w:tabs>
        <w:tab w:val="clear" w:pos="4419"/>
        <w:tab w:val="clear" w:pos="8838"/>
        <w:tab w:val="left" w:pos="14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297A04" w:rsidRPr="00E0016C" w14:paraId="71C4F74B" w14:textId="77777777" w:rsidTr="00FD2762">
      <w:tc>
        <w:tcPr>
          <w:tcW w:w="8080" w:type="dxa"/>
          <w:tcBorders>
            <w:top w:val="single" w:sz="4" w:space="0" w:color="A5A5A5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7B861502" w14:textId="7EC94D61" w:rsidR="00297A04" w:rsidRPr="00066157" w:rsidRDefault="00297A04" w:rsidP="00297A04">
          <w:pPr>
            <w:spacing w:after="0"/>
            <w:jc w:val="right"/>
            <w:rPr>
              <w:lang w:val="es-ES"/>
              <w:rPrChange w:id="1" w:author="Author">
                <w:rPr/>
              </w:rPrChange>
            </w:rPr>
          </w:pPr>
          <w:r w:rsidRPr="00066157">
            <w:rPr>
              <w:lang w:val="es-ES"/>
              <w:rPrChange w:id="2" w:author="Author">
                <w:rPr/>
              </w:rPrChange>
            </w:rPr>
            <w:t xml:space="preserve">Solicitud de autorización de acreditación como </w:t>
          </w:r>
          <w:r w:rsidRPr="00066157">
            <w:rPr>
              <w:lang w:val="es-ES"/>
              <w:rPrChange w:id="3" w:author="Author">
                <w:rPr/>
              </w:rPrChange>
            </w:rPr>
            <w:br/>
            <w:t>organismo de validación y verificación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61E0E53C" w14:textId="77777777" w:rsidR="00297A04" w:rsidRPr="00066157" w:rsidRDefault="00297A04" w:rsidP="00297A04">
          <w:pPr>
            <w:pStyle w:val="Footer"/>
            <w:rPr>
              <w:lang w:val="es-ES"/>
              <w:rPrChange w:id="4" w:author="Author">
                <w:rPr/>
              </w:rPrChange>
            </w:rPr>
          </w:pPr>
        </w:p>
      </w:tc>
      <w:tc>
        <w:tcPr>
          <w:tcW w:w="567" w:type="dxa"/>
          <w:tcBorders>
            <w:top w:val="single" w:sz="4" w:space="0" w:color="A5A5A5" w:themeColor="accent3"/>
            <w:left w:val="single" w:sz="4" w:space="0" w:color="A5A5A5" w:themeColor="accent3"/>
          </w:tcBorders>
          <w:tcMar>
            <w:top w:w="28" w:type="dxa"/>
            <w:left w:w="0" w:type="dxa"/>
            <w:right w:w="0" w:type="dxa"/>
          </w:tcMar>
        </w:tcPr>
        <w:p w14:paraId="0BC72437" w14:textId="77777777" w:rsidR="00297A04" w:rsidRPr="00E0016C" w:rsidRDefault="00297A04" w:rsidP="00297A04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377E5A95" w14:textId="77777777" w:rsidR="001F2659" w:rsidRDefault="001F2659" w:rsidP="00820B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0346" w14:textId="77777777" w:rsidR="002A4C20" w:rsidRDefault="002A4C20" w:rsidP="00650259">
      <w:pPr>
        <w:spacing w:after="0"/>
      </w:pPr>
      <w:r>
        <w:separator/>
      </w:r>
    </w:p>
  </w:footnote>
  <w:footnote w:type="continuationSeparator" w:id="0">
    <w:p w14:paraId="3D2709FD" w14:textId="77777777" w:rsidR="002A4C20" w:rsidRDefault="002A4C20" w:rsidP="00650259">
      <w:pPr>
        <w:spacing w:after="0"/>
      </w:pPr>
      <w:r>
        <w:continuationSeparator/>
      </w:r>
    </w:p>
  </w:footnote>
  <w:footnote w:type="continuationNotice" w:id="1">
    <w:p w14:paraId="13C3094F" w14:textId="77777777" w:rsidR="002A4C20" w:rsidRDefault="002A4C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056BEE" w14:paraId="3D109C46" w14:textId="77777777" w:rsidTr="000E21AD">
      <w:tc>
        <w:tcPr>
          <w:tcW w:w="9214" w:type="dxa"/>
        </w:tcPr>
        <w:p w14:paraId="299A531E" w14:textId="77777777" w:rsidR="00056BEE" w:rsidRDefault="00056BEE" w:rsidP="00056BEE">
          <w:pPr>
            <w:pStyle w:val="Header"/>
            <w:rPr>
              <w:sz w:val="8"/>
              <w:szCs w:val="6"/>
            </w:rPr>
          </w:pPr>
          <w:r>
            <w:rPr>
              <w:noProof/>
              <w:sz w:val="8"/>
              <w:szCs w:val="6"/>
            </w:rPr>
            <w:drawing>
              <wp:anchor distT="0" distB="0" distL="114300" distR="114300" simplePos="0" relativeHeight="251659264" behindDoc="1" locked="0" layoutInCell="1" allowOverlap="1" wp14:anchorId="040E1018" wp14:editId="2A8C1BD2">
                <wp:simplePos x="0" y="0"/>
                <wp:positionH relativeFrom="column">
                  <wp:posOffset>4507865</wp:posOffset>
                </wp:positionH>
                <wp:positionV relativeFrom="paragraph">
                  <wp:posOffset>0</wp:posOffset>
                </wp:positionV>
                <wp:extent cx="866775" cy="649434"/>
                <wp:effectExtent l="0" t="0" r="0" b="0"/>
                <wp:wrapTight wrapText="bothSides">
                  <wp:wrapPolygon edited="0">
                    <wp:start x="2374" y="0"/>
                    <wp:lineTo x="0" y="6341"/>
                    <wp:lineTo x="0" y="14583"/>
                    <wp:lineTo x="3323" y="20290"/>
                    <wp:lineTo x="3323" y="20924"/>
                    <wp:lineTo x="18040" y="20924"/>
                    <wp:lineTo x="18040" y="20290"/>
                    <wp:lineTo x="20888" y="12681"/>
                    <wp:lineTo x="20888" y="8243"/>
                    <wp:lineTo x="18989" y="0"/>
                    <wp:lineTo x="2374" y="0"/>
                  </wp:wrapPolygon>
                </wp:wrapTight>
                <wp:docPr id="881999213" name="Picture 881999213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649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736BCF" w14:textId="77777777" w:rsidR="00056BEE" w:rsidRDefault="00056BEE" w:rsidP="00056BEE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anchor distT="0" distB="0" distL="114300" distR="114300" simplePos="0" relativeHeight="251660288" behindDoc="1" locked="0" layoutInCell="1" allowOverlap="1" wp14:anchorId="5C141C7B" wp14:editId="0A9588AF">
                <wp:simplePos x="0" y="0"/>
                <wp:positionH relativeFrom="column">
                  <wp:posOffset>240665</wp:posOffset>
                </wp:positionH>
                <wp:positionV relativeFrom="paragraph">
                  <wp:posOffset>33020</wp:posOffset>
                </wp:positionV>
                <wp:extent cx="2371725" cy="401955"/>
                <wp:effectExtent l="0" t="0" r="9525" b="0"/>
                <wp:wrapTight wrapText="bothSides">
                  <wp:wrapPolygon edited="0">
                    <wp:start x="0" y="0"/>
                    <wp:lineTo x="0" y="20474"/>
                    <wp:lineTo x="21513" y="20474"/>
                    <wp:lineTo x="21513" y="0"/>
                    <wp:lineTo x="0" y="0"/>
                  </wp:wrapPolygon>
                </wp:wrapTight>
                <wp:docPr id="376800595" name="Picture 37680059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FBA9BD" w14:textId="77777777" w:rsidR="00056BEE" w:rsidRDefault="00056BEE" w:rsidP="00056BEE">
          <w:pPr>
            <w:pStyle w:val="Header"/>
            <w:rPr>
              <w:sz w:val="8"/>
              <w:szCs w:val="6"/>
            </w:rPr>
          </w:pPr>
        </w:p>
        <w:p w14:paraId="7FAB5A59" w14:textId="77777777" w:rsidR="00056BEE" w:rsidRDefault="00056BEE" w:rsidP="00056BEE">
          <w:pPr>
            <w:pStyle w:val="Header"/>
            <w:rPr>
              <w:sz w:val="8"/>
              <w:szCs w:val="6"/>
            </w:rPr>
          </w:pPr>
        </w:p>
        <w:p w14:paraId="6BB60C5A" w14:textId="77777777" w:rsidR="00056BEE" w:rsidRDefault="00056BEE" w:rsidP="00056BEE">
          <w:pPr>
            <w:pStyle w:val="Header"/>
            <w:rPr>
              <w:sz w:val="8"/>
              <w:szCs w:val="6"/>
            </w:rPr>
          </w:pPr>
        </w:p>
        <w:p w14:paraId="4204DAFF" w14:textId="77777777" w:rsidR="00056BEE" w:rsidRDefault="00056BEE" w:rsidP="00056BEE">
          <w:pPr>
            <w:pStyle w:val="Header"/>
            <w:rPr>
              <w:sz w:val="8"/>
              <w:szCs w:val="6"/>
            </w:rPr>
          </w:pPr>
        </w:p>
        <w:p w14:paraId="4F523DAE" w14:textId="77777777" w:rsidR="00056BEE" w:rsidRDefault="00056BEE" w:rsidP="00056BEE">
          <w:pPr>
            <w:pStyle w:val="Header"/>
            <w:rPr>
              <w:sz w:val="8"/>
              <w:szCs w:val="6"/>
            </w:rPr>
          </w:pPr>
        </w:p>
        <w:p w14:paraId="21151C45" w14:textId="77777777" w:rsidR="00056BEE" w:rsidRDefault="00056BEE" w:rsidP="00056BEE">
          <w:pPr>
            <w:pStyle w:val="Header"/>
            <w:rPr>
              <w:sz w:val="8"/>
              <w:szCs w:val="6"/>
            </w:rPr>
          </w:pPr>
        </w:p>
        <w:p w14:paraId="41EA57A9" w14:textId="77777777" w:rsidR="00056BEE" w:rsidRDefault="00056BEE" w:rsidP="00056BEE">
          <w:pPr>
            <w:pStyle w:val="Header"/>
            <w:rPr>
              <w:sz w:val="8"/>
              <w:szCs w:val="6"/>
            </w:rPr>
          </w:pPr>
        </w:p>
        <w:p w14:paraId="5631CB01" w14:textId="77777777" w:rsidR="00056BEE" w:rsidRDefault="00056BEE" w:rsidP="00056BEE">
          <w:pPr>
            <w:pStyle w:val="Header"/>
            <w:rPr>
              <w:sz w:val="8"/>
              <w:szCs w:val="6"/>
            </w:rPr>
          </w:pPr>
        </w:p>
        <w:p w14:paraId="4F45D2AF" w14:textId="77777777" w:rsidR="00056BEE" w:rsidRPr="00FD15FC" w:rsidRDefault="00056BEE" w:rsidP="00056BEE">
          <w:pPr>
            <w:pStyle w:val="Header"/>
            <w:rPr>
              <w:sz w:val="8"/>
              <w:szCs w:val="6"/>
            </w:rPr>
          </w:pPr>
        </w:p>
        <w:p w14:paraId="44B05DF0" w14:textId="77777777" w:rsidR="00056BEE" w:rsidRPr="00FD15FC" w:rsidRDefault="00056BEE" w:rsidP="00056BEE">
          <w:pPr>
            <w:pStyle w:val="Header"/>
            <w:rPr>
              <w:sz w:val="8"/>
              <w:szCs w:val="6"/>
            </w:rPr>
          </w:pPr>
        </w:p>
      </w:tc>
    </w:tr>
  </w:tbl>
  <w:p w14:paraId="41480C56" w14:textId="77777777" w:rsidR="00056BEE" w:rsidRDefault="00056BEE" w:rsidP="00056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5A5A5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242B53" w14:paraId="71C9C75E" w14:textId="77777777" w:rsidTr="00BF731D">
      <w:tc>
        <w:tcPr>
          <w:tcW w:w="8828" w:type="dxa"/>
        </w:tcPr>
        <w:p w14:paraId="6E2CEDA0" w14:textId="77777777" w:rsidR="00242B53" w:rsidRPr="00FD15FC" w:rsidRDefault="00242B53" w:rsidP="00242B53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inline distT="0" distB="0" distL="0" distR="0" wp14:anchorId="41FDA679" wp14:editId="6F6C89B2">
                <wp:extent cx="2371725" cy="401996"/>
                <wp:effectExtent l="0" t="0" r="0" b="0"/>
                <wp:docPr id="500531106" name="Picture 50053110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A50551" w14:textId="77777777" w:rsidR="00242B53" w:rsidRPr="00FD15FC" w:rsidRDefault="00242B53" w:rsidP="00242B53">
          <w:pPr>
            <w:pStyle w:val="Header"/>
            <w:rPr>
              <w:sz w:val="8"/>
              <w:szCs w:val="6"/>
            </w:rPr>
          </w:pPr>
        </w:p>
      </w:tc>
    </w:tr>
  </w:tbl>
  <w:p w14:paraId="31C40C7D" w14:textId="77777777" w:rsidR="001F2659" w:rsidRDefault="001F2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F40"/>
    <w:multiLevelType w:val="hybridMultilevel"/>
    <w:tmpl w:val="2A02168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4" w15:restartNumberingAfterBreak="0">
    <w:nsid w:val="5DC76861"/>
    <w:multiLevelType w:val="multilevel"/>
    <w:tmpl w:val="564C19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anumerada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29066">
    <w:abstractNumId w:val="5"/>
  </w:num>
  <w:num w:numId="2" w16cid:durableId="444692552">
    <w:abstractNumId w:val="2"/>
  </w:num>
  <w:num w:numId="3" w16cid:durableId="1557471334">
    <w:abstractNumId w:val="3"/>
  </w:num>
  <w:num w:numId="4" w16cid:durableId="1772555165">
    <w:abstractNumId w:val="1"/>
  </w:num>
  <w:num w:numId="5" w16cid:durableId="1806849205">
    <w:abstractNumId w:val="6"/>
  </w:num>
  <w:num w:numId="6" w16cid:durableId="1529874990">
    <w:abstractNumId w:val="0"/>
  </w:num>
  <w:num w:numId="7" w16cid:durableId="1647665141">
    <w:abstractNumId w:val="7"/>
  </w:num>
  <w:num w:numId="8" w16cid:durableId="123642806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2tDAxs7AwNzKzNDZW0lEKTi0uzszPAykwNK8FAC7gUEwtAAAA"/>
  </w:docVars>
  <w:rsids>
    <w:rsidRoot w:val="00D61DD4"/>
    <w:rsid w:val="0000086C"/>
    <w:rsid w:val="00011554"/>
    <w:rsid w:val="0001314E"/>
    <w:rsid w:val="00032310"/>
    <w:rsid w:val="00041924"/>
    <w:rsid w:val="000456E1"/>
    <w:rsid w:val="00052382"/>
    <w:rsid w:val="00056BEE"/>
    <w:rsid w:val="0006568A"/>
    <w:rsid w:val="00066157"/>
    <w:rsid w:val="00073E0C"/>
    <w:rsid w:val="00076F0F"/>
    <w:rsid w:val="00084253"/>
    <w:rsid w:val="00084AB0"/>
    <w:rsid w:val="000A0DF7"/>
    <w:rsid w:val="000C06EB"/>
    <w:rsid w:val="000D1F49"/>
    <w:rsid w:val="001073A9"/>
    <w:rsid w:val="001074BE"/>
    <w:rsid w:val="00120D37"/>
    <w:rsid w:val="00125992"/>
    <w:rsid w:val="00136639"/>
    <w:rsid w:val="00147645"/>
    <w:rsid w:val="00152610"/>
    <w:rsid w:val="00156636"/>
    <w:rsid w:val="001570A3"/>
    <w:rsid w:val="00162F0D"/>
    <w:rsid w:val="001727CA"/>
    <w:rsid w:val="0018436A"/>
    <w:rsid w:val="001A4B1B"/>
    <w:rsid w:val="001B12EB"/>
    <w:rsid w:val="001B27C6"/>
    <w:rsid w:val="001C1FAF"/>
    <w:rsid w:val="001F0DB1"/>
    <w:rsid w:val="001F2659"/>
    <w:rsid w:val="001F3097"/>
    <w:rsid w:val="00207CDF"/>
    <w:rsid w:val="00224F45"/>
    <w:rsid w:val="002308F8"/>
    <w:rsid w:val="00242B53"/>
    <w:rsid w:val="00245706"/>
    <w:rsid w:val="00271208"/>
    <w:rsid w:val="002734B2"/>
    <w:rsid w:val="002762FF"/>
    <w:rsid w:val="00291625"/>
    <w:rsid w:val="002928D0"/>
    <w:rsid w:val="00297A04"/>
    <w:rsid w:val="002A19D8"/>
    <w:rsid w:val="002A26A4"/>
    <w:rsid w:val="002A3CFF"/>
    <w:rsid w:val="002A4C20"/>
    <w:rsid w:val="002B034A"/>
    <w:rsid w:val="002C56E6"/>
    <w:rsid w:val="002D2410"/>
    <w:rsid w:val="002D44FD"/>
    <w:rsid w:val="002D6E80"/>
    <w:rsid w:val="002E626E"/>
    <w:rsid w:val="0030173F"/>
    <w:rsid w:val="003040E1"/>
    <w:rsid w:val="003055F0"/>
    <w:rsid w:val="0032096D"/>
    <w:rsid w:val="00341E3C"/>
    <w:rsid w:val="003441B9"/>
    <w:rsid w:val="003451DA"/>
    <w:rsid w:val="00346B59"/>
    <w:rsid w:val="00355C5E"/>
    <w:rsid w:val="00360127"/>
    <w:rsid w:val="00361E11"/>
    <w:rsid w:val="0036453F"/>
    <w:rsid w:val="00376B8E"/>
    <w:rsid w:val="00376E43"/>
    <w:rsid w:val="003A3B62"/>
    <w:rsid w:val="003A4844"/>
    <w:rsid w:val="003A6A37"/>
    <w:rsid w:val="003B22DA"/>
    <w:rsid w:val="003B4744"/>
    <w:rsid w:val="003B5336"/>
    <w:rsid w:val="003C04F3"/>
    <w:rsid w:val="003E25E4"/>
    <w:rsid w:val="003E7083"/>
    <w:rsid w:val="003F0847"/>
    <w:rsid w:val="003F40B7"/>
    <w:rsid w:val="0040090B"/>
    <w:rsid w:val="00404729"/>
    <w:rsid w:val="00410F87"/>
    <w:rsid w:val="0042209A"/>
    <w:rsid w:val="00427E3D"/>
    <w:rsid w:val="00461517"/>
    <w:rsid w:val="0046302A"/>
    <w:rsid w:val="00473FC9"/>
    <w:rsid w:val="00482258"/>
    <w:rsid w:val="004838FC"/>
    <w:rsid w:val="00487D2D"/>
    <w:rsid w:val="00487E78"/>
    <w:rsid w:val="004A5E4F"/>
    <w:rsid w:val="004D07A0"/>
    <w:rsid w:val="004D0A49"/>
    <w:rsid w:val="004D30FA"/>
    <w:rsid w:val="004D3173"/>
    <w:rsid w:val="004D5D62"/>
    <w:rsid w:val="004E0979"/>
    <w:rsid w:val="004E6BA2"/>
    <w:rsid w:val="004E7E22"/>
    <w:rsid w:val="00503EB2"/>
    <w:rsid w:val="005112D0"/>
    <w:rsid w:val="00516C2A"/>
    <w:rsid w:val="00517CC2"/>
    <w:rsid w:val="00522B21"/>
    <w:rsid w:val="00525511"/>
    <w:rsid w:val="00526F97"/>
    <w:rsid w:val="00527C44"/>
    <w:rsid w:val="00531D8F"/>
    <w:rsid w:val="00545496"/>
    <w:rsid w:val="00545F68"/>
    <w:rsid w:val="00577703"/>
    <w:rsid w:val="00577E06"/>
    <w:rsid w:val="00580031"/>
    <w:rsid w:val="005879FF"/>
    <w:rsid w:val="00590C78"/>
    <w:rsid w:val="005A3BF7"/>
    <w:rsid w:val="005A483E"/>
    <w:rsid w:val="005B5B1E"/>
    <w:rsid w:val="005D1B73"/>
    <w:rsid w:val="005F2035"/>
    <w:rsid w:val="005F5846"/>
    <w:rsid w:val="005F7990"/>
    <w:rsid w:val="00601149"/>
    <w:rsid w:val="006119CC"/>
    <w:rsid w:val="00634636"/>
    <w:rsid w:val="00635B45"/>
    <w:rsid w:val="0063739C"/>
    <w:rsid w:val="006435C7"/>
    <w:rsid w:val="00650259"/>
    <w:rsid w:val="0065324A"/>
    <w:rsid w:val="00665DAC"/>
    <w:rsid w:val="00677475"/>
    <w:rsid w:val="00683FFD"/>
    <w:rsid w:val="006962ED"/>
    <w:rsid w:val="006A557C"/>
    <w:rsid w:val="006B1D62"/>
    <w:rsid w:val="006C2D04"/>
    <w:rsid w:val="006D23A7"/>
    <w:rsid w:val="006D3B6D"/>
    <w:rsid w:val="006D55C1"/>
    <w:rsid w:val="00700AAA"/>
    <w:rsid w:val="00704012"/>
    <w:rsid w:val="00706C01"/>
    <w:rsid w:val="007238CC"/>
    <w:rsid w:val="007310DE"/>
    <w:rsid w:val="00733569"/>
    <w:rsid w:val="00740329"/>
    <w:rsid w:val="00746398"/>
    <w:rsid w:val="007476CC"/>
    <w:rsid w:val="00763813"/>
    <w:rsid w:val="007642B2"/>
    <w:rsid w:val="00770F25"/>
    <w:rsid w:val="00775F2B"/>
    <w:rsid w:val="007775E3"/>
    <w:rsid w:val="00782867"/>
    <w:rsid w:val="00783F9E"/>
    <w:rsid w:val="007873E8"/>
    <w:rsid w:val="007A2C6A"/>
    <w:rsid w:val="007A35A8"/>
    <w:rsid w:val="007B0A85"/>
    <w:rsid w:val="007B241D"/>
    <w:rsid w:val="007C3201"/>
    <w:rsid w:val="007C6A52"/>
    <w:rsid w:val="007C6BE8"/>
    <w:rsid w:val="007C6DE6"/>
    <w:rsid w:val="007E7393"/>
    <w:rsid w:val="007F43EC"/>
    <w:rsid w:val="007F7B5D"/>
    <w:rsid w:val="00801D47"/>
    <w:rsid w:val="008134A5"/>
    <w:rsid w:val="0082043E"/>
    <w:rsid w:val="00820B68"/>
    <w:rsid w:val="00821C82"/>
    <w:rsid w:val="00836129"/>
    <w:rsid w:val="0083782D"/>
    <w:rsid w:val="00841B64"/>
    <w:rsid w:val="0084397D"/>
    <w:rsid w:val="00847811"/>
    <w:rsid w:val="00856033"/>
    <w:rsid w:val="00873447"/>
    <w:rsid w:val="00880710"/>
    <w:rsid w:val="008943D5"/>
    <w:rsid w:val="00896446"/>
    <w:rsid w:val="008B1B91"/>
    <w:rsid w:val="008B385D"/>
    <w:rsid w:val="008C0A6F"/>
    <w:rsid w:val="008D09BB"/>
    <w:rsid w:val="008E203A"/>
    <w:rsid w:val="008E39E3"/>
    <w:rsid w:val="0090596C"/>
    <w:rsid w:val="009072D4"/>
    <w:rsid w:val="0091229C"/>
    <w:rsid w:val="00920C64"/>
    <w:rsid w:val="009218B9"/>
    <w:rsid w:val="00923268"/>
    <w:rsid w:val="00940E73"/>
    <w:rsid w:val="00941FF2"/>
    <w:rsid w:val="0095139D"/>
    <w:rsid w:val="00955453"/>
    <w:rsid w:val="0095731C"/>
    <w:rsid w:val="0098597D"/>
    <w:rsid w:val="00995AE0"/>
    <w:rsid w:val="009A0077"/>
    <w:rsid w:val="009A2AAC"/>
    <w:rsid w:val="009A3C5A"/>
    <w:rsid w:val="009B5B77"/>
    <w:rsid w:val="009C3E65"/>
    <w:rsid w:val="009D4947"/>
    <w:rsid w:val="009F619A"/>
    <w:rsid w:val="009F6DDE"/>
    <w:rsid w:val="00A00EEC"/>
    <w:rsid w:val="00A370A8"/>
    <w:rsid w:val="00A503D1"/>
    <w:rsid w:val="00A74FF4"/>
    <w:rsid w:val="00A85D9A"/>
    <w:rsid w:val="00AA02D0"/>
    <w:rsid w:val="00AB4435"/>
    <w:rsid w:val="00AC2092"/>
    <w:rsid w:val="00AC2173"/>
    <w:rsid w:val="00AC342A"/>
    <w:rsid w:val="00AC5A5F"/>
    <w:rsid w:val="00AD5108"/>
    <w:rsid w:val="00AF1C58"/>
    <w:rsid w:val="00B319FD"/>
    <w:rsid w:val="00B54F41"/>
    <w:rsid w:val="00B62BC1"/>
    <w:rsid w:val="00B65DEF"/>
    <w:rsid w:val="00B75599"/>
    <w:rsid w:val="00B902E1"/>
    <w:rsid w:val="00B91DAB"/>
    <w:rsid w:val="00BA2B1B"/>
    <w:rsid w:val="00BB1F30"/>
    <w:rsid w:val="00BC6596"/>
    <w:rsid w:val="00BD4296"/>
    <w:rsid w:val="00BD4753"/>
    <w:rsid w:val="00BD5CB1"/>
    <w:rsid w:val="00BE62EE"/>
    <w:rsid w:val="00BE7A5D"/>
    <w:rsid w:val="00BF65F0"/>
    <w:rsid w:val="00BF731D"/>
    <w:rsid w:val="00C003BA"/>
    <w:rsid w:val="00C13BC4"/>
    <w:rsid w:val="00C22A55"/>
    <w:rsid w:val="00C266D5"/>
    <w:rsid w:val="00C46878"/>
    <w:rsid w:val="00C870F6"/>
    <w:rsid w:val="00C91463"/>
    <w:rsid w:val="00C93FE0"/>
    <w:rsid w:val="00CA6533"/>
    <w:rsid w:val="00CB4A51"/>
    <w:rsid w:val="00CD4532"/>
    <w:rsid w:val="00CD47B0"/>
    <w:rsid w:val="00CD70CE"/>
    <w:rsid w:val="00CE5689"/>
    <w:rsid w:val="00CE6104"/>
    <w:rsid w:val="00CE7918"/>
    <w:rsid w:val="00D16163"/>
    <w:rsid w:val="00D33885"/>
    <w:rsid w:val="00D34B70"/>
    <w:rsid w:val="00D37773"/>
    <w:rsid w:val="00D44F55"/>
    <w:rsid w:val="00D5230F"/>
    <w:rsid w:val="00D61DD4"/>
    <w:rsid w:val="00D637EB"/>
    <w:rsid w:val="00D711D7"/>
    <w:rsid w:val="00D735C9"/>
    <w:rsid w:val="00D7478C"/>
    <w:rsid w:val="00D77688"/>
    <w:rsid w:val="00DB046C"/>
    <w:rsid w:val="00DB3FAD"/>
    <w:rsid w:val="00DC18FC"/>
    <w:rsid w:val="00DD0017"/>
    <w:rsid w:val="00DD211F"/>
    <w:rsid w:val="00DD51DE"/>
    <w:rsid w:val="00DD6751"/>
    <w:rsid w:val="00DF1013"/>
    <w:rsid w:val="00DF6066"/>
    <w:rsid w:val="00E004B6"/>
    <w:rsid w:val="00E0145E"/>
    <w:rsid w:val="00E139C4"/>
    <w:rsid w:val="00E16BD0"/>
    <w:rsid w:val="00E20C1E"/>
    <w:rsid w:val="00E355AB"/>
    <w:rsid w:val="00E44788"/>
    <w:rsid w:val="00E46037"/>
    <w:rsid w:val="00E56052"/>
    <w:rsid w:val="00E61C09"/>
    <w:rsid w:val="00E677FE"/>
    <w:rsid w:val="00E67D0F"/>
    <w:rsid w:val="00EB3B58"/>
    <w:rsid w:val="00EB7AB8"/>
    <w:rsid w:val="00EC503D"/>
    <w:rsid w:val="00EC7359"/>
    <w:rsid w:val="00EE3054"/>
    <w:rsid w:val="00EE3EBC"/>
    <w:rsid w:val="00EE7374"/>
    <w:rsid w:val="00F00606"/>
    <w:rsid w:val="00F01256"/>
    <w:rsid w:val="00F02EDD"/>
    <w:rsid w:val="00F26FC1"/>
    <w:rsid w:val="00F52451"/>
    <w:rsid w:val="00F540D4"/>
    <w:rsid w:val="00F6661A"/>
    <w:rsid w:val="00F86654"/>
    <w:rsid w:val="00F86D17"/>
    <w:rsid w:val="00FA38C0"/>
    <w:rsid w:val="00FC5EFE"/>
    <w:rsid w:val="00FC7475"/>
    <w:rsid w:val="00FC75CE"/>
    <w:rsid w:val="00FD5C19"/>
    <w:rsid w:val="00FE78A0"/>
    <w:rsid w:val="5F88C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31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s-E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47645"/>
    <w:pPr>
      <w:spacing w:line="240" w:lineRule="auto"/>
      <w:jc w:val="both"/>
    </w:pPr>
    <w:rPr>
      <w:rFonts w:eastAsiaTheme="minorEastAsia"/>
      <w:sz w:val="24"/>
      <w:szCs w:val="22"/>
      <w:lang w:val="en-GB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147645"/>
    <w:pPr>
      <w:keepNext/>
      <w:numPr>
        <w:numId w:val="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645"/>
    <w:pPr>
      <w:numPr>
        <w:ilvl w:val="1"/>
        <w:numId w:val="8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645"/>
    <w:pPr>
      <w:numPr>
        <w:ilvl w:val="2"/>
        <w:numId w:val="8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645"/>
    <w:pPr>
      <w:numPr>
        <w:ilvl w:val="3"/>
        <w:numId w:val="8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7645"/>
    <w:pPr>
      <w:keepNext/>
      <w:keepLines/>
      <w:numPr>
        <w:ilvl w:val="4"/>
        <w:numId w:val="8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764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764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64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64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147645"/>
    <w:rPr>
      <w:rFonts w:eastAsia="Times New Roman" w:cs="Arial"/>
      <w:b/>
      <w:bCs/>
      <w:kern w:val="32"/>
      <w:sz w:val="30"/>
      <w:szCs w:val="30"/>
      <w:lang w:val="es-CO" w:eastAsia="es-ES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Listanumerada">
    <w:name w:val="Lista numerada"/>
    <w:basedOn w:val="Normal"/>
    <w:semiHidden/>
    <w:qFormat/>
    <w:rsid w:val="00CD4532"/>
    <w:pPr>
      <w:numPr>
        <w:ilvl w:val="6"/>
        <w:numId w:val="1"/>
      </w:numPr>
      <w:tabs>
        <w:tab w:val="num" w:pos="360"/>
      </w:tabs>
      <w:ind w:left="0" w:firstLine="0"/>
      <w:contextualSpacing/>
    </w:pPr>
    <w:rPr>
      <w:b/>
      <w:bCs/>
    </w:rPr>
  </w:style>
  <w:style w:type="paragraph" w:customStyle="1" w:styleId="Predeterminado">
    <w:name w:val="Predeterminado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47645"/>
    <w:rPr>
      <w:rFonts w:eastAsiaTheme="majorEastAsia" w:cstheme="minorHAnsi"/>
      <w:b/>
      <w:bCs/>
      <w:spacing w:val="20"/>
      <w:kern w:val="22"/>
      <w:sz w:val="26"/>
      <w:szCs w:val="26"/>
      <w:lang w:eastAsia="ja-JP"/>
      <w14:ligatures w14:val="standard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147645"/>
    <w:rPr>
      <w:rFonts w:eastAsia="Times New Roman"/>
      <w:b/>
      <w:sz w:val="26"/>
      <w:szCs w:val="22"/>
      <w:lang w:val="es-CO"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147645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2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47645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7645"/>
    <w:rPr>
      <w:rFonts w:eastAsiaTheme="minorEastAsia"/>
      <w:sz w:val="24"/>
      <w:szCs w:val="22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147645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7645"/>
    <w:rPr>
      <w:rFonts w:eastAsiaTheme="minorEastAsia"/>
      <w:sz w:val="24"/>
      <w:szCs w:val="22"/>
      <w:lang w:val="es-CO" w:eastAsia="es-CO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47645"/>
    <w:rPr>
      <w:caps w:val="0"/>
      <w:smallCaps w:val="0"/>
      <w:color w:val="00B05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90596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"/>
    <w:qFormat/>
    <w:rsid w:val="00147645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147645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s-CO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2"/>
      </w:numPr>
      <w:spacing w:before="120"/>
    </w:pPr>
  </w:style>
  <w:style w:type="table" w:customStyle="1" w:styleId="Tabladefigura">
    <w:name w:val="Tabla de figura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rsid w:val="00147645"/>
    <w:rPr>
      <w:rFonts w:eastAsiaTheme="minorEastAsia"/>
      <w:b/>
      <w:sz w:val="24"/>
      <w:szCs w:val="22"/>
      <w:lang w:val="es-CO"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147645"/>
    <w:rPr>
      <w:rFonts w:eastAsiaTheme="majorEastAsia" w:cstheme="majorBidi"/>
      <w:b/>
      <w:sz w:val="24"/>
      <w:szCs w:val="22"/>
      <w:lang w:val="es-CO"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14764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val="es-CO"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1476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s-CO"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6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 w:eastAsia="es-CO"/>
    </w:rPr>
  </w:style>
  <w:style w:type="paragraph" w:styleId="TOC2">
    <w:name w:val="toc 2"/>
    <w:basedOn w:val="Normal"/>
    <w:next w:val="Normal"/>
    <w:autoRedefine/>
    <w:uiPriority w:val="39"/>
    <w:unhideWhenUsed/>
    <w:rsid w:val="00147645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147645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59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96C"/>
    <w:rPr>
      <w:color w:val="808080"/>
    </w:rPr>
  </w:style>
  <w:style w:type="paragraph" w:styleId="ListParagraph">
    <w:name w:val="List Paragraph"/>
    <w:basedOn w:val="Normal"/>
    <w:uiPriority w:val="34"/>
    <w:qFormat/>
    <w:rsid w:val="00147645"/>
    <w:pPr>
      <w:numPr>
        <w:numId w:val="5"/>
      </w:numPr>
      <w:contextualSpacing/>
    </w:pPr>
  </w:style>
  <w:style w:type="table" w:customStyle="1" w:styleId="GSBoldTable">
    <w:name w:val="GS Bold Table"/>
    <w:basedOn w:val="TableNormal"/>
    <w:uiPriority w:val="99"/>
    <w:rsid w:val="00665DAC"/>
    <w:pPr>
      <w:snapToGrid w:val="0"/>
      <w:spacing w:after="0" w:line="240" w:lineRule="auto"/>
      <w:textboxTightWrap w:val="firstLineOnly"/>
    </w:pPr>
    <w:rPr>
      <w:sz w:val="20"/>
      <w:szCs w:val="24"/>
      <w:lang w:val="en-US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4472C4" w:themeFill="accent1"/>
      </w:tcPr>
    </w:tblStylePr>
  </w:style>
  <w:style w:type="paragraph" w:styleId="Revision">
    <w:name w:val="Revision"/>
    <w:hidden/>
    <w:uiPriority w:val="99"/>
    <w:semiHidden/>
    <w:rsid w:val="007310DE"/>
    <w:pPr>
      <w:spacing w:after="0" w:line="240" w:lineRule="auto"/>
    </w:pPr>
  </w:style>
  <w:style w:type="paragraph" w:styleId="Caption">
    <w:name w:val="caption"/>
    <w:basedOn w:val="Normal"/>
    <w:next w:val="Normal"/>
    <w:uiPriority w:val="2"/>
    <w:qFormat/>
    <w:rsid w:val="00147645"/>
    <w:pPr>
      <w:keepNext/>
      <w:spacing w:before="240" w:after="0"/>
    </w:pPr>
    <w:rPr>
      <w:b/>
      <w:bCs/>
      <w:szCs w:val="18"/>
    </w:rPr>
  </w:style>
  <w:style w:type="paragraph" w:customStyle="1" w:styleId="Captiontabla">
    <w:name w:val="_Caption tabla"/>
    <w:basedOn w:val="Caption"/>
    <w:next w:val="Normal"/>
    <w:uiPriority w:val="3"/>
    <w:qFormat/>
    <w:rsid w:val="00147645"/>
  </w:style>
  <w:style w:type="paragraph" w:customStyle="1" w:styleId="Definicin">
    <w:name w:val="_Definición"/>
    <w:next w:val="Normal"/>
    <w:qFormat/>
    <w:rsid w:val="00147645"/>
    <w:pPr>
      <w:spacing w:after="160" w:line="259" w:lineRule="auto"/>
    </w:pPr>
    <w:rPr>
      <w:rFonts w:eastAsiaTheme="majorEastAsia" w:cstheme="majorBidi"/>
      <w:b/>
      <w:color w:val="A5A5A5" w:themeColor="accent3"/>
      <w:sz w:val="24"/>
      <w:szCs w:val="24"/>
      <w:lang w:val="es-CO"/>
    </w:rPr>
  </w:style>
  <w:style w:type="paragraph" w:customStyle="1" w:styleId="Definition">
    <w:name w:val="_Definition"/>
    <w:basedOn w:val="Definicin"/>
    <w:qFormat/>
    <w:rsid w:val="00147645"/>
    <w:rPr>
      <w:lang w:val="en-GB"/>
    </w:rPr>
  </w:style>
  <w:style w:type="paragraph" w:customStyle="1" w:styleId="Head01Contents">
    <w:name w:val="_Head 01 Contents"/>
    <w:basedOn w:val="Normal"/>
    <w:next w:val="Normal"/>
    <w:qFormat/>
    <w:rsid w:val="00147645"/>
    <w:pPr>
      <w:keepNext/>
      <w:spacing w:before="240" w:after="240"/>
    </w:pPr>
    <w:rPr>
      <w:rFonts w:eastAsia="Times New Roman" w:cstheme="minorHAnsi"/>
      <w:b/>
      <w:bCs/>
      <w:color w:val="A5A5A5" w:themeColor="accent3"/>
      <w:kern w:val="32"/>
      <w:sz w:val="30"/>
      <w:szCs w:val="30"/>
      <w:lang w:eastAsia="es-ES"/>
      <w14:ligatures w14:val="standard"/>
    </w:rPr>
  </w:style>
  <w:style w:type="paragraph" w:customStyle="1" w:styleId="Tit01espanol">
    <w:name w:val="_Tit 01 espanol"/>
    <w:basedOn w:val="Heading1"/>
    <w:next w:val="Normal"/>
    <w:qFormat/>
    <w:rsid w:val="00147645"/>
    <w:rPr>
      <w:color w:val="A5A5A5" w:themeColor="accent3"/>
    </w:rPr>
  </w:style>
  <w:style w:type="paragraph" w:customStyle="1" w:styleId="Head01English">
    <w:name w:val="_Head 01 English"/>
    <w:basedOn w:val="Tit01espanol"/>
    <w:next w:val="Normal"/>
    <w:qFormat/>
    <w:rsid w:val="00147645"/>
  </w:style>
  <w:style w:type="paragraph" w:customStyle="1" w:styleId="Head01no">
    <w:name w:val="_Head 01 no #"/>
    <w:basedOn w:val="Normal"/>
    <w:next w:val="Normal"/>
    <w:qFormat/>
    <w:rsid w:val="00147645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A5A5A5" w:themeColor="accent3"/>
      <w:kern w:val="32"/>
      <w:sz w:val="30"/>
      <w:szCs w:val="30"/>
      <w:lang w:eastAsia="es-ES"/>
      <w14:ligatures w14:val="standard"/>
    </w:rPr>
  </w:style>
  <w:style w:type="paragraph" w:customStyle="1" w:styleId="Head02English">
    <w:name w:val="_Head 02 English"/>
    <w:basedOn w:val="Heading2"/>
    <w:next w:val="Normal"/>
    <w:qFormat/>
    <w:rsid w:val="00147645"/>
    <w:rPr>
      <w:color w:val="A5A5A5" w:themeColor="accent3"/>
      <w:lang w:val="en-GB"/>
    </w:rPr>
  </w:style>
  <w:style w:type="paragraph" w:customStyle="1" w:styleId="Tit03espanol">
    <w:name w:val="_Tit 03 espanol"/>
    <w:basedOn w:val="Heading3"/>
    <w:next w:val="Normal"/>
    <w:qFormat/>
    <w:rsid w:val="00147645"/>
    <w:rPr>
      <w:color w:val="A5A5A5" w:themeColor="accent3"/>
    </w:rPr>
  </w:style>
  <w:style w:type="paragraph" w:customStyle="1" w:styleId="Head03English">
    <w:name w:val="_Head 03 English"/>
    <w:basedOn w:val="Tit03espanol"/>
    <w:next w:val="Normal"/>
    <w:qFormat/>
    <w:rsid w:val="00147645"/>
  </w:style>
  <w:style w:type="paragraph" w:customStyle="1" w:styleId="Tit04espanol">
    <w:name w:val="_Tit 04 espanol"/>
    <w:basedOn w:val="Heading4"/>
    <w:next w:val="Normal"/>
    <w:qFormat/>
    <w:rsid w:val="00147645"/>
    <w:rPr>
      <w:color w:val="A5A5A5" w:themeColor="accent3"/>
    </w:rPr>
  </w:style>
  <w:style w:type="paragraph" w:customStyle="1" w:styleId="Head04English">
    <w:name w:val="_Head 04 English"/>
    <w:basedOn w:val="Tit04espanol"/>
    <w:next w:val="Normal"/>
    <w:qFormat/>
    <w:rsid w:val="00147645"/>
  </w:style>
  <w:style w:type="paragraph" w:customStyle="1" w:styleId="Tit05espanol">
    <w:name w:val="_Tit 05 espanol"/>
    <w:basedOn w:val="Heading5"/>
    <w:next w:val="Normal"/>
    <w:qFormat/>
    <w:rsid w:val="00147645"/>
    <w:rPr>
      <w:color w:val="A5A5A5" w:themeColor="accent3"/>
    </w:rPr>
  </w:style>
  <w:style w:type="paragraph" w:customStyle="1" w:styleId="Head05English">
    <w:name w:val="_Head 05 English"/>
    <w:basedOn w:val="Tit05espanol"/>
    <w:next w:val="Normal"/>
    <w:qFormat/>
    <w:rsid w:val="00147645"/>
  </w:style>
  <w:style w:type="paragraph" w:customStyle="1" w:styleId="lista01">
    <w:name w:val="_lista 01"/>
    <w:basedOn w:val="ListParagraph"/>
    <w:qFormat/>
    <w:rsid w:val="00147645"/>
    <w:pPr>
      <w:spacing w:after="120"/>
      <w:ind w:left="284" w:hanging="284"/>
    </w:pPr>
    <w:rPr>
      <w:lang w:eastAsia="es-ES"/>
    </w:rPr>
  </w:style>
  <w:style w:type="paragraph" w:customStyle="1" w:styleId="list01">
    <w:name w:val="_list 01"/>
    <w:basedOn w:val="lista01"/>
    <w:qFormat/>
    <w:rsid w:val="00147645"/>
  </w:style>
  <w:style w:type="paragraph" w:customStyle="1" w:styleId="lista02">
    <w:name w:val="_lista 02"/>
    <w:basedOn w:val="Normal"/>
    <w:qFormat/>
    <w:rsid w:val="00147645"/>
    <w:pPr>
      <w:numPr>
        <w:ilvl w:val="1"/>
        <w:numId w:val="5"/>
      </w:numPr>
      <w:contextualSpacing/>
    </w:pPr>
  </w:style>
  <w:style w:type="paragraph" w:customStyle="1" w:styleId="list02">
    <w:name w:val="_list 02"/>
    <w:basedOn w:val="lista02"/>
    <w:qFormat/>
    <w:rsid w:val="00147645"/>
    <w:pPr>
      <w:numPr>
        <w:numId w:val="6"/>
      </w:numPr>
    </w:pPr>
  </w:style>
  <w:style w:type="paragraph" w:customStyle="1" w:styleId="nonlist01">
    <w:name w:val="_non list 01"/>
    <w:basedOn w:val="Normal"/>
    <w:qFormat/>
    <w:rsid w:val="00147645"/>
    <w:pPr>
      <w:ind w:left="284" w:hanging="284"/>
      <w:contextualSpacing/>
    </w:pPr>
  </w:style>
  <w:style w:type="paragraph" w:customStyle="1" w:styleId="nolista01">
    <w:name w:val="_no lista 01"/>
    <w:basedOn w:val="nonlist01"/>
    <w:qFormat/>
    <w:rsid w:val="00147645"/>
    <w:rPr>
      <w:lang w:val="es-CO"/>
    </w:rPr>
  </w:style>
  <w:style w:type="paragraph" w:customStyle="1" w:styleId="nonlist02">
    <w:name w:val="_non list 02"/>
    <w:basedOn w:val="Normal"/>
    <w:qFormat/>
    <w:rsid w:val="00147645"/>
    <w:pPr>
      <w:spacing w:after="60"/>
      <w:ind w:left="567" w:hanging="142"/>
      <w:contextualSpacing/>
    </w:pPr>
  </w:style>
  <w:style w:type="paragraph" w:customStyle="1" w:styleId="nolista02">
    <w:name w:val="_no lista 02"/>
    <w:basedOn w:val="nonlist02"/>
    <w:qFormat/>
    <w:rsid w:val="00147645"/>
    <w:rPr>
      <w:lang w:val="es-CO"/>
    </w:rPr>
  </w:style>
  <w:style w:type="character" w:customStyle="1" w:styleId="referencechar">
    <w:name w:val="_reference_char"/>
    <w:basedOn w:val="DefaultParagraphFont"/>
    <w:uiPriority w:val="1"/>
    <w:qFormat/>
    <w:rsid w:val="00147645"/>
    <w:rPr>
      <w:b/>
      <w:i/>
      <w:color w:val="A5A5A5" w:themeColor="accent3"/>
      <w:lang w:eastAsia="es-ES"/>
    </w:rPr>
  </w:style>
  <w:style w:type="paragraph" w:customStyle="1" w:styleId="Tit01contenido">
    <w:name w:val="_Tit 01_contenido"/>
    <w:basedOn w:val="Heading1"/>
    <w:next w:val="Normal"/>
    <w:qFormat/>
    <w:rsid w:val="00147645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147645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paragraph" w:customStyle="1" w:styleId="Tit02espanol">
    <w:name w:val="_Tit 02 espanol"/>
    <w:basedOn w:val="Heading2"/>
    <w:next w:val="Normal"/>
    <w:qFormat/>
    <w:rsid w:val="00147645"/>
    <w:rPr>
      <w:color w:val="A5A5A5" w:themeColor="accent3"/>
      <w:lang w:val="es-CO"/>
    </w:rPr>
  </w:style>
  <w:style w:type="paragraph" w:customStyle="1" w:styleId="Ttuloblancodocumento">
    <w:name w:val="_Tïtulo blanco documento"/>
    <w:basedOn w:val="Normal"/>
    <w:qFormat/>
    <w:rsid w:val="00147645"/>
    <w:rPr>
      <w:rFonts w:ascii="Arial" w:hAnsi="Arial" w:cs="Arial"/>
      <w:b/>
      <w:bCs/>
      <w:color w:val="FFFFFF" w:themeColor="background1"/>
      <w:sz w:val="52"/>
      <w:szCs w:val="52"/>
    </w:rPr>
  </w:style>
  <w:style w:type="numbering" w:customStyle="1" w:styleId="CurrentList1">
    <w:name w:val="Current List1"/>
    <w:uiPriority w:val="99"/>
    <w:rsid w:val="00147645"/>
    <w:pPr>
      <w:numPr>
        <w:numId w:val="7"/>
      </w:numPr>
    </w:pPr>
  </w:style>
  <w:style w:type="paragraph" w:customStyle="1" w:styleId="Figura">
    <w:name w:val="Figura"/>
    <w:basedOn w:val="Normal"/>
    <w:next w:val="Normal"/>
    <w:uiPriority w:val="4"/>
    <w:qFormat/>
    <w:rsid w:val="00147645"/>
    <w:pPr>
      <w:spacing w:before="240" w:after="120"/>
      <w:jc w:val="center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147645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45"/>
    <w:rPr>
      <w:rFonts w:ascii="Tahoma" w:eastAsiaTheme="minorEastAsia" w:hAnsi="Tahoma" w:cs="Tahoma"/>
      <w:sz w:val="16"/>
      <w:szCs w:val="16"/>
      <w:lang w:val="es-CO" w:eastAsia="es-CO"/>
    </w:rPr>
  </w:style>
  <w:style w:type="table" w:styleId="GridTable4-Accent4">
    <w:name w:val="Grid Table 4 Accent 4"/>
    <w:basedOn w:val="TableNormal"/>
    <w:uiPriority w:val="49"/>
    <w:rsid w:val="00A503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Formulario%20de%20recopilaci&#243;n%20para%20directori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3312-4620-4DF6-B878-88BEBD13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recopilación para directorios.dotx</Template>
  <TotalTime>0</TotalTime>
  <Pages>4</Pages>
  <Words>484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2023-04-21T14:50:00Z</dcterms:created>
  <dcterms:modified xsi:type="dcterms:W3CDTF">2024-03-11T16:03:00Z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