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479A" w14:textId="240AEDD0" w:rsidR="002E6C0B" w:rsidRPr="00714390" w:rsidRDefault="009E5C11" w:rsidP="009F0520">
      <w:pPr>
        <w:spacing w:after="0"/>
        <w:ind w:hanging="993"/>
        <w:jc w:val="center"/>
        <w:rPr>
          <w:b/>
          <w:bCs/>
          <w:color w:val="39B54A" w:themeColor="accent3"/>
          <w:sz w:val="36"/>
          <w:szCs w:val="36"/>
          <w:lang w:val="en-US"/>
        </w:rPr>
      </w:pPr>
      <w:r w:rsidRPr="00714390">
        <w:rPr>
          <w:b/>
          <w:color w:val="39B54A" w:themeColor="accent3"/>
          <w:sz w:val="36"/>
          <w:szCs w:val="36"/>
          <w:lang w:val="en-US"/>
        </w:rPr>
        <w:t xml:space="preserve">Request for </w:t>
      </w:r>
      <w:r w:rsidR="00475DCB" w:rsidRPr="00714390">
        <w:rPr>
          <w:b/>
          <w:color w:val="39B54A" w:themeColor="accent3"/>
          <w:sz w:val="36"/>
          <w:szCs w:val="36"/>
          <w:lang w:val="en-US"/>
        </w:rPr>
        <w:t>accreditation</w:t>
      </w:r>
      <w:r w:rsidRPr="00714390">
        <w:rPr>
          <w:b/>
          <w:color w:val="39B54A" w:themeColor="accent3"/>
          <w:sz w:val="36"/>
          <w:szCs w:val="36"/>
          <w:lang w:val="en-US"/>
        </w:rPr>
        <w:t xml:space="preserve"> as a Validation and Verification Body</w:t>
      </w:r>
    </w:p>
    <w:p w14:paraId="7D201D12" w14:textId="056C8061" w:rsidR="0042209A" w:rsidRPr="00714390" w:rsidRDefault="00795F72" w:rsidP="00E37CED">
      <w:pPr>
        <w:spacing w:after="0"/>
        <w:jc w:val="center"/>
        <w:rPr>
          <w:b/>
          <w:sz w:val="36"/>
          <w:szCs w:val="36"/>
          <w:lang w:val="en-US"/>
        </w:rPr>
      </w:pPr>
      <w:r w:rsidRPr="00714390">
        <w:rPr>
          <w:rFonts w:ascii="Calibri" w:hAnsi="Calibri" w:cs="Calibri"/>
          <w:b/>
          <w:bCs/>
          <w:sz w:val="36"/>
          <w:szCs w:val="36"/>
          <w:lang w:val="en-US"/>
        </w:rPr>
        <w:t>VVB</w:t>
      </w:r>
    </w:p>
    <w:p w14:paraId="35236C5D" w14:textId="7A86A5F1" w:rsidR="003E7083" w:rsidRPr="00714390" w:rsidRDefault="00E37CED" w:rsidP="00545496">
      <w:pPr>
        <w:pStyle w:val="ListParagraph"/>
        <w:numPr>
          <w:ilvl w:val="0"/>
          <w:numId w:val="4"/>
        </w:numPr>
        <w:tabs>
          <w:tab w:val="left" w:pos="8490"/>
        </w:tabs>
        <w:ind w:left="284" w:hanging="284"/>
        <w:rPr>
          <w:rFonts w:ascii="Calibri" w:hAnsi="Calibri" w:cs="Calibri"/>
          <w:b/>
          <w:bCs/>
          <w:lang w:val="en-US"/>
        </w:rPr>
      </w:pPr>
      <w:r w:rsidRPr="00714390">
        <w:rPr>
          <w:rFonts w:ascii="Calibri" w:hAnsi="Calibri" w:cs="Calibri"/>
          <w:b/>
          <w:bCs/>
          <w:lang w:val="en-US"/>
        </w:rPr>
        <w:t>Information about the VVB</w:t>
      </w:r>
      <w:r w:rsidR="005F5846" w:rsidRPr="00714390">
        <w:rPr>
          <w:rFonts w:ascii="Calibri" w:hAnsi="Calibri" w:cs="Calibri"/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1E3B93" w:rsidRPr="00714390" w14:paraId="7B3E3C71" w14:textId="77777777" w:rsidTr="00CF59CC">
        <w:tc>
          <w:tcPr>
            <w:tcW w:w="8784" w:type="dxa"/>
            <w:gridSpan w:val="2"/>
            <w:shd w:val="clear" w:color="auto" w:fill="39B54A" w:themeFill="accent3"/>
          </w:tcPr>
          <w:p w14:paraId="16EC1DC1" w14:textId="32075FE8" w:rsidR="001E3B93" w:rsidRPr="00714390" w:rsidRDefault="00E37CED" w:rsidP="005A28F6">
            <w:pPr>
              <w:tabs>
                <w:tab w:val="left" w:pos="8490"/>
              </w:tabs>
              <w:jc w:val="center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Information about the organization</w:t>
            </w:r>
          </w:p>
        </w:tc>
      </w:tr>
      <w:tr w:rsidR="00D711D7" w:rsidRPr="00714390" w14:paraId="61F4AF83" w14:textId="77777777" w:rsidTr="0084397D">
        <w:tc>
          <w:tcPr>
            <w:tcW w:w="8784" w:type="dxa"/>
            <w:gridSpan w:val="2"/>
          </w:tcPr>
          <w:p w14:paraId="5137BA58" w14:textId="0C9B648D" w:rsidR="00D711D7" w:rsidRPr="00714390" w:rsidRDefault="00E37CED" w:rsidP="005B086E">
            <w:pPr>
              <w:tabs>
                <w:tab w:val="left" w:pos="8490"/>
              </w:tabs>
              <w:jc w:val="center"/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Enter the information about the VVB</w:t>
            </w:r>
            <w:r w:rsidR="004B70EE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</w:tr>
      <w:tr w:rsidR="00D711D7" w:rsidRPr="00714390" w14:paraId="4090E427" w14:textId="77777777" w:rsidTr="00C22A55">
        <w:tc>
          <w:tcPr>
            <w:tcW w:w="3397" w:type="dxa"/>
          </w:tcPr>
          <w:p w14:paraId="1DA1B842" w14:textId="0EBBDDE4" w:rsidR="00D711D7" w:rsidRPr="00714390" w:rsidRDefault="00E37CED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Company name</w:t>
            </w:r>
          </w:p>
        </w:tc>
        <w:tc>
          <w:tcPr>
            <w:tcW w:w="5387" w:type="dxa"/>
          </w:tcPr>
          <w:p w14:paraId="60268388" w14:textId="75640A46" w:rsidR="00D711D7" w:rsidRPr="00714390" w:rsidRDefault="00D711D7">
            <w:pPr>
              <w:tabs>
                <w:tab w:val="left" w:pos="8490"/>
              </w:tabs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204665" w:rsidRPr="00714390" w14:paraId="5FA4AFA3" w14:textId="77777777" w:rsidTr="00C22A55">
        <w:tc>
          <w:tcPr>
            <w:tcW w:w="3397" w:type="dxa"/>
          </w:tcPr>
          <w:p w14:paraId="5BB8755B" w14:textId="45310795" w:rsidR="00204665" w:rsidRPr="00714390" w:rsidRDefault="00E37CED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Company identification</w:t>
            </w:r>
          </w:p>
        </w:tc>
        <w:tc>
          <w:tcPr>
            <w:tcW w:w="5387" w:type="dxa"/>
          </w:tcPr>
          <w:p w14:paraId="4E7AFF65" w14:textId="19EB27BA" w:rsidR="00204665" w:rsidRPr="00714390" w:rsidRDefault="00204665">
            <w:pPr>
              <w:tabs>
                <w:tab w:val="left" w:pos="8490"/>
              </w:tabs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D711D7" w:rsidRPr="00714390" w14:paraId="0F6E6F4C" w14:textId="77777777" w:rsidTr="00C22A55">
        <w:tc>
          <w:tcPr>
            <w:tcW w:w="3397" w:type="dxa"/>
          </w:tcPr>
          <w:p w14:paraId="118D8DA7" w14:textId="5829ABF5" w:rsidR="00D711D7" w:rsidRPr="00714390" w:rsidRDefault="00E37CED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Address</w:t>
            </w:r>
          </w:p>
        </w:tc>
        <w:tc>
          <w:tcPr>
            <w:tcW w:w="5387" w:type="dxa"/>
          </w:tcPr>
          <w:p w14:paraId="7E7FFF34" w14:textId="0F608922" w:rsidR="00D711D7" w:rsidRPr="00714390" w:rsidRDefault="00D711D7">
            <w:pPr>
              <w:tabs>
                <w:tab w:val="left" w:pos="8490"/>
              </w:tabs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D711D7" w:rsidRPr="00714390" w14:paraId="6A2B8F34" w14:textId="77777777" w:rsidTr="00C22A55">
        <w:tc>
          <w:tcPr>
            <w:tcW w:w="3397" w:type="dxa"/>
          </w:tcPr>
          <w:p w14:paraId="1AB05E66" w14:textId="751CAF2F" w:rsidR="00D711D7" w:rsidRPr="00714390" w:rsidRDefault="00795F72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color w:val="808080" w:themeColor="background1" w:themeShade="80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Telephone</w:t>
            </w:r>
          </w:p>
        </w:tc>
        <w:tc>
          <w:tcPr>
            <w:tcW w:w="5387" w:type="dxa"/>
          </w:tcPr>
          <w:p w14:paraId="7B2233D6" w14:textId="0579A9B5" w:rsidR="00D711D7" w:rsidRPr="00714390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</w:pPr>
          </w:p>
        </w:tc>
      </w:tr>
      <w:tr w:rsidR="00D711D7" w:rsidRPr="00714390" w14:paraId="217FF7DC" w14:textId="77777777" w:rsidTr="00C22A55">
        <w:tc>
          <w:tcPr>
            <w:tcW w:w="3397" w:type="dxa"/>
          </w:tcPr>
          <w:p w14:paraId="24219E7A" w14:textId="7C52BD2F" w:rsidR="00D711D7" w:rsidRPr="00714390" w:rsidRDefault="00795F72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Web page</w:t>
            </w:r>
          </w:p>
        </w:tc>
        <w:tc>
          <w:tcPr>
            <w:tcW w:w="5387" w:type="dxa"/>
          </w:tcPr>
          <w:p w14:paraId="38C966F8" w14:textId="27703BC1" w:rsidR="00D711D7" w:rsidRPr="00714390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</w:pPr>
          </w:p>
        </w:tc>
      </w:tr>
    </w:tbl>
    <w:p w14:paraId="39882792" w14:textId="45547C80" w:rsidR="00D711D7" w:rsidRPr="00714390" w:rsidRDefault="00D711D7" w:rsidP="003E7083">
      <w:pPr>
        <w:tabs>
          <w:tab w:val="left" w:pos="8490"/>
        </w:tabs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1E3B93" w:rsidRPr="00714390" w14:paraId="377B256C" w14:textId="77777777" w:rsidTr="00CF59CC">
        <w:tc>
          <w:tcPr>
            <w:tcW w:w="8784" w:type="dxa"/>
            <w:gridSpan w:val="2"/>
            <w:shd w:val="clear" w:color="auto" w:fill="39B54A" w:themeFill="accent3"/>
          </w:tcPr>
          <w:p w14:paraId="2B355142" w14:textId="108528C5" w:rsidR="001E3B93" w:rsidRPr="00714390" w:rsidRDefault="00475DCB" w:rsidP="005A28F6">
            <w:pPr>
              <w:tabs>
                <w:tab w:val="left" w:pos="8490"/>
              </w:tabs>
              <w:jc w:val="center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bookmarkStart w:id="0" w:name="_Hlk155777123"/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Contact information</w:t>
            </w:r>
          </w:p>
        </w:tc>
      </w:tr>
      <w:tr w:rsidR="00D711D7" w:rsidRPr="00714390" w14:paraId="4DD4CB15" w14:textId="77777777" w:rsidTr="0084397D">
        <w:tc>
          <w:tcPr>
            <w:tcW w:w="8784" w:type="dxa"/>
            <w:gridSpan w:val="2"/>
          </w:tcPr>
          <w:p w14:paraId="5746AFD8" w14:textId="4D317D59" w:rsidR="00D711D7" w:rsidRPr="00714390" w:rsidRDefault="00475DCB" w:rsidP="005B086E">
            <w:pPr>
              <w:tabs>
                <w:tab w:val="left" w:pos="8490"/>
              </w:tabs>
              <w:jc w:val="center"/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Enter the</w:t>
            </w:r>
            <w:r w:rsidR="006A0649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 contact information for the contact individual appointed be the </w:t>
            </w:r>
            <w:r w:rsidR="00E37CED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VVB</w:t>
            </w:r>
            <w:r w:rsidR="004B70EE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</w:tr>
      <w:tr w:rsidR="006D23A7" w:rsidRPr="00714390" w14:paraId="5662FBAF" w14:textId="77777777" w:rsidTr="00C22A55">
        <w:tc>
          <w:tcPr>
            <w:tcW w:w="3397" w:type="dxa"/>
          </w:tcPr>
          <w:p w14:paraId="777FC7C2" w14:textId="76B64696" w:rsidR="006D23A7" w:rsidRPr="00714390" w:rsidRDefault="006A0649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Name</w:t>
            </w:r>
          </w:p>
        </w:tc>
        <w:tc>
          <w:tcPr>
            <w:tcW w:w="5387" w:type="dxa"/>
          </w:tcPr>
          <w:p w14:paraId="7C1F433A" w14:textId="24601371" w:rsidR="006D23A7" w:rsidRPr="00714390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6D23A7" w:rsidRPr="00714390" w14:paraId="4276DCCB" w14:textId="77777777" w:rsidTr="00C22A55">
        <w:tc>
          <w:tcPr>
            <w:tcW w:w="3397" w:type="dxa"/>
          </w:tcPr>
          <w:p w14:paraId="2E5E4CE8" w14:textId="0ED3B268" w:rsidR="006D23A7" w:rsidRPr="00714390" w:rsidRDefault="006A0649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Position</w:t>
            </w:r>
          </w:p>
        </w:tc>
        <w:tc>
          <w:tcPr>
            <w:tcW w:w="5387" w:type="dxa"/>
          </w:tcPr>
          <w:p w14:paraId="72B91C12" w14:textId="14D68F99" w:rsidR="006D23A7" w:rsidRPr="00714390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</w:pPr>
          </w:p>
        </w:tc>
      </w:tr>
      <w:tr w:rsidR="006D23A7" w:rsidRPr="00714390" w14:paraId="17A449EF" w14:textId="77777777" w:rsidTr="00C22A55">
        <w:tc>
          <w:tcPr>
            <w:tcW w:w="3397" w:type="dxa"/>
          </w:tcPr>
          <w:p w14:paraId="65013421" w14:textId="7D021B21" w:rsidR="006D23A7" w:rsidRPr="00714390" w:rsidRDefault="006A0649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Telephone</w:t>
            </w:r>
          </w:p>
        </w:tc>
        <w:tc>
          <w:tcPr>
            <w:tcW w:w="5387" w:type="dxa"/>
          </w:tcPr>
          <w:p w14:paraId="7A39D4C4" w14:textId="064FA73E" w:rsidR="006D23A7" w:rsidRPr="00714390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</w:pPr>
          </w:p>
        </w:tc>
      </w:tr>
      <w:tr w:rsidR="006D23A7" w:rsidRPr="00714390" w14:paraId="3A78F334" w14:textId="77777777" w:rsidTr="00C22A55">
        <w:tc>
          <w:tcPr>
            <w:tcW w:w="3397" w:type="dxa"/>
          </w:tcPr>
          <w:p w14:paraId="56756FB1" w14:textId="532FF62B" w:rsidR="006D23A7" w:rsidRPr="00714390" w:rsidRDefault="006A0649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Email</w:t>
            </w:r>
          </w:p>
        </w:tc>
        <w:tc>
          <w:tcPr>
            <w:tcW w:w="5387" w:type="dxa"/>
          </w:tcPr>
          <w:p w14:paraId="724ACBCA" w14:textId="38CFB404" w:rsidR="006D23A7" w:rsidRPr="00714390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</w:pPr>
          </w:p>
        </w:tc>
      </w:tr>
      <w:tr w:rsidR="00D21609" w:rsidRPr="00714390" w14:paraId="6C75CB68" w14:textId="77777777" w:rsidTr="00CF59CC">
        <w:tc>
          <w:tcPr>
            <w:tcW w:w="8784" w:type="dxa"/>
            <w:gridSpan w:val="2"/>
            <w:shd w:val="clear" w:color="auto" w:fill="auto"/>
          </w:tcPr>
          <w:p w14:paraId="04AFEF23" w14:textId="5D7A7CB8" w:rsidR="00D21609" w:rsidRPr="00714390" w:rsidRDefault="00BF0739" w:rsidP="005B086E">
            <w:pPr>
              <w:tabs>
                <w:tab w:val="left" w:pos="8490"/>
              </w:tabs>
              <w:jc w:val="center"/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Enter the information for the billing contact</w:t>
            </w:r>
          </w:p>
        </w:tc>
      </w:tr>
      <w:tr w:rsidR="00D21609" w:rsidRPr="00714390" w14:paraId="59F29B54" w14:textId="77777777" w:rsidTr="00931E13">
        <w:tc>
          <w:tcPr>
            <w:tcW w:w="3397" w:type="dxa"/>
            <w:shd w:val="clear" w:color="auto" w:fill="auto"/>
          </w:tcPr>
          <w:p w14:paraId="54877CCD" w14:textId="22A42E9D" w:rsidR="00D21609" w:rsidRPr="00714390" w:rsidRDefault="00BF0739" w:rsidP="00826F96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Name</w:t>
            </w:r>
          </w:p>
        </w:tc>
        <w:tc>
          <w:tcPr>
            <w:tcW w:w="5387" w:type="dxa"/>
            <w:shd w:val="clear" w:color="auto" w:fill="auto"/>
          </w:tcPr>
          <w:p w14:paraId="6CCB9A7D" w14:textId="3F205A5E" w:rsidR="00D21609" w:rsidRPr="00714390" w:rsidRDefault="00D21609" w:rsidP="00D21609">
            <w:pPr>
              <w:tabs>
                <w:tab w:val="left" w:pos="849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21609" w:rsidRPr="00714390" w14:paraId="7005EA05" w14:textId="77777777" w:rsidTr="00931E13">
        <w:tc>
          <w:tcPr>
            <w:tcW w:w="3397" w:type="dxa"/>
            <w:shd w:val="clear" w:color="auto" w:fill="auto"/>
          </w:tcPr>
          <w:p w14:paraId="51E4F915" w14:textId="12A2178C" w:rsidR="00D21609" w:rsidRPr="00714390" w:rsidRDefault="00BF0739" w:rsidP="00826F96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Email</w:t>
            </w:r>
          </w:p>
        </w:tc>
        <w:tc>
          <w:tcPr>
            <w:tcW w:w="5387" w:type="dxa"/>
            <w:shd w:val="clear" w:color="auto" w:fill="auto"/>
          </w:tcPr>
          <w:p w14:paraId="583478AA" w14:textId="57378C69" w:rsidR="00D21609" w:rsidRPr="00714390" w:rsidRDefault="00D21609" w:rsidP="00D21609">
            <w:pPr>
              <w:tabs>
                <w:tab w:val="left" w:pos="849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21609" w:rsidRPr="00714390" w14:paraId="2D775180" w14:textId="77777777" w:rsidTr="00826F96">
        <w:tc>
          <w:tcPr>
            <w:tcW w:w="3397" w:type="dxa"/>
            <w:shd w:val="clear" w:color="auto" w:fill="auto"/>
          </w:tcPr>
          <w:p w14:paraId="57D5E1B6" w14:textId="4AA15EC1" w:rsidR="00D21609" w:rsidRPr="00714390" w:rsidRDefault="00BF0739" w:rsidP="00826F96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Telephone</w:t>
            </w:r>
          </w:p>
        </w:tc>
        <w:tc>
          <w:tcPr>
            <w:tcW w:w="5387" w:type="dxa"/>
            <w:shd w:val="clear" w:color="auto" w:fill="auto"/>
          </w:tcPr>
          <w:p w14:paraId="4340F156" w14:textId="091274D6" w:rsidR="00D21609" w:rsidRPr="00714390" w:rsidRDefault="00D21609" w:rsidP="00D21609">
            <w:pPr>
              <w:tabs>
                <w:tab w:val="left" w:pos="849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</w:tr>
      <w:bookmarkEnd w:id="0"/>
    </w:tbl>
    <w:p w14:paraId="55392293" w14:textId="77777777" w:rsidR="00D711D7" w:rsidRPr="00714390" w:rsidRDefault="00D711D7" w:rsidP="003E7083">
      <w:pPr>
        <w:tabs>
          <w:tab w:val="left" w:pos="8490"/>
        </w:tabs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539"/>
        <w:gridCol w:w="5245"/>
      </w:tblGrid>
      <w:tr w:rsidR="001E3B93" w:rsidRPr="00714390" w14:paraId="470CB08F" w14:textId="77777777" w:rsidTr="00CF59CC">
        <w:tc>
          <w:tcPr>
            <w:tcW w:w="8784" w:type="dxa"/>
            <w:gridSpan w:val="2"/>
            <w:shd w:val="clear" w:color="auto" w:fill="39B54A" w:themeFill="accent3"/>
          </w:tcPr>
          <w:p w14:paraId="2C154534" w14:textId="42561691" w:rsidR="001E3B93" w:rsidRPr="00714390" w:rsidRDefault="00475DCB" w:rsidP="005A28F6">
            <w:pPr>
              <w:tabs>
                <w:tab w:val="left" w:pos="8490"/>
              </w:tabs>
              <w:jc w:val="center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Technical</w:t>
            </w:r>
            <w:r w:rsidR="00BF0739"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and operating specifications</w:t>
            </w:r>
          </w:p>
        </w:tc>
      </w:tr>
      <w:tr w:rsidR="001E3B93" w:rsidRPr="00714390" w14:paraId="761F7E94" w14:textId="77777777" w:rsidTr="00CF59CC">
        <w:tc>
          <w:tcPr>
            <w:tcW w:w="8784" w:type="dxa"/>
            <w:gridSpan w:val="2"/>
          </w:tcPr>
          <w:p w14:paraId="1258DCE8" w14:textId="23027537" w:rsidR="001E3B93" w:rsidRPr="00714390" w:rsidRDefault="00BF0739" w:rsidP="005C035E">
            <w:pPr>
              <w:tabs>
                <w:tab w:val="left" w:pos="8490"/>
              </w:tabs>
              <w:jc w:val="center"/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Please answer the following questions </w:t>
            </w:r>
            <w:r w:rsidR="00B769A3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in as much</w:t>
            </w:r>
            <w:r w:rsidR="00A41F78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 detail </w:t>
            </w:r>
            <w:r w:rsidR="00B769A3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as </w:t>
            </w:r>
            <w:r w:rsidR="00A41F78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possible</w:t>
            </w:r>
          </w:p>
        </w:tc>
      </w:tr>
      <w:tr w:rsidR="001E3B93" w:rsidRPr="00714390" w14:paraId="1857E6FB" w14:textId="77777777" w:rsidTr="0087767D">
        <w:tc>
          <w:tcPr>
            <w:tcW w:w="3539" w:type="dxa"/>
          </w:tcPr>
          <w:p w14:paraId="3147ECDA" w14:textId="3EF6A603" w:rsidR="001E3B93" w:rsidRPr="00714390" w:rsidRDefault="00A41F78" w:rsidP="002E6C0B">
            <w:pPr>
              <w:tabs>
                <w:tab w:val="left" w:pos="8490"/>
              </w:tabs>
              <w:jc w:val="left"/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How many specialized auditors do you have per sector</w:t>
            </w:r>
            <w:r w:rsidR="001E3B93" w:rsidRPr="00714390">
              <w:rPr>
                <w:rFonts w:ascii="Calibri" w:hAnsi="Calibri" w:cs="Calibri"/>
                <w:sz w:val="22"/>
                <w:lang w:val="en-US"/>
              </w:rPr>
              <w:t>?</w:t>
            </w:r>
          </w:p>
        </w:tc>
        <w:tc>
          <w:tcPr>
            <w:tcW w:w="5245" w:type="dxa"/>
          </w:tcPr>
          <w:p w14:paraId="2F562F0E" w14:textId="14942EE2" w:rsidR="001E3B93" w:rsidRPr="00714390" w:rsidRDefault="001E3B93" w:rsidP="00CF59CC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1E3B93" w:rsidRPr="00714390" w14:paraId="40C01D7D" w14:textId="77777777" w:rsidTr="0087767D">
        <w:tc>
          <w:tcPr>
            <w:tcW w:w="3539" w:type="dxa"/>
          </w:tcPr>
          <w:p w14:paraId="7F44FC2D" w14:textId="7AABF992" w:rsidR="001E3B93" w:rsidRPr="00714390" w:rsidRDefault="008F026A" w:rsidP="002E6C0B">
            <w:pPr>
              <w:tabs>
                <w:tab w:val="left" w:pos="8490"/>
              </w:tabs>
              <w:jc w:val="left"/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What is your geographic scope</w:t>
            </w:r>
            <w:r w:rsidR="00744DBE" w:rsidRPr="00714390">
              <w:rPr>
                <w:rFonts w:ascii="Calibri" w:hAnsi="Calibri" w:cs="Calibri"/>
                <w:sz w:val="22"/>
                <w:lang w:val="en-US"/>
              </w:rPr>
              <w:t xml:space="preserve">? 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 xml:space="preserve">Do you operate </w:t>
            </w:r>
            <w:r w:rsidR="006869B3" w:rsidRPr="00714390">
              <w:rPr>
                <w:rFonts w:ascii="Calibri" w:hAnsi="Calibri" w:cs="Calibri"/>
                <w:sz w:val="22"/>
                <w:lang w:val="en-US"/>
              </w:rPr>
              <w:t>on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 xml:space="preserve"> the national, regional, or global </w:t>
            </w:r>
            <w:r w:rsidR="00780C39" w:rsidRPr="00714390">
              <w:rPr>
                <w:rFonts w:ascii="Calibri" w:hAnsi="Calibri" w:cs="Calibri"/>
                <w:sz w:val="22"/>
                <w:lang w:val="en-US"/>
              </w:rPr>
              <w:t>scale</w:t>
            </w:r>
            <w:r w:rsidR="00744DBE" w:rsidRPr="00714390">
              <w:rPr>
                <w:rFonts w:ascii="Calibri" w:hAnsi="Calibri" w:cs="Calibri"/>
                <w:sz w:val="22"/>
                <w:lang w:val="en-US"/>
              </w:rPr>
              <w:t xml:space="preserve">? </w:t>
            </w:r>
            <w:r w:rsidR="00780C39" w:rsidRPr="00714390">
              <w:rPr>
                <w:rFonts w:ascii="Calibri" w:hAnsi="Calibri" w:cs="Calibri"/>
                <w:sz w:val="22"/>
                <w:lang w:val="en-US"/>
              </w:rPr>
              <w:t xml:space="preserve">Please </w:t>
            </w:r>
            <w:r w:rsidR="00475DCB" w:rsidRPr="00714390">
              <w:rPr>
                <w:rFonts w:ascii="Calibri" w:hAnsi="Calibri" w:cs="Calibri"/>
                <w:sz w:val="22"/>
                <w:lang w:val="en-US"/>
              </w:rPr>
              <w:t>specify</w:t>
            </w:r>
          </w:p>
        </w:tc>
        <w:tc>
          <w:tcPr>
            <w:tcW w:w="5245" w:type="dxa"/>
          </w:tcPr>
          <w:p w14:paraId="148B581D" w14:textId="70125EDA" w:rsidR="001E3B93" w:rsidRPr="00714390" w:rsidRDefault="001E3B93" w:rsidP="00CF59CC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1E3B93" w:rsidRPr="00714390" w14:paraId="70E32C99" w14:textId="77777777" w:rsidTr="0087767D">
        <w:tc>
          <w:tcPr>
            <w:tcW w:w="3539" w:type="dxa"/>
          </w:tcPr>
          <w:p w14:paraId="25380CCB" w14:textId="2DCC5E1B" w:rsidR="001E3B93" w:rsidRPr="00714390" w:rsidRDefault="00A41F78" w:rsidP="002E6C0B">
            <w:pPr>
              <w:tabs>
                <w:tab w:val="left" w:pos="8490"/>
              </w:tabs>
              <w:jc w:val="left"/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How many projects have been val</w:t>
            </w:r>
            <w:r w:rsidR="007529CB" w:rsidRPr="00714390">
              <w:rPr>
                <w:rFonts w:ascii="Calibri" w:hAnsi="Calibri" w:cs="Calibri"/>
                <w:sz w:val="22"/>
                <w:lang w:val="en-US"/>
              </w:rPr>
              <w:t>id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 xml:space="preserve">ated and/or </w:t>
            </w:r>
            <w:r w:rsidR="007529CB" w:rsidRPr="00714390">
              <w:rPr>
                <w:rFonts w:ascii="Calibri" w:hAnsi="Calibri" w:cs="Calibri"/>
                <w:sz w:val="22"/>
                <w:lang w:val="en-US"/>
              </w:rPr>
              <w:t>verified</w:t>
            </w:r>
            <w:r w:rsidR="0041448B" w:rsidRPr="00714390">
              <w:rPr>
                <w:rFonts w:ascii="Calibri" w:hAnsi="Calibri" w:cs="Calibri"/>
                <w:sz w:val="22"/>
                <w:lang w:val="en-US"/>
              </w:rPr>
              <w:t xml:space="preserve"> by the organization</w:t>
            </w:r>
            <w:r w:rsidR="001E3B93" w:rsidRPr="00714390">
              <w:rPr>
                <w:rFonts w:ascii="Calibri" w:hAnsi="Calibri" w:cs="Calibri"/>
                <w:sz w:val="22"/>
                <w:lang w:val="en-US"/>
              </w:rPr>
              <w:t>?</w:t>
            </w:r>
            <w:r w:rsidR="00EE08F2" w:rsidRPr="0071439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41448B" w:rsidRPr="00714390">
              <w:rPr>
                <w:rFonts w:ascii="Calibri" w:hAnsi="Calibri" w:cs="Calibri"/>
                <w:sz w:val="22"/>
                <w:lang w:val="en-US"/>
              </w:rPr>
              <w:t>Company’s</w:t>
            </w:r>
            <w:r w:rsidR="00052100" w:rsidRPr="00714390">
              <w:rPr>
                <w:rFonts w:ascii="Calibri" w:hAnsi="Calibri" w:cs="Calibri"/>
                <w:sz w:val="22"/>
                <w:lang w:val="en-US"/>
              </w:rPr>
              <w:t xml:space="preserve"> curriculum</w:t>
            </w:r>
            <w:r w:rsidR="0087767D" w:rsidRPr="00714390">
              <w:rPr>
                <w:rFonts w:ascii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5245" w:type="dxa"/>
          </w:tcPr>
          <w:p w14:paraId="724F8D0D" w14:textId="726E21CC" w:rsidR="001E3B93" w:rsidRPr="00714390" w:rsidRDefault="001E3B93" w:rsidP="00CF59CC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1E3B93" w:rsidRPr="00714390" w14:paraId="4AEE1597" w14:textId="77777777" w:rsidTr="0087767D">
        <w:tc>
          <w:tcPr>
            <w:tcW w:w="3539" w:type="dxa"/>
            <w:shd w:val="clear" w:color="auto" w:fill="auto"/>
          </w:tcPr>
          <w:p w14:paraId="72F6F0EC" w14:textId="51AD328A" w:rsidR="001E3B93" w:rsidRPr="00714390" w:rsidRDefault="00052100" w:rsidP="002E6C0B">
            <w:pPr>
              <w:tabs>
                <w:tab w:val="left" w:pos="8490"/>
              </w:tabs>
              <w:jc w:val="left"/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How do you guarantee the impartiality and integrity in your validation and verification processes</w:t>
            </w:r>
            <w:r w:rsidR="00744DBE" w:rsidRPr="00714390">
              <w:rPr>
                <w:rFonts w:ascii="Calibri" w:hAnsi="Calibri" w:cs="Calibri"/>
                <w:sz w:val="22"/>
                <w:lang w:val="en-US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0685828D" w14:textId="77777777" w:rsidR="001E3B93" w:rsidRPr="00714390" w:rsidRDefault="001E3B93" w:rsidP="00CF59CC">
            <w:pPr>
              <w:tabs>
                <w:tab w:val="left" w:pos="849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E3B93" w:rsidRPr="00714390" w14:paraId="79452FBF" w14:textId="77777777" w:rsidTr="0087767D">
        <w:tc>
          <w:tcPr>
            <w:tcW w:w="3539" w:type="dxa"/>
            <w:shd w:val="clear" w:color="auto" w:fill="auto"/>
          </w:tcPr>
          <w:p w14:paraId="2ABF2ECE" w14:textId="7A0B1EAB" w:rsidR="001E3B93" w:rsidRPr="00714390" w:rsidRDefault="00780C39" w:rsidP="002E6C0B">
            <w:pPr>
              <w:tabs>
                <w:tab w:val="left" w:pos="8490"/>
              </w:tabs>
              <w:jc w:val="left"/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What are the response times when you receive comments from the owner or the certification standar</w:t>
            </w:r>
            <w:r w:rsidR="00B14374" w:rsidRPr="00714390">
              <w:rPr>
                <w:rFonts w:ascii="Calibri" w:hAnsi="Calibri" w:cs="Calibri"/>
                <w:sz w:val="22"/>
                <w:lang w:val="en-US"/>
              </w:rPr>
              <w:t>d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03734C5D" w14:textId="77777777" w:rsidR="001E3B93" w:rsidRPr="00714390" w:rsidRDefault="001E3B93" w:rsidP="00CF59CC">
            <w:pPr>
              <w:tabs>
                <w:tab w:val="left" w:pos="849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43399" w:rsidRPr="00714390" w14:paraId="44978E66" w14:textId="77777777" w:rsidTr="0087767D">
        <w:tc>
          <w:tcPr>
            <w:tcW w:w="3539" w:type="dxa"/>
            <w:shd w:val="clear" w:color="auto" w:fill="auto"/>
          </w:tcPr>
          <w:p w14:paraId="7E7734EC" w14:textId="1A044009" w:rsidR="00A43399" w:rsidRPr="00714390" w:rsidRDefault="00B14374" w:rsidP="002E6C0B">
            <w:pPr>
              <w:tabs>
                <w:tab w:val="left" w:pos="8490"/>
              </w:tabs>
              <w:jc w:val="left"/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Are you familiar with and h</w:t>
            </w:r>
            <w:r w:rsidR="007B2E81" w:rsidRPr="00714390">
              <w:rPr>
                <w:rFonts w:ascii="Calibri" w:hAnsi="Calibri" w:cs="Calibri"/>
                <w:sz w:val="22"/>
                <w:lang w:val="en-US"/>
              </w:rPr>
              <w:t>ave r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 xml:space="preserve">eviewed the documents that </w:t>
            </w:r>
            <w:r w:rsidR="007B2E81" w:rsidRPr="00714390">
              <w:rPr>
                <w:rFonts w:ascii="Calibri" w:hAnsi="Calibri" w:cs="Calibri"/>
                <w:sz w:val="22"/>
                <w:lang w:val="en-US"/>
              </w:rPr>
              <w:t xml:space="preserve">are part of </w:t>
            </w:r>
            <w:r w:rsidR="000A7356" w:rsidRPr="00714390">
              <w:rPr>
                <w:rFonts w:ascii="Calibri" w:hAnsi="Calibri" w:cs="Calibri"/>
                <w:sz w:val="22"/>
                <w:lang w:val="en-US"/>
              </w:rPr>
              <w:t>Cercarbono</w:t>
            </w:r>
            <w:r w:rsidR="007B2E81" w:rsidRPr="00714390">
              <w:rPr>
                <w:rFonts w:ascii="Calibri" w:hAnsi="Calibri" w:cs="Calibri"/>
                <w:sz w:val="22"/>
                <w:lang w:val="en-US"/>
              </w:rPr>
              <w:t>’s regulations</w:t>
            </w:r>
            <w:r w:rsidR="000A7356" w:rsidRPr="00714390">
              <w:rPr>
                <w:rFonts w:ascii="Calibri" w:hAnsi="Calibri" w:cs="Calibri"/>
                <w:sz w:val="22"/>
                <w:lang w:val="en-US"/>
              </w:rPr>
              <w:t>?</w:t>
            </w:r>
            <w:r w:rsidR="009313D6" w:rsidRPr="0071439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7B2E81" w:rsidRPr="00714390">
              <w:rPr>
                <w:rFonts w:ascii="Calibri" w:hAnsi="Calibri" w:cs="Calibri"/>
                <w:sz w:val="22"/>
                <w:lang w:val="en-US"/>
              </w:rPr>
              <w:t>Specify which ones</w:t>
            </w:r>
            <w:r w:rsidR="0087767D" w:rsidRPr="00714390">
              <w:rPr>
                <w:rFonts w:ascii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3E364F93" w14:textId="77777777" w:rsidR="00A43399" w:rsidRPr="00714390" w:rsidRDefault="00A43399" w:rsidP="00CF59CC">
            <w:pPr>
              <w:tabs>
                <w:tab w:val="left" w:pos="849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23410" w:rsidRPr="00714390" w14:paraId="61E3103A" w14:textId="77777777" w:rsidTr="000F7DD7">
        <w:tc>
          <w:tcPr>
            <w:tcW w:w="8784" w:type="dxa"/>
            <w:gridSpan w:val="2"/>
            <w:shd w:val="clear" w:color="auto" w:fill="39B54A" w:themeFill="accent3"/>
          </w:tcPr>
          <w:p w14:paraId="4D557129" w14:textId="030CC4DB" w:rsidR="00323410" w:rsidRPr="00714390" w:rsidRDefault="000764FD" w:rsidP="005A28F6">
            <w:pPr>
              <w:tabs>
                <w:tab w:val="left" w:pos="8490"/>
              </w:tabs>
              <w:jc w:val="center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bCs/>
                <w:sz w:val="22"/>
                <w:lang w:val="en-US"/>
              </w:rPr>
              <w:t>Technical specifications</w:t>
            </w:r>
          </w:p>
        </w:tc>
      </w:tr>
      <w:tr w:rsidR="00323410" w:rsidRPr="00714390" w14:paraId="168760ED" w14:textId="77777777" w:rsidTr="000F7DD7">
        <w:tc>
          <w:tcPr>
            <w:tcW w:w="8784" w:type="dxa"/>
            <w:gridSpan w:val="2"/>
          </w:tcPr>
          <w:p w14:paraId="5EF27535" w14:textId="501CD450" w:rsidR="00323410" w:rsidRPr="00714390" w:rsidRDefault="000764FD" w:rsidP="000F7DD7">
            <w:pPr>
              <w:tabs>
                <w:tab w:val="left" w:pos="8490"/>
              </w:tabs>
              <w:jc w:val="center"/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Please fill in all the fields listed in Attachment A</w:t>
            </w:r>
            <w:r w:rsidR="00826FE2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 which shows the experience of the VVB’s </w:t>
            </w:r>
            <w:r w:rsidR="006E0641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key</w:t>
            </w:r>
            <w:r w:rsidR="00826FE2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 personnel</w:t>
            </w:r>
            <w:r w:rsidR="00E9405D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</w:tr>
    </w:tbl>
    <w:p w14:paraId="780ACE58" w14:textId="77777777" w:rsidR="00323410" w:rsidRPr="00714390" w:rsidRDefault="00323410" w:rsidP="003E7083">
      <w:pPr>
        <w:tabs>
          <w:tab w:val="left" w:pos="8490"/>
        </w:tabs>
        <w:rPr>
          <w:rFonts w:ascii="Calibri" w:hAnsi="Calibri" w:cs="Calibri"/>
          <w:b/>
          <w:bCs/>
          <w:lang w:val="en-US"/>
        </w:rPr>
      </w:pPr>
    </w:p>
    <w:p w14:paraId="42A27DA2" w14:textId="10ACB245" w:rsidR="00EE3EBC" w:rsidRPr="00714390" w:rsidRDefault="00E37CED" w:rsidP="00545496">
      <w:pPr>
        <w:pStyle w:val="ListParagraph"/>
        <w:keepNext/>
        <w:numPr>
          <w:ilvl w:val="0"/>
          <w:numId w:val="4"/>
        </w:numPr>
        <w:tabs>
          <w:tab w:val="left" w:pos="8490"/>
        </w:tabs>
        <w:ind w:left="284" w:hanging="284"/>
        <w:rPr>
          <w:rFonts w:ascii="Calibri" w:hAnsi="Calibri" w:cs="Calibri"/>
          <w:b/>
          <w:bCs/>
          <w:lang w:val="en-US"/>
        </w:rPr>
      </w:pPr>
      <w:r w:rsidRPr="00714390">
        <w:rPr>
          <w:rFonts w:ascii="Calibri" w:hAnsi="Calibri" w:cs="Calibri"/>
          <w:b/>
          <w:bCs/>
          <w:lang w:val="en-US"/>
        </w:rPr>
        <w:t>VVB</w:t>
      </w:r>
      <w:r w:rsidR="00EE3EBC" w:rsidRPr="00714390">
        <w:rPr>
          <w:rFonts w:ascii="Calibri" w:hAnsi="Calibri" w:cs="Calibri"/>
          <w:b/>
          <w:bCs/>
          <w:lang w:val="en-US"/>
        </w:rPr>
        <w:t xml:space="preserve"> </w:t>
      </w:r>
      <w:r w:rsidR="00826FE2" w:rsidRPr="00714390">
        <w:rPr>
          <w:rFonts w:ascii="Calibri" w:hAnsi="Calibri" w:cs="Calibri"/>
          <w:b/>
          <w:bCs/>
          <w:lang w:val="en-US"/>
        </w:rPr>
        <w:t>accreditation</w:t>
      </w:r>
    </w:p>
    <w:p w14:paraId="546046EC" w14:textId="0294A708" w:rsidR="00291625" w:rsidRPr="00714390" w:rsidRDefault="006962ED" w:rsidP="006962ED">
      <w:pPr>
        <w:spacing w:after="0"/>
        <w:ind w:right="959"/>
        <w:rPr>
          <w:lang w:val="en-US"/>
        </w:rPr>
      </w:pPr>
      <w:r w:rsidRPr="00714390">
        <w:rPr>
          <w:lang w:val="en-US"/>
        </w:rPr>
        <w:t>Report</w:t>
      </w:r>
      <w:r w:rsidR="00826FE2" w:rsidRPr="00714390">
        <w:rPr>
          <w:lang w:val="en-US"/>
        </w:rPr>
        <w:t xml:space="preserve"> all the </w:t>
      </w:r>
      <w:r w:rsidR="006F4EE8" w:rsidRPr="00714390">
        <w:rPr>
          <w:lang w:val="en-US"/>
        </w:rPr>
        <w:t xml:space="preserve">accreditations held by the </w:t>
      </w:r>
      <w:r w:rsidR="00E37CED" w:rsidRPr="00714390">
        <w:rPr>
          <w:lang w:val="en-US"/>
        </w:rPr>
        <w:t>VVB</w:t>
      </w:r>
      <w:r w:rsidR="00EE3EBC" w:rsidRPr="00714390">
        <w:rPr>
          <w:lang w:val="en-US"/>
        </w:rPr>
        <w:t xml:space="preserve"> </w:t>
      </w:r>
      <w:r w:rsidR="006F4EE8" w:rsidRPr="00714390">
        <w:rPr>
          <w:lang w:val="en-US"/>
        </w:rPr>
        <w:t>that can be demonstrated to</w:t>
      </w:r>
      <w:r w:rsidR="00941F1B" w:rsidRPr="00714390">
        <w:rPr>
          <w:lang w:val="en-US"/>
        </w:rPr>
        <w:t xml:space="preserve"> be authorized by </w:t>
      </w:r>
      <w:r w:rsidR="006435C7" w:rsidRPr="00714390">
        <w:rPr>
          <w:lang w:val="en-US"/>
        </w:rPr>
        <w:t>Cercarbono</w:t>
      </w:r>
      <w:r w:rsidR="00341E3C" w:rsidRPr="00714390">
        <w:rPr>
          <w:lang w:val="en-US"/>
        </w:rPr>
        <w:t>.</w:t>
      </w:r>
    </w:p>
    <w:p w14:paraId="180C4D57" w14:textId="77777777" w:rsidR="00291625" w:rsidRPr="00714390" w:rsidRDefault="00291625" w:rsidP="00291625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1838"/>
        <w:gridCol w:w="2410"/>
        <w:gridCol w:w="1276"/>
        <w:gridCol w:w="1559"/>
        <w:gridCol w:w="1701"/>
      </w:tblGrid>
      <w:tr w:rsidR="00D42B8D" w:rsidRPr="00714390" w14:paraId="3F0D84CD" w14:textId="438CDB22" w:rsidTr="003A0C33">
        <w:trPr>
          <w:tblHeader/>
        </w:trPr>
        <w:tc>
          <w:tcPr>
            <w:tcW w:w="1838" w:type="dxa"/>
            <w:shd w:val="clear" w:color="auto" w:fill="39B54A" w:themeFill="accent3"/>
            <w:vAlign w:val="center"/>
          </w:tcPr>
          <w:p w14:paraId="2AAF2393" w14:textId="2EA0788E" w:rsidR="00D42B8D" w:rsidRPr="00714390" w:rsidRDefault="006E0641" w:rsidP="005A28F6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Accreditation</w:t>
            </w:r>
          </w:p>
        </w:tc>
        <w:tc>
          <w:tcPr>
            <w:tcW w:w="2410" w:type="dxa"/>
            <w:shd w:val="clear" w:color="auto" w:fill="39B54A" w:themeFill="accent3"/>
            <w:vAlign w:val="center"/>
          </w:tcPr>
          <w:p w14:paraId="1BF47C00" w14:textId="0A480856" w:rsidR="00D42B8D" w:rsidRPr="00714390" w:rsidRDefault="006E0641" w:rsidP="005A28F6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Sector</w:t>
            </w:r>
          </w:p>
        </w:tc>
        <w:tc>
          <w:tcPr>
            <w:tcW w:w="1276" w:type="dxa"/>
            <w:shd w:val="clear" w:color="auto" w:fill="39B54A" w:themeFill="accent3"/>
            <w:vAlign w:val="center"/>
          </w:tcPr>
          <w:p w14:paraId="0D45BBF5" w14:textId="4864A84C" w:rsidR="00D42B8D" w:rsidRPr="00714390" w:rsidRDefault="006E0641" w:rsidP="005A28F6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Mark with an X</w:t>
            </w:r>
          </w:p>
        </w:tc>
        <w:tc>
          <w:tcPr>
            <w:tcW w:w="1559" w:type="dxa"/>
            <w:shd w:val="clear" w:color="auto" w:fill="39B54A" w:themeFill="accent3"/>
            <w:vAlign w:val="center"/>
          </w:tcPr>
          <w:p w14:paraId="47486312" w14:textId="31B14135" w:rsidR="00D42B8D" w:rsidRPr="00714390" w:rsidRDefault="002C4C6A" w:rsidP="005A28F6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 xml:space="preserve">Documentary </w:t>
            </w:r>
            <w:r w:rsidR="00475DCB" w:rsidRPr="00714390">
              <w:rPr>
                <w:rFonts w:ascii="Calibri" w:hAnsi="Calibri" w:cs="Calibri"/>
                <w:b/>
                <w:sz w:val="22"/>
                <w:lang w:val="en-US"/>
              </w:rPr>
              <w:t>evidence</w:t>
            </w:r>
          </w:p>
        </w:tc>
        <w:tc>
          <w:tcPr>
            <w:tcW w:w="1701" w:type="dxa"/>
            <w:shd w:val="clear" w:color="auto" w:fill="39B54A" w:themeFill="accent3"/>
            <w:vAlign w:val="center"/>
          </w:tcPr>
          <w:p w14:paraId="0DBF83E4" w14:textId="477B8173" w:rsidR="00D42B8D" w:rsidRPr="00714390" w:rsidRDefault="002C4C6A" w:rsidP="005A28F6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Validity</w:t>
            </w:r>
          </w:p>
        </w:tc>
      </w:tr>
      <w:tr w:rsidR="003B2B26" w:rsidRPr="00714390" w14:paraId="3DA601E7" w14:textId="62601882" w:rsidTr="003A0C33">
        <w:trPr>
          <w:trHeight w:val="237"/>
        </w:trPr>
        <w:tc>
          <w:tcPr>
            <w:tcW w:w="1838" w:type="dxa"/>
            <w:vMerge w:val="restart"/>
          </w:tcPr>
          <w:p w14:paraId="6B082CF4" w14:textId="17639F95" w:rsidR="003B2B26" w:rsidRPr="00714390" w:rsidRDefault="00E37CED" w:rsidP="009C3E65">
            <w:pPr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VVB</w:t>
            </w:r>
            <w:r w:rsidR="003B2B26" w:rsidRPr="0071439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941F1B" w:rsidRPr="00714390">
              <w:rPr>
                <w:rFonts w:ascii="Calibri" w:hAnsi="Calibri" w:cs="Calibri"/>
                <w:sz w:val="22"/>
                <w:lang w:val="en-US"/>
              </w:rPr>
              <w:t xml:space="preserve">accreditation as an </w:t>
            </w:r>
            <w:r w:rsidR="003B2B26" w:rsidRPr="00714390">
              <w:rPr>
                <w:rFonts w:ascii="Calibri" w:hAnsi="Calibri" w:cs="Calibri"/>
                <w:sz w:val="22"/>
                <w:lang w:val="en-US"/>
              </w:rPr>
              <w:t>IAF</w:t>
            </w:r>
            <w:r w:rsidR="00941F1B" w:rsidRPr="00714390">
              <w:rPr>
                <w:rFonts w:ascii="Calibri" w:hAnsi="Calibri" w:cs="Calibri"/>
                <w:sz w:val="22"/>
                <w:lang w:val="en-US"/>
              </w:rPr>
              <w:t xml:space="preserve"> member </w:t>
            </w:r>
            <w:r w:rsidR="003B2B26"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(</w:t>
            </w:r>
            <w:r w:rsidR="00941F1B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When applicable, </w:t>
            </w:r>
            <w:r w:rsidR="007E2F12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enter the name of the person who signed for the </w:t>
            </w:r>
            <w:r w:rsidR="003B2B26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IAF</w:t>
            </w:r>
            <w:r w:rsidR="003B2B26"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)</w:t>
            </w:r>
            <w:r w:rsidR="005A28F6"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.</w:t>
            </w:r>
            <w:r w:rsidR="003B2B26"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 xml:space="preserve"> </w:t>
            </w:r>
          </w:p>
          <w:p w14:paraId="3CC893FA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5E1A8E5" w14:textId="4CDF7534" w:rsidR="003B2B26" w:rsidRPr="00714390" w:rsidRDefault="007E2F12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Energy sector</w:t>
            </w:r>
          </w:p>
        </w:tc>
        <w:tc>
          <w:tcPr>
            <w:tcW w:w="1276" w:type="dxa"/>
          </w:tcPr>
          <w:p w14:paraId="6D19598B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008D092F" w14:textId="58A91D2E" w:rsidR="003B2B26" w:rsidRPr="00714390" w:rsidRDefault="003B2B26">
            <w:pPr>
              <w:rPr>
                <w:rFonts w:ascii="Calibri" w:hAnsi="Calibri" w:cs="Calibri"/>
                <w:bCs/>
                <w:i/>
                <w:i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(</w:t>
            </w:r>
            <w:r w:rsidR="007E2F12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Document link or name</w:t>
            </w: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)</w:t>
            </w:r>
            <w:r w:rsidR="00EF7860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14:paraId="1B9922F2" w14:textId="77777777" w:rsidR="003B2B26" w:rsidRPr="00714390" w:rsidRDefault="003B2B26">
            <w:pPr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lang w:val="en-US"/>
              </w:rPr>
            </w:pPr>
          </w:p>
        </w:tc>
      </w:tr>
      <w:tr w:rsidR="003B2B26" w:rsidRPr="00714390" w14:paraId="5150F9C5" w14:textId="466E4024" w:rsidTr="003A0C33">
        <w:trPr>
          <w:trHeight w:val="129"/>
        </w:trPr>
        <w:tc>
          <w:tcPr>
            <w:tcW w:w="1838" w:type="dxa"/>
            <w:vMerge/>
          </w:tcPr>
          <w:p w14:paraId="24A3CCBE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AF26173" w14:textId="594D617B" w:rsidR="003B2B26" w:rsidRPr="00714390" w:rsidRDefault="007E2F12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Industrial sector</w:t>
            </w:r>
          </w:p>
        </w:tc>
        <w:tc>
          <w:tcPr>
            <w:tcW w:w="1276" w:type="dxa"/>
          </w:tcPr>
          <w:p w14:paraId="7F915D1A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06ADB6F8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0E9F7854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63B9CD6A" w14:textId="37E7BC59" w:rsidTr="003A0C33">
        <w:trPr>
          <w:trHeight w:val="263"/>
        </w:trPr>
        <w:tc>
          <w:tcPr>
            <w:tcW w:w="1838" w:type="dxa"/>
            <w:vMerge/>
          </w:tcPr>
          <w:p w14:paraId="2A8AE4D1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D78EF22" w14:textId="6FED4DDE" w:rsidR="003B2B26" w:rsidRPr="00714390" w:rsidRDefault="007E2F12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Transportation sector</w:t>
            </w:r>
          </w:p>
        </w:tc>
        <w:tc>
          <w:tcPr>
            <w:tcW w:w="1276" w:type="dxa"/>
          </w:tcPr>
          <w:p w14:paraId="137AB097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64D53E09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50317115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2585B793" w14:textId="104CAA74" w:rsidTr="003A0C33">
        <w:trPr>
          <w:trHeight w:val="269"/>
        </w:trPr>
        <w:tc>
          <w:tcPr>
            <w:tcW w:w="1838" w:type="dxa"/>
            <w:vMerge/>
          </w:tcPr>
          <w:p w14:paraId="6A0A35CB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4BEA83B" w14:textId="08F1755C" w:rsidR="003B2B26" w:rsidRPr="00714390" w:rsidRDefault="007E2F12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Construction sector</w:t>
            </w:r>
          </w:p>
        </w:tc>
        <w:tc>
          <w:tcPr>
            <w:tcW w:w="1276" w:type="dxa"/>
          </w:tcPr>
          <w:p w14:paraId="4148A019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1A32AF8F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6833E002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7A8103FB" w14:textId="7040F865" w:rsidTr="003A0C33">
        <w:tc>
          <w:tcPr>
            <w:tcW w:w="1838" w:type="dxa"/>
            <w:vMerge/>
          </w:tcPr>
          <w:p w14:paraId="15E045D7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7E40EDD" w14:textId="6A188084" w:rsidR="003B2B26" w:rsidRPr="00714390" w:rsidRDefault="007E2F12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Mining and mineral</w:t>
            </w:r>
            <w:r w:rsidR="00184C40" w:rsidRPr="00714390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 production sector</w:t>
            </w:r>
          </w:p>
        </w:tc>
        <w:tc>
          <w:tcPr>
            <w:tcW w:w="1276" w:type="dxa"/>
          </w:tcPr>
          <w:p w14:paraId="631B123E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2097CC30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07862205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282EAD02" w14:textId="47DCB0A5" w:rsidTr="003A0C33">
        <w:trPr>
          <w:trHeight w:val="265"/>
        </w:trPr>
        <w:tc>
          <w:tcPr>
            <w:tcW w:w="1838" w:type="dxa"/>
            <w:vMerge/>
          </w:tcPr>
          <w:p w14:paraId="4282BD61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CA7FC32" w14:textId="65538314" w:rsidR="003B2B26" w:rsidRPr="00714390" w:rsidRDefault="00184C40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Metal production sector</w:t>
            </w:r>
          </w:p>
        </w:tc>
        <w:tc>
          <w:tcPr>
            <w:tcW w:w="1276" w:type="dxa"/>
          </w:tcPr>
          <w:p w14:paraId="4382C85B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0B4D1BC3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78718859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3FF3CFBC" w14:textId="26630ABF" w:rsidTr="003A0C33">
        <w:tc>
          <w:tcPr>
            <w:tcW w:w="1838" w:type="dxa"/>
            <w:vMerge/>
          </w:tcPr>
          <w:p w14:paraId="21AFDCCD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2B66B5A" w14:textId="748ACEC9" w:rsidR="003B2B26" w:rsidRPr="00714390" w:rsidRDefault="00156E1F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Fugitive emissions sector</w:t>
            </w:r>
          </w:p>
        </w:tc>
        <w:tc>
          <w:tcPr>
            <w:tcW w:w="1276" w:type="dxa"/>
          </w:tcPr>
          <w:p w14:paraId="5B415574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7478236C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40A01861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0E795A0B" w14:textId="5A0D2C07" w:rsidTr="003A0C33">
        <w:tc>
          <w:tcPr>
            <w:tcW w:w="1838" w:type="dxa"/>
            <w:vMerge/>
          </w:tcPr>
          <w:p w14:paraId="07752F8D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5ADD5F1" w14:textId="285ADB6F" w:rsidR="003B2B26" w:rsidRPr="00714390" w:rsidRDefault="00156E1F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Waste management sector</w:t>
            </w:r>
          </w:p>
        </w:tc>
        <w:tc>
          <w:tcPr>
            <w:tcW w:w="1276" w:type="dxa"/>
          </w:tcPr>
          <w:p w14:paraId="68F54E59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25CB9755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465EE707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1822C5EA" w14:textId="5225A416" w:rsidTr="003A0C33">
        <w:trPr>
          <w:trHeight w:val="135"/>
        </w:trPr>
        <w:tc>
          <w:tcPr>
            <w:tcW w:w="1838" w:type="dxa"/>
            <w:vMerge/>
          </w:tcPr>
          <w:p w14:paraId="60801A62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D80F8E5" w14:textId="2FE62555" w:rsidR="003B2B26" w:rsidRPr="00714390" w:rsidRDefault="00156E1F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Land use </w:t>
            </w:r>
            <w:r w:rsidR="00C75B97" w:rsidRPr="00714390">
              <w:rPr>
                <w:rFonts w:ascii="Calibri" w:hAnsi="Calibri" w:cs="Calibri"/>
                <w:bCs/>
                <w:sz w:val="22"/>
                <w:lang w:val="en-US"/>
              </w:rPr>
              <w:t>sector</w:t>
            </w:r>
          </w:p>
        </w:tc>
        <w:tc>
          <w:tcPr>
            <w:tcW w:w="1276" w:type="dxa"/>
          </w:tcPr>
          <w:p w14:paraId="47D9341F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72B15550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0914B796" w14:textId="77777777" w:rsidR="003B2B26" w:rsidRPr="00714390" w:rsidRDefault="003B2B26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3B2B26" w:rsidRPr="00714390" w14:paraId="1B37B4D0" w14:textId="7860DEC0" w:rsidTr="003A0C33">
        <w:tc>
          <w:tcPr>
            <w:tcW w:w="1838" w:type="dxa"/>
          </w:tcPr>
          <w:p w14:paraId="090F728F" w14:textId="0C716DBA" w:rsidR="003B2B26" w:rsidRPr="00714390" w:rsidRDefault="00C75B97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 xml:space="preserve">Details of the accreditation </w:t>
            </w:r>
            <w:r w:rsidR="000F1604" w:rsidRPr="00714390">
              <w:rPr>
                <w:rFonts w:ascii="Calibri" w:hAnsi="Calibri" w:cs="Calibri"/>
                <w:sz w:val="22"/>
                <w:lang w:val="en-US"/>
              </w:rPr>
              <w:t>before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 xml:space="preserve"> the IAF</w:t>
            </w:r>
          </w:p>
        </w:tc>
        <w:tc>
          <w:tcPr>
            <w:tcW w:w="6946" w:type="dxa"/>
            <w:gridSpan w:val="4"/>
          </w:tcPr>
          <w:p w14:paraId="45B0699D" w14:textId="77777777" w:rsidR="003B2B26" w:rsidRPr="00714390" w:rsidRDefault="003B2B26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(</w:t>
            </w:r>
            <w:r w:rsidR="00C75B97"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Enter the accreditation details</w:t>
            </w:r>
            <w:r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)</w:t>
            </w:r>
            <w:r w:rsidR="00D27294"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.</w:t>
            </w:r>
            <w:r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 xml:space="preserve"> </w:t>
            </w:r>
          </w:p>
          <w:p w14:paraId="374E5B65" w14:textId="1BD09649" w:rsidR="002E3329" w:rsidRPr="00714390" w:rsidRDefault="002E3329" w:rsidP="002E3329">
            <w:pPr>
              <w:tabs>
                <w:tab w:val="left" w:pos="1428"/>
              </w:tabs>
              <w:rPr>
                <w:rFonts w:ascii="Calibri" w:hAnsi="Calibri" w:cs="Calibri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ab/>
            </w:r>
          </w:p>
        </w:tc>
      </w:tr>
      <w:tr w:rsidR="00E3569D" w:rsidRPr="00714390" w14:paraId="31558ABE" w14:textId="1CD38E57" w:rsidTr="003A0C33">
        <w:trPr>
          <w:trHeight w:val="265"/>
        </w:trPr>
        <w:tc>
          <w:tcPr>
            <w:tcW w:w="1838" w:type="dxa"/>
            <w:vMerge w:val="restart"/>
          </w:tcPr>
          <w:p w14:paraId="432055B2" w14:textId="0B43FD76" w:rsidR="00E3569D" w:rsidRPr="00714390" w:rsidRDefault="00E37CED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VVB</w:t>
            </w:r>
            <w:r w:rsidR="00E3569D"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 </w:t>
            </w:r>
            <w:r w:rsidR="002E3329"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accreditation as </w:t>
            </w:r>
            <w:r w:rsidR="00E3569D" w:rsidRPr="00714390">
              <w:rPr>
                <w:rFonts w:ascii="Calibri" w:hAnsi="Calibri" w:cs="Calibri"/>
                <w:bCs/>
                <w:sz w:val="22"/>
                <w:lang w:val="en-US"/>
              </w:rPr>
              <w:t>DOE</w:t>
            </w:r>
            <w:r w:rsidR="00D22566" w:rsidRPr="00714390">
              <w:rPr>
                <w:rFonts w:ascii="Calibri" w:hAnsi="Calibri" w:cs="Calibri"/>
                <w:bCs/>
                <w:sz w:val="22"/>
                <w:lang w:val="en-US"/>
              </w:rPr>
              <w:t>.</w:t>
            </w:r>
          </w:p>
        </w:tc>
        <w:tc>
          <w:tcPr>
            <w:tcW w:w="2410" w:type="dxa"/>
          </w:tcPr>
          <w:p w14:paraId="4A84681A" w14:textId="43C36D2F" w:rsidR="00E3569D" w:rsidRPr="00714390" w:rsidRDefault="00624D5B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Energy </w:t>
            </w:r>
            <w:r w:rsidR="002E3329" w:rsidRPr="00714390">
              <w:rPr>
                <w:rFonts w:ascii="Calibri" w:hAnsi="Calibri" w:cs="Calibri"/>
                <w:bCs/>
                <w:sz w:val="22"/>
                <w:lang w:val="en-US"/>
              </w:rPr>
              <w:t>sector</w:t>
            </w:r>
          </w:p>
        </w:tc>
        <w:tc>
          <w:tcPr>
            <w:tcW w:w="1276" w:type="dxa"/>
          </w:tcPr>
          <w:p w14:paraId="549A9080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8A65D49" w14:textId="6F9C8B20" w:rsidR="00E3569D" w:rsidRPr="00714390" w:rsidRDefault="00624D5B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(Document link or name).</w:t>
            </w:r>
          </w:p>
        </w:tc>
        <w:tc>
          <w:tcPr>
            <w:tcW w:w="1701" w:type="dxa"/>
            <w:vMerge w:val="restart"/>
          </w:tcPr>
          <w:p w14:paraId="7B0850C1" w14:textId="77777777" w:rsidR="00E3569D" w:rsidRPr="00714390" w:rsidRDefault="00E3569D">
            <w:pPr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lang w:val="en-US"/>
              </w:rPr>
            </w:pPr>
          </w:p>
        </w:tc>
      </w:tr>
      <w:tr w:rsidR="00E3569D" w:rsidRPr="00714390" w14:paraId="6067C2E1" w14:textId="4E536C98" w:rsidTr="003A0C33">
        <w:trPr>
          <w:trHeight w:val="47"/>
        </w:trPr>
        <w:tc>
          <w:tcPr>
            <w:tcW w:w="1838" w:type="dxa"/>
            <w:vMerge/>
          </w:tcPr>
          <w:p w14:paraId="39B870F8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3D29AAE" w14:textId="339B5BDB" w:rsidR="00E3569D" w:rsidRPr="00714390" w:rsidRDefault="00624D5B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I</w:t>
            </w:r>
            <w:r w:rsidR="00E3569D" w:rsidRPr="00714390">
              <w:rPr>
                <w:rFonts w:ascii="Calibri" w:hAnsi="Calibri" w:cs="Calibri"/>
                <w:bCs/>
                <w:sz w:val="22"/>
                <w:lang w:val="en-US"/>
              </w:rPr>
              <w:t>ndustria</w:t>
            </w: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l Sector</w:t>
            </w:r>
          </w:p>
        </w:tc>
        <w:tc>
          <w:tcPr>
            <w:tcW w:w="1276" w:type="dxa"/>
          </w:tcPr>
          <w:p w14:paraId="7184F514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14BAE173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7179EB4B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3DACD6AB" w14:textId="1C42CB7F" w:rsidTr="003A0C33">
        <w:trPr>
          <w:trHeight w:val="147"/>
        </w:trPr>
        <w:tc>
          <w:tcPr>
            <w:tcW w:w="1838" w:type="dxa"/>
            <w:vMerge/>
          </w:tcPr>
          <w:p w14:paraId="07AC243C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1F6B3E3" w14:textId="060C3C12" w:rsidR="00E3569D" w:rsidRPr="00714390" w:rsidRDefault="002E3329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Transportation sector</w:t>
            </w:r>
          </w:p>
        </w:tc>
        <w:tc>
          <w:tcPr>
            <w:tcW w:w="1276" w:type="dxa"/>
          </w:tcPr>
          <w:p w14:paraId="205FFE1B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1DA4285A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49858900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41FF24A9" w14:textId="72366F98" w:rsidTr="003A0C33">
        <w:trPr>
          <w:trHeight w:val="152"/>
        </w:trPr>
        <w:tc>
          <w:tcPr>
            <w:tcW w:w="1838" w:type="dxa"/>
            <w:vMerge/>
          </w:tcPr>
          <w:p w14:paraId="2AB42D06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D2FFCEB" w14:textId="390F8A68" w:rsidR="00E3569D" w:rsidRPr="00714390" w:rsidRDefault="00AF5D9A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Construction s</w:t>
            </w:r>
            <w:r w:rsidR="00E3569D"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ector </w:t>
            </w:r>
          </w:p>
        </w:tc>
        <w:tc>
          <w:tcPr>
            <w:tcW w:w="1276" w:type="dxa"/>
          </w:tcPr>
          <w:p w14:paraId="1506B6FD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3DA6C5CD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2D641AB9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2A558446" w14:textId="4041CA90" w:rsidTr="003A0C33">
        <w:tc>
          <w:tcPr>
            <w:tcW w:w="1838" w:type="dxa"/>
            <w:vMerge/>
          </w:tcPr>
          <w:p w14:paraId="742E4367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DDCC8B8" w14:textId="3C6C1E49" w:rsidR="00E3569D" w:rsidRPr="00714390" w:rsidRDefault="00AF5D9A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Mining and minerals production sector</w:t>
            </w:r>
            <w:r w:rsidR="00E3569D"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A0D0FE4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32275786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3704C25E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50F9A5AF" w14:textId="312F1F0E" w:rsidTr="003A0C33">
        <w:tc>
          <w:tcPr>
            <w:tcW w:w="1838" w:type="dxa"/>
            <w:vMerge/>
          </w:tcPr>
          <w:p w14:paraId="2DC04E0B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57EC2F4" w14:textId="6D4822CA" w:rsidR="00E3569D" w:rsidRPr="00714390" w:rsidRDefault="00AF5D9A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Metal production sector</w:t>
            </w:r>
          </w:p>
        </w:tc>
        <w:tc>
          <w:tcPr>
            <w:tcW w:w="1276" w:type="dxa"/>
          </w:tcPr>
          <w:p w14:paraId="2B09E501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35A33373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77C723A4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6D2F9AF4" w14:textId="38D2BF7F" w:rsidTr="003A0C33">
        <w:tc>
          <w:tcPr>
            <w:tcW w:w="1838" w:type="dxa"/>
            <w:vMerge/>
          </w:tcPr>
          <w:p w14:paraId="1455FB6D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19B37B3" w14:textId="3F8F4ACA" w:rsidR="00E3569D" w:rsidRPr="00714390" w:rsidRDefault="00AF5D9A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Fugitive emissions sector</w:t>
            </w:r>
          </w:p>
        </w:tc>
        <w:tc>
          <w:tcPr>
            <w:tcW w:w="1276" w:type="dxa"/>
          </w:tcPr>
          <w:p w14:paraId="7AB4A338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7EE68956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08093DF0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03B0BB09" w14:textId="1847716D" w:rsidTr="003A0C33">
        <w:tc>
          <w:tcPr>
            <w:tcW w:w="1838" w:type="dxa"/>
            <w:vMerge/>
          </w:tcPr>
          <w:p w14:paraId="56588670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D2A6403" w14:textId="160D72DA" w:rsidR="00E3569D" w:rsidRPr="00714390" w:rsidRDefault="000F1604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Waste management sector</w:t>
            </w:r>
          </w:p>
        </w:tc>
        <w:tc>
          <w:tcPr>
            <w:tcW w:w="1276" w:type="dxa"/>
          </w:tcPr>
          <w:p w14:paraId="7E4B7B16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30BDFD72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07D7201E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5847F7AB" w14:textId="563A7D24" w:rsidTr="003A0C33">
        <w:trPr>
          <w:trHeight w:val="203"/>
        </w:trPr>
        <w:tc>
          <w:tcPr>
            <w:tcW w:w="1838" w:type="dxa"/>
            <w:vMerge/>
          </w:tcPr>
          <w:p w14:paraId="2E03F9B9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990038C" w14:textId="1668CD67" w:rsidR="00E3569D" w:rsidRPr="00714390" w:rsidRDefault="000F1604" w:rsidP="003B5336">
            <w:pPr>
              <w:jc w:val="left"/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Cs/>
                <w:sz w:val="22"/>
                <w:lang w:val="en-US"/>
              </w:rPr>
              <w:t>Land use sector</w:t>
            </w:r>
            <w:r w:rsidR="00E3569D" w:rsidRPr="00714390">
              <w:rPr>
                <w:rFonts w:ascii="Calibri" w:hAnsi="Calibri" w:cs="Calibri"/>
                <w:bCs/>
                <w:sz w:val="22"/>
                <w:lang w:val="en-US"/>
              </w:rPr>
              <w:t xml:space="preserve"> la tierra</w:t>
            </w:r>
          </w:p>
        </w:tc>
        <w:tc>
          <w:tcPr>
            <w:tcW w:w="1276" w:type="dxa"/>
          </w:tcPr>
          <w:p w14:paraId="54E50DCA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724EE8DA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1CDFB4A8" w14:textId="77777777" w:rsidR="00E3569D" w:rsidRPr="00714390" w:rsidRDefault="00E3569D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E3569D" w:rsidRPr="00714390" w14:paraId="66CC8826" w14:textId="3D195DA9" w:rsidTr="003A0C33">
        <w:tc>
          <w:tcPr>
            <w:tcW w:w="1838" w:type="dxa"/>
          </w:tcPr>
          <w:p w14:paraId="5BF53A5B" w14:textId="094D6506" w:rsidR="00E3569D" w:rsidRPr="00714390" w:rsidRDefault="00C32801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sz w:val="22"/>
                <w:lang w:val="en-US"/>
              </w:rPr>
              <w:t>Details</w:t>
            </w:r>
            <w:r w:rsidR="00E7611E" w:rsidRPr="0071439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714390">
              <w:rPr>
                <w:rFonts w:ascii="Calibri" w:hAnsi="Calibri" w:cs="Calibri"/>
                <w:sz w:val="22"/>
                <w:lang w:val="en-US"/>
              </w:rPr>
              <w:t>of the accreditation as DOE</w:t>
            </w:r>
          </w:p>
        </w:tc>
        <w:tc>
          <w:tcPr>
            <w:tcW w:w="6946" w:type="dxa"/>
            <w:gridSpan w:val="4"/>
          </w:tcPr>
          <w:p w14:paraId="112AF749" w14:textId="1306F863" w:rsidR="00E3569D" w:rsidRPr="00714390" w:rsidRDefault="002E3329">
            <w:pPr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>(</w:t>
            </w:r>
            <w:r w:rsidRPr="00714390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lang w:val="en-US"/>
              </w:rPr>
              <w:t>Enter the accreditation details</w:t>
            </w:r>
            <w:r w:rsidRPr="00714390">
              <w:rPr>
                <w:rFonts w:ascii="Calibri" w:hAnsi="Calibri" w:cs="Calibri"/>
                <w:color w:val="808080" w:themeColor="background1" w:themeShade="80"/>
                <w:sz w:val="22"/>
                <w:lang w:val="en-US"/>
              </w:rPr>
              <w:t xml:space="preserve">). </w:t>
            </w:r>
          </w:p>
        </w:tc>
      </w:tr>
    </w:tbl>
    <w:p w14:paraId="334F5643" w14:textId="77777777" w:rsidR="00822A82" w:rsidRPr="00714390" w:rsidRDefault="00822A82">
      <w:pPr>
        <w:rPr>
          <w:rFonts w:ascii="Calibri" w:hAnsi="Calibri" w:cs="Calibri"/>
          <w:lang w:val="en-US"/>
        </w:rPr>
      </w:pPr>
    </w:p>
    <w:p w14:paraId="5CF908A0" w14:textId="77777777" w:rsidR="00C01236" w:rsidRPr="00714390" w:rsidRDefault="00C01236" w:rsidP="001718DC">
      <w:pPr>
        <w:rPr>
          <w:rFonts w:asciiTheme="majorHAnsi" w:hAnsiTheme="majorHAnsi"/>
          <w:b/>
          <w:bCs/>
          <w:lang w:val="en-US"/>
        </w:rPr>
      </w:pPr>
    </w:p>
    <w:p w14:paraId="74BB9200" w14:textId="32A94C88" w:rsidR="00EE3EBC" w:rsidRPr="00714390" w:rsidRDefault="00E7611E" w:rsidP="001718DC">
      <w:pPr>
        <w:rPr>
          <w:rFonts w:ascii="Calibri" w:hAnsi="Calibri" w:cs="Calibri"/>
          <w:b/>
          <w:bCs/>
          <w:lang w:val="en-US"/>
        </w:rPr>
      </w:pPr>
      <w:r w:rsidRPr="00714390">
        <w:rPr>
          <w:rFonts w:asciiTheme="majorHAnsi" w:hAnsiTheme="majorHAnsi"/>
          <w:b/>
          <w:bCs/>
          <w:lang w:val="en-US"/>
        </w:rPr>
        <w:t xml:space="preserve">Signature of the </w:t>
      </w:r>
      <w:r w:rsidR="00E37CED" w:rsidRPr="00714390">
        <w:rPr>
          <w:rFonts w:ascii="Calibri" w:hAnsi="Calibri" w:cs="Calibri"/>
          <w:b/>
          <w:bCs/>
          <w:lang w:val="en-US"/>
        </w:rPr>
        <w:t>VVB</w:t>
      </w:r>
    </w:p>
    <w:p w14:paraId="77A7570F" w14:textId="6BC5A1E7" w:rsidR="009845EC" w:rsidRPr="00714390" w:rsidRDefault="00E7611E" w:rsidP="004C2E5C">
      <w:pPr>
        <w:ind w:right="959"/>
        <w:rPr>
          <w:rFonts w:cstheme="minorHAnsi"/>
          <w:szCs w:val="24"/>
          <w:lang w:val="en-US"/>
        </w:rPr>
      </w:pPr>
      <w:r w:rsidRPr="00714390">
        <w:rPr>
          <w:rFonts w:cstheme="minorHAnsi"/>
          <w:szCs w:val="24"/>
          <w:lang w:val="en-US"/>
        </w:rPr>
        <w:t>By signing this document</w:t>
      </w:r>
      <w:r w:rsidR="008460E1" w:rsidRPr="00714390">
        <w:rPr>
          <w:rFonts w:cstheme="minorHAnsi"/>
          <w:szCs w:val="24"/>
          <w:lang w:val="en-US"/>
        </w:rPr>
        <w:t>,</w:t>
      </w:r>
      <w:r w:rsidR="009845EC" w:rsidRPr="00714390">
        <w:rPr>
          <w:rFonts w:cstheme="minorHAnsi"/>
          <w:szCs w:val="24"/>
          <w:lang w:val="en-US"/>
        </w:rPr>
        <w:t xml:space="preserve"> </w:t>
      </w:r>
      <w:r w:rsidRPr="00714390">
        <w:rPr>
          <w:rFonts w:cstheme="minorHAnsi"/>
          <w:szCs w:val="24"/>
          <w:lang w:val="en-US"/>
        </w:rPr>
        <w:t xml:space="preserve">you acknowledge and agree that you have reviewed and understood in full all the </w:t>
      </w:r>
      <w:r w:rsidR="00D90810" w:rsidRPr="00714390">
        <w:rPr>
          <w:rFonts w:cstheme="minorHAnsi"/>
          <w:szCs w:val="24"/>
          <w:lang w:val="en-US"/>
        </w:rPr>
        <w:t>aspects</w:t>
      </w:r>
      <w:r w:rsidRPr="00714390">
        <w:rPr>
          <w:rFonts w:cstheme="minorHAnsi"/>
          <w:szCs w:val="24"/>
          <w:lang w:val="en-US"/>
        </w:rPr>
        <w:t xml:space="preserve"> of the regulatory structure that governs</w:t>
      </w:r>
      <w:r w:rsidR="009F42AC" w:rsidRPr="00714390">
        <w:rPr>
          <w:rFonts w:cstheme="minorHAnsi"/>
          <w:szCs w:val="24"/>
          <w:lang w:val="en-US"/>
        </w:rPr>
        <w:t xml:space="preserve"> </w:t>
      </w:r>
      <w:r w:rsidR="009845EC" w:rsidRPr="00714390">
        <w:rPr>
          <w:rFonts w:cstheme="minorHAnsi"/>
          <w:szCs w:val="24"/>
          <w:lang w:val="en-US"/>
        </w:rPr>
        <w:t>Cercarbono</w:t>
      </w:r>
      <w:r w:rsidR="009F42AC" w:rsidRPr="00714390">
        <w:rPr>
          <w:rFonts w:cstheme="minorHAnsi"/>
          <w:szCs w:val="24"/>
          <w:lang w:val="en-US"/>
        </w:rPr>
        <w:t>'s operations</w:t>
      </w:r>
      <w:r w:rsidR="00491BF6" w:rsidRPr="00714390">
        <w:rPr>
          <w:rFonts w:cstheme="minorHAnsi"/>
          <w:szCs w:val="24"/>
          <w:lang w:val="en-US"/>
        </w:rPr>
        <w:t>. Your signature on this document represents complete acceptance of your responsibility to guarante</w:t>
      </w:r>
      <w:r w:rsidR="00437EE8" w:rsidRPr="00714390">
        <w:rPr>
          <w:rFonts w:cstheme="minorHAnsi"/>
          <w:szCs w:val="24"/>
          <w:lang w:val="en-US"/>
        </w:rPr>
        <w:t xml:space="preserve">e compliance with </w:t>
      </w:r>
      <w:r w:rsidR="00904917" w:rsidRPr="00714390">
        <w:rPr>
          <w:rFonts w:cstheme="minorHAnsi"/>
          <w:szCs w:val="24"/>
          <w:lang w:val="en-US"/>
        </w:rPr>
        <w:t>all applicable</w:t>
      </w:r>
      <w:r w:rsidR="00437EE8" w:rsidRPr="00714390">
        <w:rPr>
          <w:rFonts w:cstheme="minorHAnsi"/>
          <w:szCs w:val="24"/>
          <w:lang w:val="en-US"/>
        </w:rPr>
        <w:t xml:space="preserve"> rules and regulations</w:t>
      </w:r>
      <w:r w:rsidR="009845EC" w:rsidRPr="00714390">
        <w:rPr>
          <w:rFonts w:cstheme="minorHAnsi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7225"/>
        <w:gridCol w:w="1559"/>
      </w:tblGrid>
      <w:tr w:rsidR="009845EC" w:rsidRPr="00714390" w14:paraId="76AE38B3" w14:textId="77777777" w:rsidTr="003803F6">
        <w:tc>
          <w:tcPr>
            <w:tcW w:w="7225" w:type="dxa"/>
          </w:tcPr>
          <w:p w14:paraId="69C3CA51" w14:textId="15BD9CF4" w:rsidR="009845EC" w:rsidRPr="00714390" w:rsidRDefault="00437EE8" w:rsidP="00DB2F7C">
            <w:pPr>
              <w:rPr>
                <w:rFonts w:cstheme="minorHAnsi"/>
                <w:sz w:val="22"/>
                <w:lang w:val="en-US"/>
              </w:rPr>
            </w:pPr>
            <w:r w:rsidRPr="00714390">
              <w:rPr>
                <w:rFonts w:cstheme="minorHAnsi"/>
                <w:sz w:val="22"/>
                <w:lang w:val="en-US"/>
              </w:rPr>
              <w:t xml:space="preserve">Has </w:t>
            </w:r>
            <w:r w:rsidR="008460E1" w:rsidRPr="00714390">
              <w:rPr>
                <w:rFonts w:cstheme="minorHAnsi"/>
                <w:sz w:val="22"/>
                <w:lang w:val="en-US"/>
              </w:rPr>
              <w:t>your key personnel</w:t>
            </w:r>
            <w:r w:rsidR="00AB5F2D" w:rsidRPr="00714390">
              <w:rPr>
                <w:rFonts w:cstheme="minorHAnsi"/>
                <w:sz w:val="22"/>
                <w:lang w:val="en-US"/>
              </w:rPr>
              <w:t xml:space="preserve"> read carefully and understood all the documents that make up the regulatory structure, </w:t>
            </w:r>
            <w:r w:rsidR="00861E9B" w:rsidRPr="00714390">
              <w:rPr>
                <w:rFonts w:cstheme="minorHAnsi"/>
                <w:sz w:val="22"/>
                <w:lang w:val="en-US"/>
              </w:rPr>
              <w:t xml:space="preserve">including the Protocol, the Procedures </w:t>
            </w:r>
            <w:r w:rsidR="00DB2F7C" w:rsidRPr="00714390">
              <w:rPr>
                <w:rFonts w:cstheme="minorHAnsi"/>
                <w:sz w:val="22"/>
                <w:lang w:val="en-US"/>
              </w:rPr>
              <w:t>Document</w:t>
            </w:r>
            <w:r w:rsidR="00861E9B" w:rsidRPr="00714390">
              <w:rPr>
                <w:rFonts w:cstheme="minorHAnsi"/>
                <w:sz w:val="22"/>
                <w:lang w:val="en-US"/>
              </w:rPr>
              <w:t>, the Ter</w:t>
            </w:r>
            <w:r w:rsidR="00714390" w:rsidRPr="00714390">
              <w:rPr>
                <w:rFonts w:cstheme="minorHAnsi"/>
                <w:sz w:val="22"/>
                <w:lang w:val="en-US"/>
              </w:rPr>
              <w:t>m</w:t>
            </w:r>
            <w:r w:rsidR="00861E9B" w:rsidRPr="00714390">
              <w:rPr>
                <w:rFonts w:cstheme="minorHAnsi"/>
                <w:sz w:val="22"/>
                <w:lang w:val="en-US"/>
              </w:rPr>
              <w:t>s and definitions, and other applicable documents</w:t>
            </w:r>
            <w:r w:rsidR="009845EC" w:rsidRPr="00714390">
              <w:rPr>
                <w:rFonts w:cstheme="minorHAnsi"/>
                <w:sz w:val="22"/>
                <w:lang w:val="en-US"/>
              </w:rPr>
              <w:t>?</w:t>
            </w:r>
          </w:p>
        </w:tc>
        <w:tc>
          <w:tcPr>
            <w:tcW w:w="1559" w:type="dxa"/>
            <w:vAlign w:val="center"/>
          </w:tcPr>
          <w:p w14:paraId="1735669C" w14:textId="15B40610" w:rsidR="009845EC" w:rsidRPr="00714390" w:rsidRDefault="00861E9B" w:rsidP="000F7DD7">
            <w:pPr>
              <w:jc w:val="left"/>
              <w:rPr>
                <w:rFonts w:cstheme="minorHAnsi"/>
                <w:sz w:val="22"/>
                <w:lang w:val="en-US"/>
              </w:rPr>
            </w:pPr>
            <w:r w:rsidRPr="00714390">
              <w:rPr>
                <w:rFonts w:cstheme="minorHAnsi"/>
                <w:sz w:val="22"/>
                <w:lang w:val="en-US"/>
              </w:rPr>
              <w:t>Yes</w:t>
            </w:r>
            <w:r w:rsidR="009845EC" w:rsidRPr="00714390">
              <w:rPr>
                <w:rFonts w:cstheme="minorHAnsi"/>
                <w:sz w:val="22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20708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EC" w:rsidRPr="00714390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="009845EC" w:rsidRPr="00714390">
              <w:rPr>
                <w:rFonts w:cstheme="minorHAnsi"/>
                <w:sz w:val="22"/>
                <w:lang w:val="en-US"/>
              </w:rPr>
              <w:t xml:space="preserve">     No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8819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DC9" w:rsidRPr="00714390">
                  <w:rPr>
                    <w:rFonts w:ascii="MS Gothic" w:eastAsia="MS Gothic" w:hAnsi="MS Gothic" w:cstheme="minorHAnsi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9845EC" w:rsidRPr="00714390" w14:paraId="0050C340" w14:textId="77777777" w:rsidTr="003803F6">
        <w:tc>
          <w:tcPr>
            <w:tcW w:w="7225" w:type="dxa"/>
          </w:tcPr>
          <w:p w14:paraId="14C2168D" w14:textId="48249349" w:rsidR="009845EC" w:rsidRPr="00714390" w:rsidRDefault="00322652" w:rsidP="000F7DD7">
            <w:pPr>
              <w:rPr>
                <w:rFonts w:cstheme="minorHAnsi"/>
                <w:sz w:val="22"/>
                <w:lang w:val="en-US"/>
              </w:rPr>
            </w:pPr>
            <w:r w:rsidRPr="00714390">
              <w:rPr>
                <w:rFonts w:cstheme="minorHAnsi"/>
                <w:sz w:val="22"/>
                <w:lang w:val="en-US"/>
              </w:rPr>
              <w:t xml:space="preserve">Has the key personnel reviewed in detail all the training material </w:t>
            </w:r>
            <w:r w:rsidR="00714390" w:rsidRPr="00714390">
              <w:rPr>
                <w:rFonts w:cstheme="minorHAnsi"/>
                <w:sz w:val="22"/>
                <w:lang w:val="en-US"/>
              </w:rPr>
              <w:t>provided</w:t>
            </w:r>
            <w:r w:rsidRPr="00714390">
              <w:rPr>
                <w:rFonts w:cstheme="minorHAnsi"/>
                <w:sz w:val="22"/>
                <w:lang w:val="en-US"/>
              </w:rPr>
              <w:t xml:space="preserve"> by </w:t>
            </w:r>
            <w:r w:rsidR="009845EC" w:rsidRPr="00714390">
              <w:rPr>
                <w:rFonts w:cstheme="minorHAnsi"/>
                <w:sz w:val="22"/>
                <w:lang w:val="en-US"/>
              </w:rPr>
              <w:t>Cercarbono?</w:t>
            </w:r>
          </w:p>
        </w:tc>
        <w:tc>
          <w:tcPr>
            <w:tcW w:w="1559" w:type="dxa"/>
            <w:vAlign w:val="center"/>
          </w:tcPr>
          <w:p w14:paraId="74E7EBDF" w14:textId="36594DCF" w:rsidR="009845EC" w:rsidRPr="00714390" w:rsidRDefault="00861E9B" w:rsidP="000F7DD7">
            <w:pPr>
              <w:rPr>
                <w:rFonts w:cstheme="minorHAnsi"/>
                <w:sz w:val="22"/>
                <w:lang w:val="en-US"/>
              </w:rPr>
            </w:pPr>
            <w:r w:rsidRPr="00714390">
              <w:rPr>
                <w:rFonts w:cstheme="minorHAnsi"/>
                <w:sz w:val="22"/>
                <w:lang w:val="en-US"/>
              </w:rPr>
              <w:t xml:space="preserve">Yes </w:t>
            </w:r>
            <w:r w:rsidR="009845EC" w:rsidRPr="00714390">
              <w:rPr>
                <w:rFonts w:cstheme="minorHAnsi"/>
                <w:sz w:val="22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8278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EC" w:rsidRPr="00714390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="009845EC" w:rsidRPr="00714390">
              <w:rPr>
                <w:rFonts w:cstheme="minorHAnsi"/>
                <w:sz w:val="22"/>
                <w:lang w:val="en-US"/>
              </w:rPr>
              <w:t xml:space="preserve">      No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7858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EC" w:rsidRPr="00714390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</w:p>
        </w:tc>
      </w:tr>
    </w:tbl>
    <w:p w14:paraId="0BA1AD87" w14:textId="77777777" w:rsidR="009845EC" w:rsidRPr="00714390" w:rsidRDefault="009845EC" w:rsidP="001718DC">
      <w:pPr>
        <w:rPr>
          <w:rFonts w:ascii="Calibri" w:hAnsi="Calibri" w:cs="Calibri"/>
          <w:b/>
          <w:bCs/>
          <w:lang w:val="en-US"/>
        </w:rPr>
      </w:pPr>
    </w:p>
    <w:p w14:paraId="5ADD119E" w14:textId="77777777" w:rsidR="00EE3EBC" w:rsidRPr="00714390" w:rsidRDefault="00EE3EBC" w:rsidP="00D33885">
      <w:pPr>
        <w:spacing w:after="0"/>
        <w:ind w:left="720" w:hanging="360"/>
        <w:rPr>
          <w:rFonts w:asciiTheme="majorHAnsi" w:hAnsiTheme="majorHAnsi"/>
          <w:szCs w:val="24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023"/>
        <w:gridCol w:w="5766"/>
      </w:tblGrid>
      <w:tr w:rsidR="00266F95" w:rsidRPr="00714390" w14:paraId="153638D5" w14:textId="77777777" w:rsidTr="008C5224">
        <w:trPr>
          <w:trHeight w:val="254"/>
          <w:tblHeader/>
        </w:trPr>
        <w:tc>
          <w:tcPr>
            <w:tcW w:w="8789" w:type="dxa"/>
            <w:gridSpan w:val="2"/>
            <w:shd w:val="clear" w:color="auto" w:fill="39B54A" w:themeFill="accent3"/>
            <w:vAlign w:val="center"/>
          </w:tcPr>
          <w:p w14:paraId="4862E69F" w14:textId="0452198E" w:rsidR="00266F95" w:rsidRPr="00714390" w:rsidRDefault="00D90810" w:rsidP="008C5224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Applicant’s</w:t>
            </w:r>
            <w:r w:rsidR="00904917" w:rsidRPr="00714390">
              <w:rPr>
                <w:rFonts w:ascii="Calibri" w:hAnsi="Calibri" w:cs="Calibri"/>
                <w:b/>
                <w:sz w:val="22"/>
                <w:lang w:val="en-US"/>
              </w:rPr>
              <w:t xml:space="preserve"> name</w:t>
            </w:r>
          </w:p>
        </w:tc>
      </w:tr>
      <w:tr w:rsidR="00EE3EBC" w:rsidRPr="00714390" w14:paraId="7CB31E1A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5C2EF967" w14:textId="6362EDF4" w:rsidR="00EE3EBC" w:rsidRPr="00714390" w:rsidRDefault="00E37CED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VVB</w:t>
            </w:r>
            <w:r w:rsidR="00C84AD9" w:rsidRPr="00714390">
              <w:rPr>
                <w:rFonts w:ascii="Calibri" w:hAnsi="Calibri" w:cs="Calibri"/>
                <w:b/>
                <w:sz w:val="22"/>
                <w:lang w:val="en-US"/>
              </w:rPr>
              <w:t xml:space="preserve"> name</w:t>
            </w:r>
          </w:p>
        </w:tc>
        <w:tc>
          <w:tcPr>
            <w:tcW w:w="5766" w:type="dxa"/>
            <w:shd w:val="clear" w:color="auto" w:fill="auto"/>
          </w:tcPr>
          <w:p w14:paraId="1122BCD6" w14:textId="42C61224" w:rsidR="00EE3EBC" w:rsidRPr="00714390" w:rsidRDefault="00EE3EBC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EE3EBC" w:rsidRPr="00714390" w14:paraId="3393F463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E96CCC5" w14:textId="173EF5E0" w:rsidR="00EE3EBC" w:rsidRPr="00714390" w:rsidRDefault="00E37CED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VVB</w:t>
            </w:r>
            <w:r w:rsidR="00C84AD9" w:rsidRPr="00714390">
              <w:rPr>
                <w:rFonts w:ascii="Calibri" w:hAnsi="Calibri" w:cs="Calibri"/>
                <w:b/>
                <w:sz w:val="22"/>
                <w:lang w:val="en-US"/>
              </w:rPr>
              <w:t xml:space="preserve"> identification</w:t>
            </w:r>
          </w:p>
        </w:tc>
        <w:tc>
          <w:tcPr>
            <w:tcW w:w="5766" w:type="dxa"/>
            <w:shd w:val="clear" w:color="auto" w:fill="auto"/>
          </w:tcPr>
          <w:p w14:paraId="7A3A8F2F" w14:textId="43B2D1E9" w:rsidR="00EE3EBC" w:rsidRPr="00714390" w:rsidRDefault="00EE3EBC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EE3EBC" w:rsidRPr="00714390" w14:paraId="1A2ABA1D" w14:textId="77777777" w:rsidTr="00E26F53">
        <w:trPr>
          <w:trHeight w:val="206"/>
          <w:tblHeader/>
        </w:trPr>
        <w:tc>
          <w:tcPr>
            <w:tcW w:w="3023" w:type="dxa"/>
            <w:shd w:val="clear" w:color="auto" w:fill="auto"/>
          </w:tcPr>
          <w:p w14:paraId="4E134C9C" w14:textId="12CAC4EF" w:rsidR="00EE3EBC" w:rsidRPr="00714390" w:rsidRDefault="00E37CED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VV</w:t>
            </w:r>
            <w:r w:rsidR="00E26F53" w:rsidRPr="00714390">
              <w:rPr>
                <w:rFonts w:ascii="Calibri" w:hAnsi="Calibri" w:cs="Calibri"/>
                <w:b/>
                <w:sz w:val="22"/>
                <w:lang w:val="en-US"/>
              </w:rPr>
              <w:t>B director’s name</w:t>
            </w:r>
          </w:p>
        </w:tc>
        <w:tc>
          <w:tcPr>
            <w:tcW w:w="5766" w:type="dxa"/>
            <w:shd w:val="clear" w:color="auto" w:fill="auto"/>
          </w:tcPr>
          <w:p w14:paraId="556EE3EC" w14:textId="3E2BA186" w:rsidR="00EE3EBC" w:rsidRPr="00714390" w:rsidRDefault="00EE3EBC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EE3EBC" w:rsidRPr="00714390" w14:paraId="7476BBC5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432BB28" w14:textId="10C81762" w:rsidR="00EE3EBC" w:rsidRPr="00714390" w:rsidRDefault="007A26D2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VVB director’s identification</w:t>
            </w:r>
          </w:p>
        </w:tc>
        <w:tc>
          <w:tcPr>
            <w:tcW w:w="5766" w:type="dxa"/>
            <w:shd w:val="clear" w:color="auto" w:fill="auto"/>
          </w:tcPr>
          <w:p w14:paraId="5942D874" w14:textId="2AE06F44" w:rsidR="00EE3EBC" w:rsidRPr="00714390" w:rsidRDefault="00EE3EBC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2642E2" w:rsidRPr="00714390" w14:paraId="3C02C1E9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C6D19C8" w14:textId="57178A55" w:rsidR="002642E2" w:rsidRPr="00714390" w:rsidRDefault="007A26D2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Date</w:t>
            </w:r>
          </w:p>
        </w:tc>
        <w:tc>
          <w:tcPr>
            <w:tcW w:w="5766" w:type="dxa"/>
            <w:shd w:val="clear" w:color="auto" w:fill="auto"/>
          </w:tcPr>
          <w:p w14:paraId="0082FBCE" w14:textId="77777777" w:rsidR="002642E2" w:rsidRPr="00714390" w:rsidRDefault="002642E2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</w:tc>
      </w:tr>
      <w:tr w:rsidR="006435C7" w:rsidRPr="00714390" w14:paraId="65C1EA91" w14:textId="77777777" w:rsidTr="009218B9">
        <w:trPr>
          <w:trHeight w:val="1141"/>
          <w:tblHeader/>
        </w:trPr>
        <w:tc>
          <w:tcPr>
            <w:tcW w:w="3023" w:type="dxa"/>
            <w:shd w:val="clear" w:color="auto" w:fill="auto"/>
          </w:tcPr>
          <w:p w14:paraId="2D09D744" w14:textId="1BA71D6A" w:rsidR="006435C7" w:rsidRPr="00714390" w:rsidRDefault="007A26D2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14390">
              <w:rPr>
                <w:rFonts w:ascii="Calibri" w:hAnsi="Calibri" w:cs="Calibri"/>
                <w:b/>
                <w:sz w:val="22"/>
                <w:lang w:val="en-US"/>
              </w:rPr>
              <w:t>Signature</w:t>
            </w:r>
          </w:p>
        </w:tc>
        <w:tc>
          <w:tcPr>
            <w:tcW w:w="5766" w:type="dxa"/>
            <w:shd w:val="clear" w:color="auto" w:fill="auto"/>
          </w:tcPr>
          <w:p w14:paraId="6D7ECC6A" w14:textId="77777777" w:rsidR="006435C7" w:rsidRPr="00714390" w:rsidRDefault="006435C7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  <w:p w14:paraId="07763CA1" w14:textId="77777777" w:rsidR="006435C7" w:rsidRPr="00714390" w:rsidRDefault="006435C7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  <w:p w14:paraId="66B050A4" w14:textId="77777777" w:rsidR="006435C7" w:rsidRPr="00714390" w:rsidRDefault="006435C7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  <w:p w14:paraId="0586F3D3" w14:textId="77777777" w:rsidR="006435C7" w:rsidRPr="00714390" w:rsidRDefault="006435C7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  <w:p w14:paraId="6D941A4D" w14:textId="15129912" w:rsidR="006435C7" w:rsidRPr="00714390" w:rsidRDefault="006435C7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</w:tbl>
    <w:p w14:paraId="18F117C5" w14:textId="7995A059" w:rsidR="00073E0C" w:rsidRPr="00714390" w:rsidRDefault="00073E0C" w:rsidP="00073E0C">
      <w:pPr>
        <w:spacing w:before="100" w:beforeAutospacing="1" w:after="100" w:afterAutospacing="1"/>
        <w:rPr>
          <w:rFonts w:ascii="Calibri" w:hAnsi="Calibri" w:cs="Calibri"/>
          <w:b/>
          <w:szCs w:val="24"/>
          <w:lang w:val="en-US"/>
        </w:rPr>
      </w:pPr>
    </w:p>
    <w:p w14:paraId="4EB0DE65" w14:textId="77777777" w:rsidR="00E16BD0" w:rsidRPr="00714390" w:rsidRDefault="00E16BD0" w:rsidP="00E16BD0">
      <w:pPr>
        <w:rPr>
          <w:lang w:val="en-US"/>
        </w:rPr>
      </w:pPr>
    </w:p>
    <w:p w14:paraId="4ABDA020" w14:textId="77777777" w:rsidR="002642E2" w:rsidRPr="00714390" w:rsidRDefault="002642E2" w:rsidP="00E16BD0">
      <w:pPr>
        <w:rPr>
          <w:lang w:val="en-US"/>
        </w:rPr>
      </w:pPr>
    </w:p>
    <w:p w14:paraId="1E47498D" w14:textId="77777777" w:rsidR="002642E2" w:rsidRPr="00714390" w:rsidRDefault="002642E2" w:rsidP="00E16BD0">
      <w:pPr>
        <w:rPr>
          <w:lang w:val="en-US"/>
        </w:rPr>
      </w:pPr>
    </w:p>
    <w:tbl>
      <w:tblPr>
        <w:tblStyle w:val="TableGrid"/>
        <w:tblW w:w="8926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E16BD0" w:rsidRPr="00714390" w14:paraId="29E29E80" w14:textId="77777777" w:rsidTr="00FB4AC7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52B024C4" w14:textId="3C6A3B4A" w:rsidR="006D67B7" w:rsidRPr="00714390" w:rsidRDefault="006D67B7" w:rsidP="00E16BD0">
            <w:pPr>
              <w:keepNext/>
              <w:jc w:val="right"/>
              <w:rPr>
                <w:lang w:val="en-US"/>
              </w:rPr>
            </w:pPr>
            <w:bookmarkStart w:id="1" w:name="_Hlk80194518"/>
            <w:r w:rsidRPr="00714390">
              <w:rPr>
                <w:lang w:val="en-US"/>
              </w:rPr>
              <w:t>Request for accreditation as a Validation and</w:t>
            </w:r>
            <w:r w:rsidR="00EA5979" w:rsidRPr="00714390">
              <w:rPr>
                <w:lang w:val="en-US"/>
              </w:rPr>
              <w:t xml:space="preserve"> Accreditation Body</w:t>
            </w:r>
          </w:p>
          <w:p w14:paraId="21CE4FAB" w14:textId="2501730F" w:rsidR="00E16BD0" w:rsidRPr="00714390" w:rsidRDefault="006D67B7" w:rsidP="00E16BD0">
            <w:pPr>
              <w:keepNext/>
              <w:jc w:val="right"/>
              <w:rPr>
                <w:lang w:val="en-US"/>
              </w:rPr>
            </w:pPr>
            <w:r w:rsidRPr="00714390">
              <w:rPr>
                <w:lang w:val="en-US"/>
              </w:rPr>
              <w:t>Application date</w:t>
            </w:r>
            <w:r w:rsidR="00E16BD0" w:rsidRPr="00714390">
              <w:rPr>
                <w:lang w:val="en-US"/>
              </w:rPr>
              <w:t>: 1</w:t>
            </w:r>
            <w:r w:rsidR="00E30368" w:rsidRPr="00714390">
              <w:rPr>
                <w:lang w:val="en-US"/>
              </w:rPr>
              <w:t>2</w:t>
            </w:r>
            <w:r w:rsidR="00E16BD0" w:rsidRPr="00714390">
              <w:rPr>
                <w:lang w:val="en-US"/>
              </w:rPr>
              <w:t>.0</w:t>
            </w:r>
            <w:r w:rsidR="00E30368" w:rsidRPr="00714390">
              <w:rPr>
                <w:lang w:val="en-US"/>
              </w:rPr>
              <w:t>2</w:t>
            </w:r>
            <w:r w:rsidR="00E16BD0" w:rsidRPr="00714390">
              <w:rPr>
                <w:lang w:val="en-US"/>
              </w:rPr>
              <w:t>.202</w:t>
            </w:r>
            <w:r w:rsidR="00E30368" w:rsidRPr="00714390">
              <w:rPr>
                <w:lang w:val="en-US"/>
              </w:rPr>
              <w:t>4</w:t>
            </w:r>
          </w:p>
          <w:p w14:paraId="1BD3DD6F" w14:textId="17C2062C" w:rsidR="00E16BD0" w:rsidRPr="00714390" w:rsidRDefault="006D67B7" w:rsidP="00E16BD0">
            <w:pPr>
              <w:keepNext/>
              <w:jc w:val="right"/>
              <w:rPr>
                <w:lang w:val="en-US"/>
              </w:rPr>
            </w:pPr>
            <w:r w:rsidRPr="00714390">
              <w:rPr>
                <w:lang w:val="en-US"/>
              </w:rPr>
              <w:t>Form</w:t>
            </w:r>
            <w:r w:rsidR="00E16BD0" w:rsidRPr="00714390">
              <w:rPr>
                <w:lang w:val="en-US"/>
              </w:rPr>
              <w:t xml:space="preserve"> Versi</w:t>
            </w:r>
            <w:r w:rsidRPr="00714390">
              <w:rPr>
                <w:lang w:val="en-US"/>
              </w:rPr>
              <w:t>o</w:t>
            </w:r>
            <w:r w:rsidR="00E16BD0" w:rsidRPr="00714390">
              <w:rPr>
                <w:lang w:val="en-US"/>
              </w:rPr>
              <w:t>n 2.</w:t>
            </w:r>
            <w:r w:rsidR="00E30368" w:rsidRPr="00714390">
              <w:rPr>
                <w:lang w:val="en-US"/>
              </w:rPr>
              <w:t>1</w:t>
            </w:r>
          </w:p>
        </w:tc>
      </w:tr>
      <w:bookmarkEnd w:id="1"/>
    </w:tbl>
    <w:p w14:paraId="75E770A9" w14:textId="77777777" w:rsidR="00E16BD0" w:rsidRPr="00714390" w:rsidRDefault="00E16BD0" w:rsidP="00E16BD0">
      <w:pPr>
        <w:rPr>
          <w:lang w:val="en-US"/>
        </w:rPr>
      </w:pPr>
    </w:p>
    <w:p w14:paraId="0717D682" w14:textId="77777777" w:rsidR="00FF4D10" w:rsidRPr="00714390" w:rsidRDefault="00FF4D10" w:rsidP="003E7083">
      <w:pPr>
        <w:tabs>
          <w:tab w:val="left" w:pos="8490"/>
        </w:tabs>
        <w:rPr>
          <w:rFonts w:ascii="Calibri" w:hAnsi="Calibri" w:cs="Calibri"/>
          <w:b/>
          <w:bCs/>
          <w:lang w:val="en-US"/>
        </w:rPr>
        <w:sectPr w:rsidR="00FF4D10" w:rsidRPr="00714390" w:rsidSect="00842E5F">
          <w:headerReference w:type="default" r:id="rId8"/>
          <w:footerReference w:type="default" r:id="rId9"/>
          <w:headerReference w:type="first" r:id="rId10"/>
          <w:footerReference w:type="first" r:id="rId11"/>
          <w:pgSz w:w="12242" w:h="15842" w:code="1"/>
          <w:pgMar w:top="1440" w:right="1247" w:bottom="1009" w:left="1247" w:header="425" w:footer="0" w:gutter="0"/>
          <w:cols w:space="720"/>
          <w:titlePg/>
          <w:docGrid w:linePitch="381"/>
        </w:sectPr>
      </w:pPr>
    </w:p>
    <w:p w14:paraId="510EE077" w14:textId="77777777" w:rsidR="001718DC" w:rsidRPr="00714390" w:rsidRDefault="001718DC" w:rsidP="00C55D7D">
      <w:pPr>
        <w:tabs>
          <w:tab w:val="left" w:pos="8490"/>
        </w:tabs>
        <w:jc w:val="center"/>
        <w:rPr>
          <w:rFonts w:cstheme="minorHAnsi"/>
          <w:b/>
          <w:bCs/>
          <w:sz w:val="26"/>
          <w:szCs w:val="26"/>
          <w:lang w:val="en-US"/>
        </w:rPr>
      </w:pPr>
    </w:p>
    <w:p w14:paraId="3243AD54" w14:textId="011B2CDB" w:rsidR="00E16BD0" w:rsidRPr="00714390" w:rsidRDefault="00AB7964" w:rsidP="00C55D7D">
      <w:pPr>
        <w:tabs>
          <w:tab w:val="left" w:pos="8490"/>
        </w:tabs>
        <w:jc w:val="center"/>
        <w:rPr>
          <w:rFonts w:cstheme="minorHAnsi"/>
          <w:b/>
          <w:bCs/>
          <w:sz w:val="26"/>
          <w:szCs w:val="26"/>
          <w:lang w:val="en-US"/>
        </w:rPr>
      </w:pPr>
      <w:r w:rsidRPr="00714390">
        <w:rPr>
          <w:rFonts w:cstheme="minorHAnsi"/>
          <w:b/>
          <w:bCs/>
          <w:sz w:val="26"/>
          <w:szCs w:val="26"/>
          <w:lang w:val="en-US"/>
        </w:rPr>
        <w:t>Attachment</w:t>
      </w:r>
      <w:r w:rsidR="00713A24" w:rsidRPr="00714390">
        <w:rPr>
          <w:rFonts w:cstheme="minorHAnsi"/>
          <w:b/>
          <w:bCs/>
          <w:sz w:val="26"/>
          <w:szCs w:val="26"/>
          <w:lang w:val="en-US"/>
        </w:rPr>
        <w:t xml:space="preserve"> A. </w:t>
      </w:r>
      <w:r w:rsidRPr="00714390">
        <w:rPr>
          <w:rFonts w:cstheme="minorHAnsi"/>
          <w:b/>
          <w:bCs/>
          <w:sz w:val="26"/>
          <w:szCs w:val="26"/>
          <w:lang w:val="en-US"/>
        </w:rPr>
        <w:t>Key personnel experience</w:t>
      </w:r>
    </w:p>
    <w:p w14:paraId="0107F617" w14:textId="77777777" w:rsidR="00C55D7D" w:rsidRPr="00714390" w:rsidRDefault="00C55D7D" w:rsidP="003E7083">
      <w:pPr>
        <w:tabs>
          <w:tab w:val="left" w:pos="8490"/>
        </w:tabs>
        <w:rPr>
          <w:rFonts w:cstheme="minorHAnsi"/>
          <w:b/>
          <w:bCs/>
          <w:lang w:val="en-US"/>
        </w:rPr>
      </w:pPr>
    </w:p>
    <w:tbl>
      <w:tblPr>
        <w:tblW w:w="5135" w:type="pct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422"/>
        <w:gridCol w:w="1845"/>
        <w:gridCol w:w="1985"/>
        <w:gridCol w:w="1702"/>
        <w:gridCol w:w="2411"/>
        <w:gridCol w:w="2402"/>
      </w:tblGrid>
      <w:tr w:rsidR="00284CA3" w:rsidRPr="00714390" w14:paraId="7CFA7580" w14:textId="77777777" w:rsidTr="00A54540">
        <w:trPr>
          <w:trHeight w:val="780"/>
        </w:trPr>
        <w:tc>
          <w:tcPr>
            <w:tcW w:w="719" w:type="pct"/>
            <w:shd w:val="clear" w:color="auto" w:fill="39B54A" w:themeFill="accent3"/>
            <w:noWrap/>
            <w:vAlign w:val="center"/>
            <w:hideMark/>
          </w:tcPr>
          <w:p w14:paraId="32D63FB2" w14:textId="6FEFEC38" w:rsidR="00865A2B" w:rsidRPr="00714390" w:rsidRDefault="00AB7964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Name</w:t>
            </w:r>
          </w:p>
        </w:tc>
        <w:tc>
          <w:tcPr>
            <w:tcW w:w="517" w:type="pct"/>
            <w:shd w:val="clear" w:color="auto" w:fill="39B54A" w:themeFill="accent3"/>
            <w:noWrap/>
            <w:vAlign w:val="center"/>
            <w:hideMark/>
          </w:tcPr>
          <w:p w14:paraId="60566934" w14:textId="053AA867" w:rsidR="00865A2B" w:rsidRPr="00714390" w:rsidRDefault="00AB7964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Position</w:t>
            </w:r>
          </w:p>
        </w:tc>
        <w:tc>
          <w:tcPr>
            <w:tcW w:w="671" w:type="pct"/>
            <w:shd w:val="clear" w:color="auto" w:fill="39B54A" w:themeFill="accent3"/>
            <w:vAlign w:val="center"/>
            <w:hideMark/>
          </w:tcPr>
          <w:p w14:paraId="6E0ECC0D" w14:textId="768C6E56" w:rsidR="00865A2B" w:rsidRPr="00714390" w:rsidRDefault="00FE2D51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Sector(s) where competent</w:t>
            </w:r>
          </w:p>
        </w:tc>
        <w:tc>
          <w:tcPr>
            <w:tcW w:w="722" w:type="pct"/>
            <w:shd w:val="clear" w:color="auto" w:fill="39B54A" w:themeFill="accent3"/>
            <w:noWrap/>
            <w:vAlign w:val="center"/>
            <w:hideMark/>
          </w:tcPr>
          <w:p w14:paraId="48B6F899" w14:textId="03A25AC4" w:rsidR="00865A2B" w:rsidRPr="00714390" w:rsidRDefault="00FE2D51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Academic training</w:t>
            </w:r>
          </w:p>
        </w:tc>
        <w:tc>
          <w:tcPr>
            <w:tcW w:w="619" w:type="pct"/>
            <w:shd w:val="clear" w:color="auto" w:fill="39B54A" w:themeFill="accent3"/>
            <w:vAlign w:val="center"/>
            <w:hideMark/>
          </w:tcPr>
          <w:p w14:paraId="2E6BD263" w14:textId="1E14DF9A" w:rsidR="00865A2B" w:rsidRPr="00714390" w:rsidRDefault="00FE2D51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 xml:space="preserve">Years </w:t>
            </w:r>
            <w:r w:rsidR="005B78E9"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experience</w:t>
            </w:r>
          </w:p>
        </w:tc>
        <w:tc>
          <w:tcPr>
            <w:tcW w:w="877" w:type="pct"/>
            <w:shd w:val="clear" w:color="auto" w:fill="39B54A" w:themeFill="accent3"/>
            <w:vAlign w:val="center"/>
            <w:hideMark/>
          </w:tcPr>
          <w:p w14:paraId="7972DA68" w14:textId="2CAA2A92" w:rsidR="00865A2B" w:rsidRPr="00714390" w:rsidRDefault="005B78E9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 xml:space="preserve">Areas of experience (related to </w:t>
            </w:r>
            <w:r w:rsidR="00865A2B"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GEI / V&amp;V</w:t>
            </w: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 xml:space="preserve"> work</w:t>
            </w:r>
            <w:r w:rsidR="00865A2B"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874" w:type="pct"/>
            <w:shd w:val="clear" w:color="auto" w:fill="39B54A" w:themeFill="accent3"/>
            <w:vAlign w:val="center"/>
            <w:hideMark/>
          </w:tcPr>
          <w:p w14:paraId="4631BBB2" w14:textId="1FD58B58" w:rsidR="00865A2B" w:rsidRPr="00714390" w:rsidRDefault="008B4C49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Comments or additional notes</w:t>
            </w:r>
          </w:p>
        </w:tc>
      </w:tr>
      <w:tr w:rsidR="00284CA3" w:rsidRPr="00714390" w14:paraId="49B602DD" w14:textId="77777777" w:rsidTr="00A54540">
        <w:trPr>
          <w:trHeight w:val="288"/>
        </w:trPr>
        <w:tc>
          <w:tcPr>
            <w:tcW w:w="719" w:type="pct"/>
            <w:shd w:val="clear" w:color="auto" w:fill="D5F2D9" w:themeFill="accent3" w:themeFillTint="33"/>
            <w:hideMark/>
          </w:tcPr>
          <w:p w14:paraId="2F7AA789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5F2D9" w:themeFill="accent3" w:themeFillTint="33"/>
            <w:noWrap/>
            <w:vAlign w:val="center"/>
            <w:hideMark/>
          </w:tcPr>
          <w:p w14:paraId="0F7A0C50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D5F2D9" w:themeFill="accent3" w:themeFillTint="33"/>
            <w:noWrap/>
            <w:vAlign w:val="bottom"/>
            <w:hideMark/>
          </w:tcPr>
          <w:p w14:paraId="58370EDC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D5F2D9" w:themeFill="accent3" w:themeFillTint="33"/>
            <w:noWrap/>
            <w:vAlign w:val="center"/>
            <w:hideMark/>
          </w:tcPr>
          <w:p w14:paraId="5341F7CB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D5F2D9" w:themeFill="accent3" w:themeFillTint="33"/>
            <w:noWrap/>
            <w:vAlign w:val="center"/>
            <w:hideMark/>
          </w:tcPr>
          <w:p w14:paraId="24CC19D7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7" w:type="pct"/>
            <w:shd w:val="clear" w:color="auto" w:fill="D5F2D9" w:themeFill="accent3" w:themeFillTint="33"/>
            <w:noWrap/>
            <w:vAlign w:val="center"/>
            <w:hideMark/>
          </w:tcPr>
          <w:p w14:paraId="45080095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4" w:type="pct"/>
            <w:shd w:val="clear" w:color="auto" w:fill="D5F2D9" w:themeFill="accent3" w:themeFillTint="33"/>
            <w:noWrap/>
            <w:vAlign w:val="center"/>
            <w:hideMark/>
          </w:tcPr>
          <w:p w14:paraId="5F0B25CD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</w:tr>
      <w:tr w:rsidR="00284CA3" w:rsidRPr="00714390" w14:paraId="20F0F6F4" w14:textId="77777777" w:rsidTr="00A54540">
        <w:trPr>
          <w:trHeight w:val="288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698A682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938BB59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077EAF2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737D26CB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34634A1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14:paraId="575DDA21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686156E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</w:tr>
      <w:tr w:rsidR="00284CA3" w:rsidRPr="00714390" w14:paraId="46D1BEF2" w14:textId="77777777" w:rsidTr="00A54540">
        <w:trPr>
          <w:trHeight w:val="288"/>
        </w:trPr>
        <w:tc>
          <w:tcPr>
            <w:tcW w:w="719" w:type="pct"/>
            <w:shd w:val="clear" w:color="auto" w:fill="D5F2D9" w:themeFill="accent3" w:themeFillTint="33"/>
            <w:hideMark/>
          </w:tcPr>
          <w:p w14:paraId="573EA7E2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5F2D9" w:themeFill="accent3" w:themeFillTint="33"/>
            <w:noWrap/>
            <w:vAlign w:val="center"/>
            <w:hideMark/>
          </w:tcPr>
          <w:p w14:paraId="19BB809D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D5F2D9" w:themeFill="accent3" w:themeFillTint="33"/>
            <w:noWrap/>
            <w:vAlign w:val="bottom"/>
            <w:hideMark/>
          </w:tcPr>
          <w:p w14:paraId="4941D602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D5F2D9" w:themeFill="accent3" w:themeFillTint="33"/>
            <w:noWrap/>
            <w:vAlign w:val="center"/>
            <w:hideMark/>
          </w:tcPr>
          <w:p w14:paraId="7DBBF5CC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D5F2D9" w:themeFill="accent3" w:themeFillTint="33"/>
            <w:noWrap/>
            <w:vAlign w:val="center"/>
            <w:hideMark/>
          </w:tcPr>
          <w:p w14:paraId="2ED1829B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7" w:type="pct"/>
            <w:shd w:val="clear" w:color="auto" w:fill="D5F2D9" w:themeFill="accent3" w:themeFillTint="33"/>
            <w:noWrap/>
            <w:vAlign w:val="center"/>
            <w:hideMark/>
          </w:tcPr>
          <w:p w14:paraId="368C3293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4" w:type="pct"/>
            <w:shd w:val="clear" w:color="auto" w:fill="D5F2D9" w:themeFill="accent3" w:themeFillTint="33"/>
            <w:noWrap/>
            <w:vAlign w:val="center"/>
            <w:hideMark/>
          </w:tcPr>
          <w:p w14:paraId="3B7D0912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</w:tr>
      <w:tr w:rsidR="00284CA3" w:rsidRPr="00714390" w14:paraId="4CB16638" w14:textId="77777777" w:rsidTr="00A54540">
        <w:trPr>
          <w:trHeight w:val="288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79727B9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CDBCDED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77808B1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72F2310F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0510695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14:paraId="4F765EF7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B260599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</w:tr>
      <w:tr w:rsidR="00284CA3" w:rsidRPr="00714390" w14:paraId="50C153CD" w14:textId="77777777" w:rsidTr="00A54540">
        <w:trPr>
          <w:trHeight w:val="288"/>
        </w:trPr>
        <w:tc>
          <w:tcPr>
            <w:tcW w:w="719" w:type="pct"/>
            <w:shd w:val="clear" w:color="auto" w:fill="D5F2D9" w:themeFill="accent3" w:themeFillTint="33"/>
            <w:hideMark/>
          </w:tcPr>
          <w:p w14:paraId="4CAB4F8E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5F2D9" w:themeFill="accent3" w:themeFillTint="33"/>
            <w:noWrap/>
            <w:vAlign w:val="center"/>
            <w:hideMark/>
          </w:tcPr>
          <w:p w14:paraId="6317D2ED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D5F2D9" w:themeFill="accent3" w:themeFillTint="33"/>
            <w:noWrap/>
            <w:vAlign w:val="bottom"/>
            <w:hideMark/>
          </w:tcPr>
          <w:p w14:paraId="2403ADDC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D5F2D9" w:themeFill="accent3" w:themeFillTint="33"/>
            <w:noWrap/>
            <w:vAlign w:val="center"/>
            <w:hideMark/>
          </w:tcPr>
          <w:p w14:paraId="3C3189A5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D5F2D9" w:themeFill="accent3" w:themeFillTint="33"/>
            <w:noWrap/>
            <w:vAlign w:val="center"/>
            <w:hideMark/>
          </w:tcPr>
          <w:p w14:paraId="537A45AC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7" w:type="pct"/>
            <w:shd w:val="clear" w:color="auto" w:fill="D5F2D9" w:themeFill="accent3" w:themeFillTint="33"/>
            <w:noWrap/>
            <w:vAlign w:val="center"/>
            <w:hideMark/>
          </w:tcPr>
          <w:p w14:paraId="14CFC34F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4" w:type="pct"/>
            <w:shd w:val="clear" w:color="auto" w:fill="D5F2D9" w:themeFill="accent3" w:themeFillTint="33"/>
            <w:noWrap/>
            <w:vAlign w:val="center"/>
            <w:hideMark/>
          </w:tcPr>
          <w:p w14:paraId="01846FCA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</w:tr>
      <w:tr w:rsidR="00284CA3" w:rsidRPr="00714390" w14:paraId="333A9F0C" w14:textId="77777777" w:rsidTr="00A54540">
        <w:trPr>
          <w:trHeight w:val="288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3B8BAE3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0E66C7D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2DC989B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3D737B3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2806E48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14:paraId="4413B4B5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3085F3E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</w:tr>
      <w:tr w:rsidR="00284CA3" w:rsidRPr="00714390" w14:paraId="0444CA10" w14:textId="77777777" w:rsidTr="00A54540">
        <w:trPr>
          <w:trHeight w:val="288"/>
        </w:trPr>
        <w:tc>
          <w:tcPr>
            <w:tcW w:w="719" w:type="pct"/>
            <w:shd w:val="clear" w:color="auto" w:fill="D5F2D9" w:themeFill="accent3" w:themeFillTint="33"/>
            <w:hideMark/>
          </w:tcPr>
          <w:p w14:paraId="6AF45ACF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5F2D9" w:themeFill="accent3" w:themeFillTint="33"/>
            <w:noWrap/>
            <w:vAlign w:val="center"/>
            <w:hideMark/>
          </w:tcPr>
          <w:p w14:paraId="3B4CB408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D5F2D9" w:themeFill="accent3" w:themeFillTint="33"/>
            <w:noWrap/>
            <w:vAlign w:val="bottom"/>
            <w:hideMark/>
          </w:tcPr>
          <w:p w14:paraId="08A36210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D5F2D9" w:themeFill="accent3" w:themeFillTint="33"/>
            <w:noWrap/>
            <w:vAlign w:val="center"/>
            <w:hideMark/>
          </w:tcPr>
          <w:p w14:paraId="7EF5BA67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D5F2D9" w:themeFill="accent3" w:themeFillTint="33"/>
            <w:noWrap/>
            <w:vAlign w:val="center"/>
            <w:hideMark/>
          </w:tcPr>
          <w:p w14:paraId="33FD0345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7" w:type="pct"/>
            <w:shd w:val="clear" w:color="auto" w:fill="D5F2D9" w:themeFill="accent3" w:themeFillTint="33"/>
            <w:noWrap/>
            <w:vAlign w:val="center"/>
            <w:hideMark/>
          </w:tcPr>
          <w:p w14:paraId="0C733FAB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4" w:type="pct"/>
            <w:shd w:val="clear" w:color="auto" w:fill="D5F2D9" w:themeFill="accent3" w:themeFillTint="33"/>
            <w:noWrap/>
            <w:vAlign w:val="center"/>
            <w:hideMark/>
          </w:tcPr>
          <w:p w14:paraId="3C5E2F2E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</w:tr>
      <w:tr w:rsidR="00284CA3" w:rsidRPr="00714390" w14:paraId="16DCC252" w14:textId="77777777" w:rsidTr="00A54540">
        <w:trPr>
          <w:trHeight w:val="288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E086CD3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443D085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38A32714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61EFCE9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DD95DE5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14:paraId="26F3FF92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9A054A9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</w:tr>
      <w:tr w:rsidR="00284CA3" w:rsidRPr="00714390" w14:paraId="640931FD" w14:textId="77777777" w:rsidTr="00A54540">
        <w:trPr>
          <w:trHeight w:val="288"/>
        </w:trPr>
        <w:tc>
          <w:tcPr>
            <w:tcW w:w="719" w:type="pct"/>
            <w:shd w:val="clear" w:color="auto" w:fill="D5F2D9" w:themeFill="accent3" w:themeFillTint="33"/>
            <w:hideMark/>
          </w:tcPr>
          <w:p w14:paraId="2E177F0F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5F2D9" w:themeFill="accent3" w:themeFillTint="33"/>
            <w:noWrap/>
            <w:vAlign w:val="center"/>
            <w:hideMark/>
          </w:tcPr>
          <w:p w14:paraId="56722FED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D5F2D9" w:themeFill="accent3" w:themeFillTint="33"/>
            <w:noWrap/>
            <w:vAlign w:val="bottom"/>
            <w:hideMark/>
          </w:tcPr>
          <w:p w14:paraId="75A569E4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D5F2D9" w:themeFill="accent3" w:themeFillTint="33"/>
            <w:noWrap/>
            <w:vAlign w:val="center"/>
            <w:hideMark/>
          </w:tcPr>
          <w:p w14:paraId="65DC4504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D5F2D9" w:themeFill="accent3" w:themeFillTint="33"/>
            <w:noWrap/>
            <w:vAlign w:val="center"/>
            <w:hideMark/>
          </w:tcPr>
          <w:p w14:paraId="4E508797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7" w:type="pct"/>
            <w:shd w:val="clear" w:color="auto" w:fill="D5F2D9" w:themeFill="accent3" w:themeFillTint="33"/>
            <w:noWrap/>
            <w:vAlign w:val="center"/>
            <w:hideMark/>
          </w:tcPr>
          <w:p w14:paraId="026E7D3B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4" w:type="pct"/>
            <w:shd w:val="clear" w:color="auto" w:fill="D5F2D9" w:themeFill="accent3" w:themeFillTint="33"/>
            <w:noWrap/>
            <w:vAlign w:val="center"/>
            <w:hideMark/>
          </w:tcPr>
          <w:p w14:paraId="63C6FDF3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</w:tr>
      <w:tr w:rsidR="00284CA3" w:rsidRPr="00714390" w14:paraId="11A66ED2" w14:textId="77777777" w:rsidTr="00A54540">
        <w:trPr>
          <w:trHeight w:val="288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4063AB29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AAA157E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075531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65C3184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9E43A0C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14:paraId="63938E76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ECD363C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color w:val="000000"/>
                <w:sz w:val="22"/>
                <w:lang w:val="en-US"/>
              </w:rPr>
              <w:t> </w:t>
            </w:r>
          </w:p>
        </w:tc>
      </w:tr>
      <w:tr w:rsidR="00284CA3" w:rsidRPr="00714390" w14:paraId="62E80239" w14:textId="77777777" w:rsidTr="00A54540">
        <w:trPr>
          <w:trHeight w:val="300"/>
        </w:trPr>
        <w:tc>
          <w:tcPr>
            <w:tcW w:w="719" w:type="pct"/>
            <w:shd w:val="clear" w:color="auto" w:fill="D5F2D9" w:themeFill="accent3" w:themeFillTint="33"/>
            <w:hideMark/>
          </w:tcPr>
          <w:p w14:paraId="38F62BA8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5F2D9" w:themeFill="accent3" w:themeFillTint="33"/>
            <w:noWrap/>
            <w:vAlign w:val="center"/>
            <w:hideMark/>
          </w:tcPr>
          <w:p w14:paraId="56F59CCE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71" w:type="pct"/>
            <w:shd w:val="clear" w:color="auto" w:fill="D5F2D9" w:themeFill="accent3" w:themeFillTint="33"/>
            <w:noWrap/>
            <w:vAlign w:val="bottom"/>
            <w:hideMark/>
          </w:tcPr>
          <w:p w14:paraId="278D5D55" w14:textId="77777777" w:rsidR="00865A2B" w:rsidRPr="00714390" w:rsidRDefault="00865A2B" w:rsidP="00865A2B">
            <w:pPr>
              <w:spacing w:after="0"/>
              <w:jc w:val="left"/>
              <w:rPr>
                <w:rFonts w:eastAsia="Times New Roman" w:cstheme="minorHAnsi"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sz w:val="22"/>
                <w:lang w:val="en-US"/>
              </w:rPr>
              <w:t> </w:t>
            </w:r>
          </w:p>
        </w:tc>
        <w:tc>
          <w:tcPr>
            <w:tcW w:w="722" w:type="pct"/>
            <w:shd w:val="clear" w:color="auto" w:fill="D5F2D9" w:themeFill="accent3" w:themeFillTint="33"/>
            <w:noWrap/>
            <w:vAlign w:val="center"/>
            <w:hideMark/>
          </w:tcPr>
          <w:p w14:paraId="75425F31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619" w:type="pct"/>
            <w:shd w:val="clear" w:color="auto" w:fill="D5F2D9" w:themeFill="accent3" w:themeFillTint="33"/>
            <w:noWrap/>
            <w:vAlign w:val="center"/>
            <w:hideMark/>
          </w:tcPr>
          <w:p w14:paraId="0E4AC86D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7" w:type="pct"/>
            <w:shd w:val="clear" w:color="auto" w:fill="D5F2D9" w:themeFill="accent3" w:themeFillTint="33"/>
            <w:noWrap/>
            <w:vAlign w:val="center"/>
            <w:hideMark/>
          </w:tcPr>
          <w:p w14:paraId="65F7A72E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874" w:type="pct"/>
            <w:shd w:val="clear" w:color="auto" w:fill="D5F2D9" w:themeFill="accent3" w:themeFillTint="33"/>
            <w:noWrap/>
            <w:vAlign w:val="center"/>
            <w:hideMark/>
          </w:tcPr>
          <w:p w14:paraId="68D588A5" w14:textId="77777777" w:rsidR="00865A2B" w:rsidRPr="00714390" w:rsidRDefault="00865A2B" w:rsidP="00865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2"/>
                <w:lang w:val="en-US"/>
              </w:rPr>
            </w:pPr>
            <w:r w:rsidRPr="00714390">
              <w:rPr>
                <w:rFonts w:eastAsia="Times New Roman" w:cstheme="minorHAnsi"/>
                <w:b/>
                <w:bCs/>
                <w:sz w:val="22"/>
                <w:lang w:val="en-US"/>
              </w:rPr>
              <w:t> </w:t>
            </w:r>
          </w:p>
        </w:tc>
      </w:tr>
    </w:tbl>
    <w:p w14:paraId="5BDCCB51" w14:textId="77777777" w:rsidR="00713A24" w:rsidRPr="00714390" w:rsidRDefault="00713A24" w:rsidP="003E7083">
      <w:pPr>
        <w:tabs>
          <w:tab w:val="left" w:pos="8490"/>
        </w:tabs>
        <w:rPr>
          <w:rFonts w:cstheme="minorHAnsi"/>
          <w:b/>
          <w:bCs/>
          <w:lang w:val="en-US"/>
        </w:rPr>
      </w:pPr>
    </w:p>
    <w:sectPr w:rsidR="00713A24" w:rsidRPr="00714390" w:rsidSect="00842E5F">
      <w:headerReference w:type="default" r:id="rId12"/>
      <w:footerReference w:type="default" r:id="rId13"/>
      <w:headerReference w:type="first" r:id="rId14"/>
      <w:pgSz w:w="15842" w:h="12242" w:orient="landscape" w:code="1"/>
      <w:pgMar w:top="1247" w:right="1440" w:bottom="1247" w:left="1009" w:header="425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2A1B" w14:textId="77777777" w:rsidR="00842E5F" w:rsidRDefault="00842E5F" w:rsidP="00650259">
      <w:pPr>
        <w:spacing w:after="0"/>
      </w:pPr>
      <w:r>
        <w:separator/>
      </w:r>
    </w:p>
  </w:endnote>
  <w:endnote w:type="continuationSeparator" w:id="0">
    <w:p w14:paraId="2F7E27E7" w14:textId="77777777" w:rsidR="00842E5F" w:rsidRDefault="00842E5F" w:rsidP="00650259">
      <w:pPr>
        <w:spacing w:after="0"/>
      </w:pPr>
      <w:r>
        <w:continuationSeparator/>
      </w:r>
    </w:p>
  </w:endnote>
  <w:endnote w:type="continuationNotice" w:id="1">
    <w:p w14:paraId="0A62FB40" w14:textId="77777777" w:rsidR="00842E5F" w:rsidRDefault="00842E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8B4C49" w14:paraId="6CC3AA44" w14:textId="77777777" w:rsidTr="00CF59CC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2253678" w14:textId="3B1E15C2" w:rsidR="00297A04" w:rsidRPr="008B4C49" w:rsidRDefault="00AB7964" w:rsidP="00297A04">
          <w:pPr>
            <w:spacing w:after="0"/>
            <w:jc w:val="right"/>
            <w:rPr>
              <w:rFonts w:cstheme="minorHAnsi"/>
              <w:lang w:val="en-US"/>
            </w:rPr>
          </w:pPr>
          <w:r w:rsidRPr="008B4C49">
            <w:rPr>
              <w:rFonts w:cstheme="minorHAnsi"/>
              <w:lang w:val="en-US"/>
            </w:rPr>
            <w:t>Request for accreditation as a Validation and Verification Body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78A76C76" w14:textId="77777777" w:rsidR="00297A04" w:rsidRPr="008B4C49" w:rsidRDefault="00297A04" w:rsidP="00297A04">
          <w:pPr>
            <w:pStyle w:val="Footer"/>
            <w:rPr>
              <w:rFonts w:cstheme="minorHAnsi"/>
              <w:lang w:val="en-US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49F8E706" w14:textId="77777777" w:rsidR="00297A04" w:rsidRPr="008B4C49" w:rsidRDefault="00297A04" w:rsidP="00297A04">
          <w:pPr>
            <w:pStyle w:val="Footer"/>
            <w:jc w:val="center"/>
            <w:rPr>
              <w:rFonts w:cstheme="minorHAnsi"/>
              <w:lang w:val="en-US"/>
            </w:rPr>
          </w:pPr>
          <w:r w:rsidRPr="008B4C49">
            <w:rPr>
              <w:rFonts w:cstheme="minorHAnsi"/>
              <w:lang w:val="en-US"/>
            </w:rPr>
            <w:fldChar w:fldCharType="begin"/>
          </w:r>
          <w:r w:rsidRPr="008B4C49">
            <w:rPr>
              <w:rFonts w:cstheme="minorHAnsi"/>
              <w:lang w:val="en-US"/>
            </w:rPr>
            <w:instrText xml:space="preserve"> PAGE   \* MERGEFORMAT </w:instrText>
          </w:r>
          <w:r w:rsidRPr="008B4C49">
            <w:rPr>
              <w:rFonts w:cstheme="minorHAnsi"/>
              <w:lang w:val="en-US"/>
            </w:rPr>
            <w:fldChar w:fldCharType="separate"/>
          </w:r>
          <w:r w:rsidRPr="008B4C49">
            <w:rPr>
              <w:rFonts w:cstheme="minorHAnsi"/>
              <w:lang w:val="en-US"/>
            </w:rPr>
            <w:t>1</w:t>
          </w:r>
          <w:r w:rsidRPr="008B4C49">
            <w:rPr>
              <w:rFonts w:cstheme="minorHAnsi"/>
              <w:lang w:val="en-US"/>
            </w:rPr>
            <w:fldChar w:fldCharType="end"/>
          </w:r>
        </w:p>
      </w:tc>
    </w:tr>
  </w:tbl>
  <w:p w14:paraId="02C05AC5" w14:textId="77777777" w:rsidR="002A19D8" w:rsidRPr="008B4C49" w:rsidRDefault="002A19D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71C4F74B" w14:textId="77777777" w:rsidTr="00CF59CC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B861502" w14:textId="7EC94D61" w:rsidR="00297A04" w:rsidRPr="00E0016C" w:rsidRDefault="00297A04" w:rsidP="00297A04">
          <w:pPr>
            <w:spacing w:after="0"/>
            <w:jc w:val="right"/>
            <w:rPr>
              <w:rFonts w:cstheme="minorHAnsi"/>
            </w:rPr>
          </w:pPr>
          <w:r w:rsidRPr="00297A04">
            <w:rPr>
              <w:rFonts w:cstheme="minorHAnsi"/>
            </w:rPr>
            <w:t xml:space="preserve">Solicitud de autorización de acreditación como </w:t>
          </w:r>
          <w:r>
            <w:rPr>
              <w:rFonts w:cstheme="minorHAnsi"/>
            </w:rPr>
            <w:br/>
          </w:r>
          <w:r w:rsidRPr="00297A04">
            <w:rPr>
              <w:rFonts w:cstheme="minorHAnsi"/>
            </w:rPr>
            <w:t>organismo de validación y verificación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1E0E53C" w14:textId="77777777" w:rsidR="00297A04" w:rsidRPr="00E0016C" w:rsidRDefault="00297A04" w:rsidP="00297A04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0BC72437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377E5A95" w14:textId="41772E32" w:rsidR="001F2659" w:rsidRDefault="00EA2A75" w:rsidP="00EA2A75">
    <w:pPr>
      <w:pStyle w:val="Footer"/>
      <w:tabs>
        <w:tab w:val="left" w:pos="9609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1" w:type="dxa"/>
      <w:tblLook w:val="04A0" w:firstRow="1" w:lastRow="0" w:firstColumn="1" w:lastColumn="0" w:noHBand="0" w:noVBand="1"/>
    </w:tblPr>
    <w:tblGrid>
      <w:gridCol w:w="12900"/>
      <w:gridCol w:w="284"/>
      <w:gridCol w:w="567"/>
    </w:tblGrid>
    <w:tr w:rsidR="00EA2A75" w:rsidRPr="009A21B6" w14:paraId="147604B5" w14:textId="77777777" w:rsidTr="00EA2A75">
      <w:tc>
        <w:tcPr>
          <w:tcW w:w="1290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6609080" w14:textId="4F2344BF" w:rsidR="009A21B6" w:rsidRPr="009A21B6" w:rsidRDefault="009A21B6" w:rsidP="009A21B6">
          <w:pPr>
            <w:jc w:val="right"/>
            <w:rPr>
              <w:rFonts w:cstheme="minorHAnsi"/>
              <w:lang w:val="sma-SE"/>
            </w:rPr>
          </w:pPr>
          <w:r w:rsidRPr="009A21B6">
            <w:rPr>
              <w:rFonts w:cstheme="minorHAnsi"/>
              <w:lang w:val="sma-SE"/>
            </w:rPr>
            <w:t>Request for accreditation as a Validation and Verification Body</w:t>
          </w:r>
        </w:p>
        <w:p w14:paraId="3BE90129" w14:textId="6B02681A" w:rsidR="00EA2A75" w:rsidRPr="009A21B6" w:rsidRDefault="00EA2A75" w:rsidP="00297A04">
          <w:pPr>
            <w:spacing w:after="0"/>
            <w:jc w:val="right"/>
            <w:rPr>
              <w:rFonts w:cstheme="minorHAnsi"/>
              <w:lang w:val="sma-SE"/>
            </w:rPr>
          </w:pP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74DE6060" w14:textId="77777777" w:rsidR="00EA2A75" w:rsidRPr="009A21B6" w:rsidRDefault="00EA2A75" w:rsidP="00297A04">
          <w:pPr>
            <w:pStyle w:val="Footer"/>
            <w:rPr>
              <w:rFonts w:cstheme="minorHAnsi"/>
              <w:lang w:val="sma-SE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122444F4" w14:textId="77777777" w:rsidR="00EA2A75" w:rsidRPr="009A21B6" w:rsidRDefault="00EA2A75" w:rsidP="00297A04">
          <w:pPr>
            <w:pStyle w:val="Footer"/>
            <w:jc w:val="center"/>
            <w:rPr>
              <w:rFonts w:cstheme="minorHAnsi"/>
              <w:lang w:val="sma-SE"/>
            </w:rPr>
          </w:pPr>
          <w:r w:rsidRPr="009A21B6">
            <w:rPr>
              <w:rFonts w:cstheme="minorHAnsi"/>
              <w:lang w:val="sma-SE"/>
            </w:rPr>
            <w:fldChar w:fldCharType="begin"/>
          </w:r>
          <w:r w:rsidRPr="009A21B6">
            <w:rPr>
              <w:rFonts w:cstheme="minorHAnsi"/>
              <w:lang w:val="sma-SE"/>
            </w:rPr>
            <w:instrText xml:space="preserve"> PAGE   \* MERGEFORMAT </w:instrText>
          </w:r>
          <w:r w:rsidRPr="009A21B6">
            <w:rPr>
              <w:rFonts w:cstheme="minorHAnsi"/>
              <w:lang w:val="sma-SE"/>
            </w:rPr>
            <w:fldChar w:fldCharType="separate"/>
          </w:r>
          <w:r w:rsidRPr="009A21B6">
            <w:rPr>
              <w:rFonts w:cstheme="minorHAnsi"/>
              <w:lang w:val="sma-SE"/>
            </w:rPr>
            <w:t>1</w:t>
          </w:r>
          <w:r w:rsidRPr="009A21B6">
            <w:rPr>
              <w:rFonts w:cstheme="minorHAnsi"/>
              <w:lang w:val="sma-SE"/>
            </w:rPr>
            <w:fldChar w:fldCharType="end"/>
          </w:r>
        </w:p>
      </w:tc>
    </w:tr>
  </w:tbl>
  <w:p w14:paraId="0E9F52D9" w14:textId="77777777" w:rsidR="00EA2A75" w:rsidRPr="009A21B6" w:rsidRDefault="00EA2A75">
    <w:pPr>
      <w:pStyle w:val="Footer"/>
      <w:rPr>
        <w:lang w:val="sma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1813" w14:textId="77777777" w:rsidR="00842E5F" w:rsidRDefault="00842E5F" w:rsidP="00650259">
      <w:pPr>
        <w:spacing w:after="0"/>
      </w:pPr>
      <w:r>
        <w:separator/>
      </w:r>
    </w:p>
  </w:footnote>
  <w:footnote w:type="continuationSeparator" w:id="0">
    <w:p w14:paraId="66125EBE" w14:textId="77777777" w:rsidR="00842E5F" w:rsidRDefault="00842E5F" w:rsidP="00650259">
      <w:pPr>
        <w:spacing w:after="0"/>
      </w:pPr>
      <w:r>
        <w:continuationSeparator/>
      </w:r>
    </w:p>
  </w:footnote>
  <w:footnote w:type="continuationNotice" w:id="1">
    <w:p w14:paraId="746782D6" w14:textId="77777777" w:rsidR="00842E5F" w:rsidRDefault="00842E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601149" w14:paraId="1CD6FE63" w14:textId="77777777">
      <w:tc>
        <w:tcPr>
          <w:tcW w:w="8828" w:type="dxa"/>
        </w:tcPr>
        <w:p w14:paraId="44A8F2E2" w14:textId="78C1961E" w:rsidR="00601149" w:rsidRPr="00FD15FC" w:rsidRDefault="001B12EB" w:rsidP="00601149">
          <w:pPr>
            <w:pStyle w:val="Header"/>
            <w:rPr>
              <w:sz w:val="8"/>
              <w:szCs w:val="6"/>
            </w:rPr>
          </w:pPr>
          <w:r>
            <w:rPr>
              <w:noProof/>
              <w:lang w:eastAsia="en-US"/>
            </w:rPr>
            <w:drawing>
              <wp:inline distT="0" distB="0" distL="0" distR="0" wp14:anchorId="35A8EF17" wp14:editId="340E5FE4">
                <wp:extent cx="2266950" cy="421758"/>
                <wp:effectExtent l="0" t="0" r="0" b="0"/>
                <wp:docPr id="1784273193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731" cy="429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7AA9F6" w14:textId="77777777" w:rsidR="00601149" w:rsidRPr="00FD15FC" w:rsidRDefault="00601149" w:rsidP="00601149">
          <w:pPr>
            <w:pStyle w:val="Header"/>
            <w:rPr>
              <w:sz w:val="8"/>
              <w:szCs w:val="6"/>
            </w:rPr>
          </w:pPr>
        </w:p>
      </w:tc>
    </w:tr>
  </w:tbl>
  <w:p w14:paraId="3B637B99" w14:textId="5310C02A" w:rsidR="002A19D8" w:rsidRPr="0090596C" w:rsidRDefault="002A19D8" w:rsidP="0090596C">
    <w:pPr>
      <w:pStyle w:val="NoSpacing"/>
      <w:spacing w:after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242B53" w14:paraId="71C9C75E" w14:textId="77777777" w:rsidTr="00BF731D">
      <w:tc>
        <w:tcPr>
          <w:tcW w:w="8828" w:type="dxa"/>
        </w:tcPr>
        <w:p w14:paraId="6E2CEDA0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41FDA679" wp14:editId="6F6C89B2">
                <wp:extent cx="2371725" cy="401996"/>
                <wp:effectExtent l="0" t="0" r="0" b="0"/>
                <wp:docPr id="212770708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A50551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</w:p>
      </w:tc>
    </w:tr>
  </w:tbl>
  <w:p w14:paraId="31C40C7D" w14:textId="77777777" w:rsidR="001F2659" w:rsidRDefault="001F2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750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50"/>
    </w:tblGrid>
    <w:tr w:rsidR="00EA2A75" w14:paraId="7F453DAD" w14:textId="77777777" w:rsidTr="00EA2A75">
      <w:tc>
        <w:tcPr>
          <w:tcW w:w="13750" w:type="dxa"/>
        </w:tcPr>
        <w:p w14:paraId="0AF4422D" w14:textId="77777777" w:rsidR="00EA2A75" w:rsidRPr="00FD15FC" w:rsidRDefault="00EA2A75" w:rsidP="00601149">
          <w:pPr>
            <w:pStyle w:val="Header"/>
            <w:rPr>
              <w:sz w:val="8"/>
              <w:szCs w:val="6"/>
            </w:rPr>
          </w:pPr>
          <w:r>
            <w:rPr>
              <w:noProof/>
              <w:lang w:eastAsia="en-US"/>
            </w:rPr>
            <w:drawing>
              <wp:inline distT="0" distB="0" distL="0" distR="0" wp14:anchorId="4D45685D" wp14:editId="7AC198BD">
                <wp:extent cx="2266950" cy="421758"/>
                <wp:effectExtent l="0" t="0" r="0" b="0"/>
                <wp:docPr id="688560535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731" cy="429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9B6381" w14:textId="77777777" w:rsidR="00EA2A75" w:rsidRPr="00FD15FC" w:rsidRDefault="00EA2A75" w:rsidP="00601149">
          <w:pPr>
            <w:pStyle w:val="Header"/>
            <w:rPr>
              <w:sz w:val="8"/>
              <w:szCs w:val="6"/>
            </w:rPr>
          </w:pPr>
        </w:p>
      </w:tc>
    </w:tr>
  </w:tbl>
  <w:p w14:paraId="1E5C12AE" w14:textId="77777777" w:rsidR="00EA2A75" w:rsidRPr="0090596C" w:rsidRDefault="00EA2A75" w:rsidP="0090596C">
    <w:pPr>
      <w:pStyle w:val="NoSpacing"/>
      <w:spacing w:after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750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50"/>
    </w:tblGrid>
    <w:tr w:rsidR="00EA2A75" w14:paraId="39A545E3" w14:textId="77777777" w:rsidTr="00EA2A75">
      <w:tc>
        <w:tcPr>
          <w:tcW w:w="13750" w:type="dxa"/>
        </w:tcPr>
        <w:p w14:paraId="25044AF3" w14:textId="77777777" w:rsidR="00EA2A75" w:rsidRPr="00FD15FC" w:rsidRDefault="00EA2A75" w:rsidP="00242B5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2FBC2C8C" wp14:editId="6105BF03">
                <wp:extent cx="2371725" cy="401996"/>
                <wp:effectExtent l="0" t="0" r="0" b="0"/>
                <wp:docPr id="488033568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BC0F57" w14:textId="77777777" w:rsidR="00EA2A75" w:rsidRPr="00FD15FC" w:rsidRDefault="00EA2A75" w:rsidP="00242B53">
          <w:pPr>
            <w:pStyle w:val="Header"/>
            <w:rPr>
              <w:sz w:val="8"/>
              <w:szCs w:val="6"/>
            </w:rPr>
          </w:pPr>
        </w:p>
      </w:tc>
    </w:tr>
  </w:tbl>
  <w:p w14:paraId="1476E1AB" w14:textId="77777777" w:rsidR="00EA2A75" w:rsidRDefault="00EA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F40"/>
    <w:multiLevelType w:val="hybridMultilevel"/>
    <w:tmpl w:val="2A0216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4" w15:restartNumberingAfterBreak="0">
    <w:nsid w:val="5DC76861"/>
    <w:multiLevelType w:val="multilevel"/>
    <w:tmpl w:val="564C19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anumerada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9066">
    <w:abstractNumId w:val="5"/>
  </w:num>
  <w:num w:numId="2" w16cid:durableId="444692552">
    <w:abstractNumId w:val="2"/>
  </w:num>
  <w:num w:numId="3" w16cid:durableId="1557471334">
    <w:abstractNumId w:val="3"/>
  </w:num>
  <w:num w:numId="4" w16cid:durableId="1772555165">
    <w:abstractNumId w:val="1"/>
  </w:num>
  <w:num w:numId="5" w16cid:durableId="1806849205">
    <w:abstractNumId w:val="6"/>
  </w:num>
  <w:num w:numId="6" w16cid:durableId="1529874990">
    <w:abstractNumId w:val="0"/>
  </w:num>
  <w:num w:numId="7" w16cid:durableId="1647665141">
    <w:abstractNumId w:val="7"/>
  </w:num>
  <w:num w:numId="8" w16cid:durableId="123642806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6"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tDAxs7AwNzKzNDZW0lEKTi0uzszPAykwNKoFAGsUJzEtAAAA"/>
  </w:docVars>
  <w:rsids>
    <w:rsidRoot w:val="00D61DD4"/>
    <w:rsid w:val="0000433C"/>
    <w:rsid w:val="00011554"/>
    <w:rsid w:val="0001314E"/>
    <w:rsid w:val="00026974"/>
    <w:rsid w:val="00030448"/>
    <w:rsid w:val="00041924"/>
    <w:rsid w:val="000456E1"/>
    <w:rsid w:val="00052100"/>
    <w:rsid w:val="00052382"/>
    <w:rsid w:val="0006568A"/>
    <w:rsid w:val="00065744"/>
    <w:rsid w:val="00073E0C"/>
    <w:rsid w:val="000764FD"/>
    <w:rsid w:val="00076F0F"/>
    <w:rsid w:val="00084253"/>
    <w:rsid w:val="00084AB0"/>
    <w:rsid w:val="00097B0C"/>
    <w:rsid w:val="000A51E4"/>
    <w:rsid w:val="000A7356"/>
    <w:rsid w:val="000C438F"/>
    <w:rsid w:val="000D1F49"/>
    <w:rsid w:val="000F1604"/>
    <w:rsid w:val="001073A9"/>
    <w:rsid w:val="001074BE"/>
    <w:rsid w:val="0011202F"/>
    <w:rsid w:val="00120D37"/>
    <w:rsid w:val="00125992"/>
    <w:rsid w:val="00136639"/>
    <w:rsid w:val="001402E5"/>
    <w:rsid w:val="00147645"/>
    <w:rsid w:val="00152610"/>
    <w:rsid w:val="00156636"/>
    <w:rsid w:val="00156E1F"/>
    <w:rsid w:val="00162F0D"/>
    <w:rsid w:val="001718DC"/>
    <w:rsid w:val="001727CA"/>
    <w:rsid w:val="00184C40"/>
    <w:rsid w:val="001B12EB"/>
    <w:rsid w:val="001C17E2"/>
    <w:rsid w:val="001C1FAF"/>
    <w:rsid w:val="001E3B93"/>
    <w:rsid w:val="001E3F37"/>
    <w:rsid w:val="001F0DB1"/>
    <w:rsid w:val="001F2659"/>
    <w:rsid w:val="001F3097"/>
    <w:rsid w:val="00204665"/>
    <w:rsid w:val="002178A2"/>
    <w:rsid w:val="00224F45"/>
    <w:rsid w:val="002318DF"/>
    <w:rsid w:val="00242B53"/>
    <w:rsid w:val="00245706"/>
    <w:rsid w:val="002642E2"/>
    <w:rsid w:val="00266F95"/>
    <w:rsid w:val="002734B2"/>
    <w:rsid w:val="00284CA3"/>
    <w:rsid w:val="00291625"/>
    <w:rsid w:val="002928D0"/>
    <w:rsid w:val="002939BB"/>
    <w:rsid w:val="00297A04"/>
    <w:rsid w:val="002A19D8"/>
    <w:rsid w:val="002A26A4"/>
    <w:rsid w:val="002A7671"/>
    <w:rsid w:val="002B034A"/>
    <w:rsid w:val="002C4C6A"/>
    <w:rsid w:val="002C56E6"/>
    <w:rsid w:val="002D2410"/>
    <w:rsid w:val="002D44FD"/>
    <w:rsid w:val="002E06B9"/>
    <w:rsid w:val="002E3329"/>
    <w:rsid w:val="002E4F45"/>
    <w:rsid w:val="002E626E"/>
    <w:rsid w:val="002E6C0B"/>
    <w:rsid w:val="002F0B03"/>
    <w:rsid w:val="002F5761"/>
    <w:rsid w:val="0030173F"/>
    <w:rsid w:val="003040E1"/>
    <w:rsid w:val="003055F0"/>
    <w:rsid w:val="00322652"/>
    <w:rsid w:val="00323410"/>
    <w:rsid w:val="00341E3C"/>
    <w:rsid w:val="003451DA"/>
    <w:rsid w:val="00347358"/>
    <w:rsid w:val="00355C5E"/>
    <w:rsid w:val="00361E11"/>
    <w:rsid w:val="003638FC"/>
    <w:rsid w:val="0036453F"/>
    <w:rsid w:val="00376B8E"/>
    <w:rsid w:val="00376E43"/>
    <w:rsid w:val="003803F6"/>
    <w:rsid w:val="003A0C33"/>
    <w:rsid w:val="003A3B62"/>
    <w:rsid w:val="003A4844"/>
    <w:rsid w:val="003B22DA"/>
    <w:rsid w:val="003B2B26"/>
    <w:rsid w:val="003B4744"/>
    <w:rsid w:val="003B5336"/>
    <w:rsid w:val="003E7083"/>
    <w:rsid w:val="003F0847"/>
    <w:rsid w:val="003F40B7"/>
    <w:rsid w:val="0040090B"/>
    <w:rsid w:val="00404729"/>
    <w:rsid w:val="0041448B"/>
    <w:rsid w:val="0042209A"/>
    <w:rsid w:val="00437EE8"/>
    <w:rsid w:val="00457361"/>
    <w:rsid w:val="00461517"/>
    <w:rsid w:val="0046302A"/>
    <w:rsid w:val="00473FC9"/>
    <w:rsid w:val="00475DCB"/>
    <w:rsid w:val="00482258"/>
    <w:rsid w:val="004838FC"/>
    <w:rsid w:val="00487D2D"/>
    <w:rsid w:val="00487E78"/>
    <w:rsid w:val="00491BF6"/>
    <w:rsid w:val="00492BAC"/>
    <w:rsid w:val="004A5DC9"/>
    <w:rsid w:val="004A5E4F"/>
    <w:rsid w:val="004B3D0D"/>
    <w:rsid w:val="004B70EE"/>
    <w:rsid w:val="004C0B89"/>
    <w:rsid w:val="004C2E5C"/>
    <w:rsid w:val="004D07A0"/>
    <w:rsid w:val="004D0A49"/>
    <w:rsid w:val="004D3173"/>
    <w:rsid w:val="004D5D62"/>
    <w:rsid w:val="004E0979"/>
    <w:rsid w:val="004E2660"/>
    <w:rsid w:val="004E6BA2"/>
    <w:rsid w:val="004E7E22"/>
    <w:rsid w:val="00503EB2"/>
    <w:rsid w:val="00506DDD"/>
    <w:rsid w:val="005112D0"/>
    <w:rsid w:val="00515AAA"/>
    <w:rsid w:val="00516C2A"/>
    <w:rsid w:val="00517CC2"/>
    <w:rsid w:val="00522B21"/>
    <w:rsid w:val="00527C44"/>
    <w:rsid w:val="00531D8F"/>
    <w:rsid w:val="005410E4"/>
    <w:rsid w:val="00545496"/>
    <w:rsid w:val="00545F68"/>
    <w:rsid w:val="00577E06"/>
    <w:rsid w:val="00580031"/>
    <w:rsid w:val="005879FF"/>
    <w:rsid w:val="00590C78"/>
    <w:rsid w:val="005A28F6"/>
    <w:rsid w:val="005A3BF7"/>
    <w:rsid w:val="005B086E"/>
    <w:rsid w:val="005B5B1E"/>
    <w:rsid w:val="005B6190"/>
    <w:rsid w:val="005B78E9"/>
    <w:rsid w:val="005C035E"/>
    <w:rsid w:val="005C3ECA"/>
    <w:rsid w:val="005F2035"/>
    <w:rsid w:val="005F5846"/>
    <w:rsid w:val="005F7990"/>
    <w:rsid w:val="00601149"/>
    <w:rsid w:val="00624D5B"/>
    <w:rsid w:val="00635B45"/>
    <w:rsid w:val="0063739C"/>
    <w:rsid w:val="006435C7"/>
    <w:rsid w:val="00650259"/>
    <w:rsid w:val="00665DAC"/>
    <w:rsid w:val="006869B3"/>
    <w:rsid w:val="0069220C"/>
    <w:rsid w:val="00692F53"/>
    <w:rsid w:val="006962ED"/>
    <w:rsid w:val="006A0649"/>
    <w:rsid w:val="006A557C"/>
    <w:rsid w:val="006B1D62"/>
    <w:rsid w:val="006C2D04"/>
    <w:rsid w:val="006D23A7"/>
    <w:rsid w:val="006D3B6D"/>
    <w:rsid w:val="006D55C1"/>
    <w:rsid w:val="006D5EDC"/>
    <w:rsid w:val="006D67B7"/>
    <w:rsid w:val="006E0641"/>
    <w:rsid w:val="006E42BF"/>
    <w:rsid w:val="006F4EE8"/>
    <w:rsid w:val="006F5192"/>
    <w:rsid w:val="00702458"/>
    <w:rsid w:val="00702FF2"/>
    <w:rsid w:val="00704012"/>
    <w:rsid w:val="00706C01"/>
    <w:rsid w:val="00713A24"/>
    <w:rsid w:val="00714390"/>
    <w:rsid w:val="007238CC"/>
    <w:rsid w:val="00725857"/>
    <w:rsid w:val="007310DE"/>
    <w:rsid w:val="00733569"/>
    <w:rsid w:val="00740329"/>
    <w:rsid w:val="00744DBE"/>
    <w:rsid w:val="0074700F"/>
    <w:rsid w:val="007476CC"/>
    <w:rsid w:val="007529CB"/>
    <w:rsid w:val="00756B8E"/>
    <w:rsid w:val="007648AB"/>
    <w:rsid w:val="00770F25"/>
    <w:rsid w:val="00775F2B"/>
    <w:rsid w:val="007775E3"/>
    <w:rsid w:val="00780C39"/>
    <w:rsid w:val="007873E8"/>
    <w:rsid w:val="00795F72"/>
    <w:rsid w:val="007A26D2"/>
    <w:rsid w:val="007A35A8"/>
    <w:rsid w:val="007B0A85"/>
    <w:rsid w:val="007B2E81"/>
    <w:rsid w:val="007C3201"/>
    <w:rsid w:val="007C6A52"/>
    <w:rsid w:val="007C6DE6"/>
    <w:rsid w:val="007E2F12"/>
    <w:rsid w:val="007E7393"/>
    <w:rsid w:val="007F7B5D"/>
    <w:rsid w:val="00801D47"/>
    <w:rsid w:val="008134A5"/>
    <w:rsid w:val="0081777E"/>
    <w:rsid w:val="0082043E"/>
    <w:rsid w:val="00820B68"/>
    <w:rsid w:val="00822A82"/>
    <w:rsid w:val="00826F96"/>
    <w:rsid w:val="00826FE2"/>
    <w:rsid w:val="00836129"/>
    <w:rsid w:val="0083782D"/>
    <w:rsid w:val="00842E5F"/>
    <w:rsid w:val="0084397D"/>
    <w:rsid w:val="008460E1"/>
    <w:rsid w:val="00847811"/>
    <w:rsid w:val="00856033"/>
    <w:rsid w:val="00861E9B"/>
    <w:rsid w:val="00865A2B"/>
    <w:rsid w:val="00873447"/>
    <w:rsid w:val="0087729B"/>
    <w:rsid w:val="0087767D"/>
    <w:rsid w:val="00880710"/>
    <w:rsid w:val="00896446"/>
    <w:rsid w:val="008B4C49"/>
    <w:rsid w:val="008B64F0"/>
    <w:rsid w:val="008C0A6F"/>
    <w:rsid w:val="008C4060"/>
    <w:rsid w:val="008C5224"/>
    <w:rsid w:val="008D09BB"/>
    <w:rsid w:val="008E17F6"/>
    <w:rsid w:val="008E203A"/>
    <w:rsid w:val="008E39E3"/>
    <w:rsid w:val="008F026A"/>
    <w:rsid w:val="00904917"/>
    <w:rsid w:val="0090596C"/>
    <w:rsid w:val="00906A14"/>
    <w:rsid w:val="009072D4"/>
    <w:rsid w:val="0091229C"/>
    <w:rsid w:val="00917BA2"/>
    <w:rsid w:val="00920C64"/>
    <w:rsid w:val="009217FA"/>
    <w:rsid w:val="009218B9"/>
    <w:rsid w:val="009313D6"/>
    <w:rsid w:val="00931E13"/>
    <w:rsid w:val="00940E73"/>
    <w:rsid w:val="00941F1B"/>
    <w:rsid w:val="00941FF2"/>
    <w:rsid w:val="0095139D"/>
    <w:rsid w:val="00955BDB"/>
    <w:rsid w:val="0095731C"/>
    <w:rsid w:val="0096349A"/>
    <w:rsid w:val="00972865"/>
    <w:rsid w:val="009845EC"/>
    <w:rsid w:val="0098597D"/>
    <w:rsid w:val="00995AE0"/>
    <w:rsid w:val="009A0077"/>
    <w:rsid w:val="009A21B6"/>
    <w:rsid w:val="009A2AAC"/>
    <w:rsid w:val="009A3C5A"/>
    <w:rsid w:val="009B6B65"/>
    <w:rsid w:val="009C3E65"/>
    <w:rsid w:val="009D4947"/>
    <w:rsid w:val="009E5C11"/>
    <w:rsid w:val="009F0520"/>
    <w:rsid w:val="009F42AC"/>
    <w:rsid w:val="009F619A"/>
    <w:rsid w:val="009F6DDE"/>
    <w:rsid w:val="00A00EEC"/>
    <w:rsid w:val="00A01DD8"/>
    <w:rsid w:val="00A14BC2"/>
    <w:rsid w:val="00A370A8"/>
    <w:rsid w:val="00A4096F"/>
    <w:rsid w:val="00A417A0"/>
    <w:rsid w:val="00A41F78"/>
    <w:rsid w:val="00A43399"/>
    <w:rsid w:val="00A54540"/>
    <w:rsid w:val="00A74FF4"/>
    <w:rsid w:val="00A85D9A"/>
    <w:rsid w:val="00A96621"/>
    <w:rsid w:val="00AA02D0"/>
    <w:rsid w:val="00AB4435"/>
    <w:rsid w:val="00AB5F2D"/>
    <w:rsid w:val="00AB7964"/>
    <w:rsid w:val="00AB7CFA"/>
    <w:rsid w:val="00AC2092"/>
    <w:rsid w:val="00AC342A"/>
    <w:rsid w:val="00AC6424"/>
    <w:rsid w:val="00AC7D40"/>
    <w:rsid w:val="00AD5108"/>
    <w:rsid w:val="00AE488B"/>
    <w:rsid w:val="00AF1C58"/>
    <w:rsid w:val="00AF5D9A"/>
    <w:rsid w:val="00B14374"/>
    <w:rsid w:val="00B14E03"/>
    <w:rsid w:val="00B2404B"/>
    <w:rsid w:val="00B24755"/>
    <w:rsid w:val="00B319FD"/>
    <w:rsid w:val="00B34157"/>
    <w:rsid w:val="00B52022"/>
    <w:rsid w:val="00B62BC1"/>
    <w:rsid w:val="00B6586F"/>
    <w:rsid w:val="00B75599"/>
    <w:rsid w:val="00B769A3"/>
    <w:rsid w:val="00B91DAB"/>
    <w:rsid w:val="00BA07E5"/>
    <w:rsid w:val="00BA2B1B"/>
    <w:rsid w:val="00BC6596"/>
    <w:rsid w:val="00BD4296"/>
    <w:rsid w:val="00BD4753"/>
    <w:rsid w:val="00BD5CB1"/>
    <w:rsid w:val="00BE62EE"/>
    <w:rsid w:val="00BE7A5D"/>
    <w:rsid w:val="00BF0739"/>
    <w:rsid w:val="00BF65F0"/>
    <w:rsid w:val="00BF731D"/>
    <w:rsid w:val="00C003BA"/>
    <w:rsid w:val="00C01236"/>
    <w:rsid w:val="00C0797B"/>
    <w:rsid w:val="00C22A55"/>
    <w:rsid w:val="00C32801"/>
    <w:rsid w:val="00C46878"/>
    <w:rsid w:val="00C5355B"/>
    <w:rsid w:val="00C55D7D"/>
    <w:rsid w:val="00C655CC"/>
    <w:rsid w:val="00C75B97"/>
    <w:rsid w:val="00C84AD9"/>
    <w:rsid w:val="00C870F6"/>
    <w:rsid w:val="00C93FE0"/>
    <w:rsid w:val="00CB4A51"/>
    <w:rsid w:val="00CD4532"/>
    <w:rsid w:val="00CD47B0"/>
    <w:rsid w:val="00CD70CE"/>
    <w:rsid w:val="00CE5689"/>
    <w:rsid w:val="00CE6104"/>
    <w:rsid w:val="00CE7918"/>
    <w:rsid w:val="00CF19FA"/>
    <w:rsid w:val="00CF59CC"/>
    <w:rsid w:val="00D16163"/>
    <w:rsid w:val="00D21609"/>
    <w:rsid w:val="00D22566"/>
    <w:rsid w:val="00D27294"/>
    <w:rsid w:val="00D33885"/>
    <w:rsid w:val="00D34B70"/>
    <w:rsid w:val="00D37773"/>
    <w:rsid w:val="00D42B8D"/>
    <w:rsid w:val="00D5230F"/>
    <w:rsid w:val="00D61DD4"/>
    <w:rsid w:val="00D637EB"/>
    <w:rsid w:val="00D63A54"/>
    <w:rsid w:val="00D705EC"/>
    <w:rsid w:val="00D711D7"/>
    <w:rsid w:val="00D735C9"/>
    <w:rsid w:val="00D77688"/>
    <w:rsid w:val="00D90810"/>
    <w:rsid w:val="00DA413F"/>
    <w:rsid w:val="00DB2F7C"/>
    <w:rsid w:val="00DB3FAD"/>
    <w:rsid w:val="00DC18FC"/>
    <w:rsid w:val="00DD0017"/>
    <w:rsid w:val="00DD211F"/>
    <w:rsid w:val="00DD51DE"/>
    <w:rsid w:val="00DD5292"/>
    <w:rsid w:val="00DD6751"/>
    <w:rsid w:val="00DF1013"/>
    <w:rsid w:val="00DF4498"/>
    <w:rsid w:val="00DF6066"/>
    <w:rsid w:val="00E004B6"/>
    <w:rsid w:val="00E0145E"/>
    <w:rsid w:val="00E139C4"/>
    <w:rsid w:val="00E16BD0"/>
    <w:rsid w:val="00E20964"/>
    <w:rsid w:val="00E20C1E"/>
    <w:rsid w:val="00E26F53"/>
    <w:rsid w:val="00E30368"/>
    <w:rsid w:val="00E355AB"/>
    <w:rsid w:val="00E3569D"/>
    <w:rsid w:val="00E37CED"/>
    <w:rsid w:val="00E44788"/>
    <w:rsid w:val="00E46037"/>
    <w:rsid w:val="00E51C6B"/>
    <w:rsid w:val="00E56052"/>
    <w:rsid w:val="00E61C09"/>
    <w:rsid w:val="00E63C13"/>
    <w:rsid w:val="00E677FE"/>
    <w:rsid w:val="00E67D0F"/>
    <w:rsid w:val="00E7611E"/>
    <w:rsid w:val="00E8054C"/>
    <w:rsid w:val="00E9405D"/>
    <w:rsid w:val="00E96C33"/>
    <w:rsid w:val="00EA2A75"/>
    <w:rsid w:val="00EA5979"/>
    <w:rsid w:val="00EB3B58"/>
    <w:rsid w:val="00EB7AB8"/>
    <w:rsid w:val="00EC1548"/>
    <w:rsid w:val="00EC503D"/>
    <w:rsid w:val="00EC7359"/>
    <w:rsid w:val="00EE08F2"/>
    <w:rsid w:val="00EE3054"/>
    <w:rsid w:val="00EE3EBC"/>
    <w:rsid w:val="00EE7374"/>
    <w:rsid w:val="00EF6208"/>
    <w:rsid w:val="00EF7860"/>
    <w:rsid w:val="00F00606"/>
    <w:rsid w:val="00F01256"/>
    <w:rsid w:val="00F02EDD"/>
    <w:rsid w:val="00F26FC1"/>
    <w:rsid w:val="00F336F1"/>
    <w:rsid w:val="00F3725F"/>
    <w:rsid w:val="00F52451"/>
    <w:rsid w:val="00F540D4"/>
    <w:rsid w:val="00F6661A"/>
    <w:rsid w:val="00F76C7C"/>
    <w:rsid w:val="00F86D17"/>
    <w:rsid w:val="00FA38C0"/>
    <w:rsid w:val="00FA7A06"/>
    <w:rsid w:val="00FB4AC7"/>
    <w:rsid w:val="00FC2B18"/>
    <w:rsid w:val="00FC5EFE"/>
    <w:rsid w:val="00FC7475"/>
    <w:rsid w:val="00FC75CE"/>
    <w:rsid w:val="00FD45D7"/>
    <w:rsid w:val="00FD5C19"/>
    <w:rsid w:val="00FE2D51"/>
    <w:rsid w:val="00FE78A0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31243"/>
  <w15:docId w15:val="{72315492-2B53-415C-8A66-87CF1E9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47645"/>
    <w:pPr>
      <w:spacing w:line="240" w:lineRule="auto"/>
      <w:jc w:val="both"/>
    </w:pPr>
    <w:rPr>
      <w:rFonts w:eastAsiaTheme="minorEastAsia"/>
      <w:sz w:val="24"/>
      <w:szCs w:val="22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147645"/>
    <w:pPr>
      <w:keepNext/>
      <w:numPr>
        <w:numId w:val="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45"/>
    <w:pPr>
      <w:numPr>
        <w:ilvl w:val="1"/>
        <w:numId w:val="8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645"/>
    <w:pPr>
      <w:numPr>
        <w:ilvl w:val="2"/>
        <w:numId w:val="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645"/>
    <w:pPr>
      <w:numPr>
        <w:ilvl w:val="3"/>
        <w:numId w:val="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645"/>
    <w:pPr>
      <w:keepNext/>
      <w:keepLines/>
      <w:numPr>
        <w:ilvl w:val="4"/>
        <w:numId w:val="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64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764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4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4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47645"/>
    <w:rPr>
      <w:rFonts w:eastAsia="Times New Roman" w:cs="Arial"/>
      <w:b/>
      <w:bCs/>
      <w:kern w:val="32"/>
      <w:sz w:val="30"/>
      <w:szCs w:val="30"/>
      <w:lang w:val="es-CO" w:eastAsia="es-ES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ada">
    <w:name w:val="Lista numerada"/>
    <w:basedOn w:val="Normal"/>
    <w:semiHidden/>
    <w:qFormat/>
    <w:rsid w:val="00CD4532"/>
    <w:pPr>
      <w:numPr>
        <w:ilvl w:val="6"/>
        <w:numId w:val="1"/>
      </w:numPr>
      <w:tabs>
        <w:tab w:val="num" w:pos="360"/>
      </w:tabs>
      <w:ind w:left="0" w:firstLine="0"/>
      <w:contextualSpacing/>
    </w:pPr>
    <w:rPr>
      <w:b/>
      <w:bCs/>
    </w:rPr>
  </w:style>
  <w:style w:type="paragraph" w:customStyle="1" w:styleId="Predeterminado">
    <w:name w:val="Predeterminado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47645"/>
    <w:rPr>
      <w:rFonts w:eastAsiaTheme="majorEastAsia" w:cstheme="minorHAnsi"/>
      <w:b/>
      <w:bCs/>
      <w:spacing w:val="20"/>
      <w:kern w:val="22"/>
      <w:sz w:val="26"/>
      <w:szCs w:val="26"/>
      <w:lang w:eastAsia="ja-JP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147645"/>
    <w:rPr>
      <w:rFonts w:eastAsia="Times New Roman"/>
      <w:b/>
      <w:sz w:val="26"/>
      <w:szCs w:val="22"/>
      <w:lang w:val="es-CO"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147645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2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645"/>
    <w:rPr>
      <w:rFonts w:eastAsiaTheme="minorEastAsia"/>
      <w:sz w:val="24"/>
      <w:szCs w:val="22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645"/>
    <w:rPr>
      <w:rFonts w:eastAsiaTheme="minorEastAsia"/>
      <w:sz w:val="24"/>
      <w:szCs w:val="22"/>
      <w:lang w:val="es-CO" w:eastAsia="es-CO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47645"/>
    <w:rPr>
      <w:caps w:val="0"/>
      <w:smallCaps w:val="0"/>
      <w:color w:val="00B05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147645"/>
    <w:pPr>
      <w:spacing w:after="300"/>
      <w:contextualSpacing/>
      <w:jc w:val="center"/>
    </w:pPr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147645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2"/>
      </w:numPr>
      <w:spacing w:before="120"/>
    </w:pPr>
  </w:style>
  <w:style w:type="table" w:customStyle="1" w:styleId="Tabladefigura">
    <w:name w:val="Tabla de figura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rsid w:val="00147645"/>
    <w:rPr>
      <w:rFonts w:eastAsiaTheme="minorEastAsia"/>
      <w:b/>
      <w:sz w:val="24"/>
      <w:szCs w:val="22"/>
      <w:lang w:val="es-CO"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147645"/>
    <w:rPr>
      <w:rFonts w:eastAsiaTheme="majorEastAsia" w:cstheme="majorBidi"/>
      <w:b/>
      <w:sz w:val="24"/>
      <w:szCs w:val="22"/>
      <w:lang w:val="es-CO"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147645"/>
    <w:rPr>
      <w:rFonts w:asciiTheme="majorHAnsi" w:eastAsiaTheme="majorEastAsia" w:hAnsiTheme="majorHAnsi" w:cstheme="majorBidi"/>
      <w:i/>
      <w:iCs/>
      <w:color w:val="7F7200" w:themeColor="accent1" w:themeShade="7F"/>
      <w:sz w:val="24"/>
      <w:szCs w:val="22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147645"/>
    <w:rPr>
      <w:rFonts w:asciiTheme="majorHAnsi" w:eastAsiaTheme="majorEastAsia" w:hAnsiTheme="majorHAnsi" w:cstheme="majorBidi"/>
      <w:i/>
      <w:iCs/>
      <w:color w:val="707986" w:themeColor="text1" w:themeTint="BF"/>
      <w:sz w:val="24"/>
      <w:szCs w:val="22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45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45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styleId="TOC2">
    <w:name w:val="toc 2"/>
    <w:basedOn w:val="Normal"/>
    <w:next w:val="Normal"/>
    <w:autoRedefine/>
    <w:uiPriority w:val="39"/>
    <w:unhideWhenUsed/>
    <w:rsid w:val="00147645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147645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93278F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484E56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qFormat/>
    <w:rsid w:val="00147645"/>
    <w:pPr>
      <w:numPr>
        <w:numId w:val="5"/>
      </w:numPr>
      <w:contextualSpacing/>
    </w:pPr>
  </w:style>
  <w:style w:type="table" w:customStyle="1" w:styleId="GSBoldTable">
    <w:name w:val="GS Bold Table"/>
    <w:basedOn w:val="TableNormal"/>
    <w:uiPriority w:val="99"/>
    <w:rsid w:val="00665DAC"/>
    <w:pPr>
      <w:snapToGrid w:val="0"/>
      <w:spacing w:after="0" w:line="240" w:lineRule="auto"/>
      <w:textboxTightWrap w:val="firstLineOnly"/>
    </w:pPr>
    <w:rPr>
      <w:sz w:val="20"/>
      <w:szCs w:val="24"/>
      <w:lang w:val="en-US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FFE600" w:themeFill="accent1"/>
      </w:tcPr>
    </w:tblStylePr>
  </w:style>
  <w:style w:type="paragraph" w:styleId="Revision">
    <w:name w:val="Revision"/>
    <w:hidden/>
    <w:uiPriority w:val="99"/>
    <w:semiHidden/>
    <w:rsid w:val="007310DE"/>
    <w:pPr>
      <w:spacing w:after="0" w:line="240" w:lineRule="auto"/>
    </w:pPr>
  </w:style>
  <w:style w:type="paragraph" w:styleId="Caption">
    <w:name w:val="caption"/>
    <w:basedOn w:val="Normal"/>
    <w:next w:val="Normal"/>
    <w:uiPriority w:val="2"/>
    <w:qFormat/>
    <w:rsid w:val="00147645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_Caption tabla"/>
    <w:basedOn w:val="Caption"/>
    <w:next w:val="Normal"/>
    <w:uiPriority w:val="3"/>
    <w:qFormat/>
    <w:rsid w:val="00147645"/>
  </w:style>
  <w:style w:type="paragraph" w:customStyle="1" w:styleId="Definicin">
    <w:name w:val="_Definición"/>
    <w:next w:val="Normal"/>
    <w:qFormat/>
    <w:rsid w:val="00147645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147645"/>
    <w:rPr>
      <w:lang w:val="en-GB"/>
    </w:rPr>
  </w:style>
  <w:style w:type="paragraph" w:customStyle="1" w:styleId="Head01Contents">
    <w:name w:val="_Head 01 Contents"/>
    <w:basedOn w:val="Normal"/>
    <w:next w:val="Normal"/>
    <w:qFormat/>
    <w:rsid w:val="00147645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</w:rPr>
  </w:style>
  <w:style w:type="paragraph" w:customStyle="1" w:styleId="Tit01espanol">
    <w:name w:val="_Tit 01 espanol"/>
    <w:basedOn w:val="Heading1"/>
    <w:next w:val="Normal"/>
    <w:qFormat/>
    <w:rsid w:val="00147645"/>
    <w:rPr>
      <w:color w:val="39B54A" w:themeColor="accent3"/>
    </w:rPr>
  </w:style>
  <w:style w:type="paragraph" w:customStyle="1" w:styleId="Head01English">
    <w:name w:val="_Head 01 English"/>
    <w:basedOn w:val="Tit01espanol"/>
    <w:next w:val="Normal"/>
    <w:qFormat/>
    <w:rsid w:val="00147645"/>
    <w:rPr>
      <w:lang w:val="en-GB"/>
    </w:rPr>
  </w:style>
  <w:style w:type="paragraph" w:customStyle="1" w:styleId="Head01no">
    <w:name w:val="_Head 01 no #"/>
    <w:basedOn w:val="Normal"/>
    <w:next w:val="Normal"/>
    <w:qFormat/>
    <w:rsid w:val="00147645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</w:rPr>
  </w:style>
  <w:style w:type="paragraph" w:customStyle="1" w:styleId="Head02English">
    <w:name w:val="_Head 02 English"/>
    <w:basedOn w:val="Heading2"/>
    <w:next w:val="Normal"/>
    <w:qFormat/>
    <w:rsid w:val="00147645"/>
    <w:rPr>
      <w:color w:val="39B54A" w:themeColor="accent3"/>
      <w:lang w:val="en-GB"/>
    </w:rPr>
  </w:style>
  <w:style w:type="paragraph" w:customStyle="1" w:styleId="Tit03espanol">
    <w:name w:val="_Tit 03 espanol"/>
    <w:basedOn w:val="Heading3"/>
    <w:next w:val="Normal"/>
    <w:qFormat/>
    <w:rsid w:val="00147645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147645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147645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147645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147645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147645"/>
    <w:rPr>
      <w:lang w:val="en-GB"/>
    </w:rPr>
  </w:style>
  <w:style w:type="paragraph" w:customStyle="1" w:styleId="lista01">
    <w:name w:val="_lista 01"/>
    <w:basedOn w:val="ListParagraph"/>
    <w:qFormat/>
    <w:rsid w:val="00147645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147645"/>
    <w:rPr>
      <w:lang w:val="en-GB"/>
    </w:rPr>
  </w:style>
  <w:style w:type="paragraph" w:customStyle="1" w:styleId="lista02">
    <w:name w:val="_lista 02"/>
    <w:basedOn w:val="Normal"/>
    <w:qFormat/>
    <w:rsid w:val="00147645"/>
    <w:pPr>
      <w:numPr>
        <w:ilvl w:val="1"/>
        <w:numId w:val="5"/>
      </w:numPr>
      <w:contextualSpacing/>
    </w:pPr>
  </w:style>
  <w:style w:type="paragraph" w:customStyle="1" w:styleId="list02">
    <w:name w:val="_list 02"/>
    <w:basedOn w:val="lista02"/>
    <w:qFormat/>
    <w:rsid w:val="00147645"/>
    <w:pPr>
      <w:numPr>
        <w:numId w:val="6"/>
      </w:numPr>
    </w:pPr>
    <w:rPr>
      <w:lang w:val="en-GB"/>
    </w:rPr>
  </w:style>
  <w:style w:type="paragraph" w:customStyle="1" w:styleId="nonlist01">
    <w:name w:val="_non list 01"/>
    <w:basedOn w:val="Normal"/>
    <w:qFormat/>
    <w:rsid w:val="00147645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147645"/>
    <w:rPr>
      <w:lang w:val="es-CO"/>
    </w:rPr>
  </w:style>
  <w:style w:type="paragraph" w:customStyle="1" w:styleId="nonlist02">
    <w:name w:val="_non list 02"/>
    <w:basedOn w:val="Normal"/>
    <w:qFormat/>
    <w:rsid w:val="00147645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147645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147645"/>
    <w:rPr>
      <w:b/>
      <w:i/>
      <w:color w:val="39B54A" w:themeColor="accent3"/>
      <w:lang w:eastAsia="es-ES"/>
    </w:rPr>
  </w:style>
  <w:style w:type="paragraph" w:customStyle="1" w:styleId="Tit01contenido">
    <w:name w:val="_Tit 01_contenido"/>
    <w:basedOn w:val="Heading1"/>
    <w:next w:val="Normal"/>
    <w:qFormat/>
    <w:rsid w:val="00147645"/>
    <w:pPr>
      <w:numPr>
        <w:numId w:val="0"/>
      </w:numPr>
      <w:spacing w:after="240"/>
      <w:outlineLvl w:val="9"/>
    </w:pPr>
    <w:rPr>
      <w:rFonts w:cstheme="minorHAnsi"/>
    </w:rPr>
  </w:style>
  <w:style w:type="paragraph" w:customStyle="1" w:styleId="Tit01sin">
    <w:name w:val="_Tit 01_sin#"/>
    <w:basedOn w:val="Heading1"/>
    <w:next w:val="Normal"/>
    <w:qFormat/>
    <w:rsid w:val="00147645"/>
    <w:pPr>
      <w:numPr>
        <w:numId w:val="0"/>
      </w:numPr>
      <w:spacing w:after="0"/>
      <w:ind w:left="431" w:hanging="431"/>
    </w:pPr>
    <w:rPr>
      <w:rFonts w:cstheme="minorHAnsi"/>
    </w:rPr>
  </w:style>
  <w:style w:type="paragraph" w:customStyle="1" w:styleId="Tit02espanol">
    <w:name w:val="_Tit 02 espanol"/>
    <w:basedOn w:val="Heading2"/>
    <w:next w:val="Normal"/>
    <w:qFormat/>
    <w:rsid w:val="00147645"/>
    <w:rPr>
      <w:color w:val="39B54A" w:themeColor="accent3"/>
      <w:lang w:val="es-CO"/>
    </w:rPr>
  </w:style>
  <w:style w:type="paragraph" w:customStyle="1" w:styleId="Ttuloblancodocumento">
    <w:name w:val="_Tïtulo blanco documento"/>
    <w:basedOn w:val="Normal"/>
    <w:qFormat/>
    <w:rsid w:val="00147645"/>
    <w:rPr>
      <w:rFonts w:ascii="Arial" w:hAnsi="Arial" w:cs="Arial"/>
      <w:b/>
      <w:bCs/>
      <w:color w:val="FFFFFF" w:themeColor="background1"/>
      <w:sz w:val="52"/>
      <w:szCs w:val="52"/>
    </w:rPr>
  </w:style>
  <w:style w:type="numbering" w:customStyle="1" w:styleId="CurrentList1">
    <w:name w:val="Current List1"/>
    <w:uiPriority w:val="99"/>
    <w:rsid w:val="00147645"/>
    <w:pPr>
      <w:numPr>
        <w:numId w:val="7"/>
      </w:numPr>
    </w:pPr>
  </w:style>
  <w:style w:type="paragraph" w:customStyle="1" w:styleId="Figura">
    <w:name w:val="Figura"/>
    <w:basedOn w:val="Normal"/>
    <w:next w:val="Normal"/>
    <w:uiPriority w:val="4"/>
    <w:qFormat/>
    <w:rsid w:val="00147645"/>
    <w:pPr>
      <w:spacing w:before="240" w:after="120"/>
      <w:jc w:val="center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47645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5"/>
    <w:rPr>
      <w:rFonts w:ascii="Tahoma" w:eastAsiaTheme="minorEastAsi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ormulario%20de%20recopilaci&#243;n%20para%20directorios.dotx" TargetMode="External"/></Relationship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3312-4620-4DF6-B878-88BEBD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recopilación para directorios</Template>
  <TotalTime>142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Botero</dc:creator>
  <cp:keywords/>
  <dc:description/>
  <cp:lastModifiedBy>Jairo Botero</cp:lastModifiedBy>
  <cp:revision>8</cp:revision>
  <dcterms:created xsi:type="dcterms:W3CDTF">2024-02-15T17:51:00Z</dcterms:created>
  <dcterms:modified xsi:type="dcterms:W3CDTF">2024-02-16T02:01:00Z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