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EC86" w14:textId="72756153" w:rsidR="006A557C" w:rsidRPr="00032310" w:rsidRDefault="00EE3EBC" w:rsidP="006A557C">
      <w:pPr>
        <w:spacing w:after="0"/>
        <w:ind w:hanging="993"/>
        <w:jc w:val="center"/>
        <w:rPr>
          <w:rFonts w:ascii="Nunito" w:hAnsi="Nunito"/>
          <w:b/>
          <w:bCs/>
          <w:color w:val="0070C0"/>
          <w:sz w:val="34"/>
          <w:szCs w:val="34"/>
        </w:rPr>
      </w:pPr>
      <w:r w:rsidRPr="00032310">
        <w:rPr>
          <w:rFonts w:ascii="Nunito" w:hAnsi="Nunito"/>
          <w:b/>
          <w:color w:val="0070C0"/>
          <w:sz w:val="34"/>
          <w:szCs w:val="34"/>
        </w:rPr>
        <w:t xml:space="preserve">Solicitud de acreditación como organismo </w:t>
      </w:r>
    </w:p>
    <w:p w14:paraId="7A3EBD4F" w14:textId="41E2BAEA" w:rsidR="007C6DE6" w:rsidRPr="00032310" w:rsidRDefault="00EE3EBC" w:rsidP="0042209A">
      <w:pPr>
        <w:spacing w:after="0"/>
        <w:jc w:val="center"/>
        <w:rPr>
          <w:rFonts w:ascii="Nunito" w:hAnsi="Nunito"/>
          <w:b/>
          <w:color w:val="0070C0"/>
          <w:sz w:val="34"/>
          <w:szCs w:val="34"/>
        </w:rPr>
      </w:pPr>
      <w:r w:rsidRPr="00032310">
        <w:rPr>
          <w:rFonts w:ascii="Nunito" w:hAnsi="Nunito"/>
          <w:b/>
          <w:color w:val="0070C0"/>
          <w:sz w:val="34"/>
          <w:szCs w:val="34"/>
        </w:rPr>
        <w:t>de validación y verificación</w:t>
      </w:r>
    </w:p>
    <w:p w14:paraId="7D201D12" w14:textId="77777777" w:rsidR="0042209A" w:rsidRPr="00A503D1" w:rsidRDefault="0042209A" w:rsidP="0042209A">
      <w:pPr>
        <w:spacing w:after="0"/>
        <w:jc w:val="center"/>
        <w:rPr>
          <w:rFonts w:ascii="Nunito" w:hAnsi="Nunito"/>
          <w:b/>
          <w:sz w:val="34"/>
          <w:szCs w:val="34"/>
        </w:rPr>
      </w:pPr>
    </w:p>
    <w:p w14:paraId="35236C5D" w14:textId="77777777" w:rsidR="003E7083" w:rsidRPr="00A503D1" w:rsidRDefault="00F6661A" w:rsidP="00346B59">
      <w:pPr>
        <w:pStyle w:val="ListParagraph"/>
        <w:numPr>
          <w:ilvl w:val="0"/>
          <w:numId w:val="4"/>
        </w:numPr>
        <w:tabs>
          <w:tab w:val="left" w:pos="8490"/>
        </w:tabs>
        <w:spacing w:after="120"/>
        <w:ind w:left="284" w:hanging="284"/>
        <w:rPr>
          <w:rFonts w:ascii="Nunito" w:hAnsi="Nunito" w:cs="Calibri"/>
          <w:b/>
          <w:bCs/>
        </w:rPr>
      </w:pPr>
      <w:r w:rsidRPr="00A503D1">
        <w:rPr>
          <w:rFonts w:ascii="Nunito" w:hAnsi="Nunito" w:cs="Calibri"/>
          <w:b/>
          <w:bCs/>
        </w:rPr>
        <w:t>I</w:t>
      </w:r>
      <w:r w:rsidR="005F5846" w:rsidRPr="00A503D1">
        <w:rPr>
          <w:rFonts w:ascii="Nunito" w:hAnsi="Nunito" w:cs="Calibri"/>
          <w:b/>
          <w:bCs/>
        </w:rPr>
        <w:t xml:space="preserve">nformación del </w:t>
      </w:r>
      <w:r w:rsidRPr="00A503D1">
        <w:rPr>
          <w:rFonts w:ascii="Nunito" w:hAnsi="Nunito" w:cs="Calibri"/>
          <w:b/>
          <w:bCs/>
        </w:rPr>
        <w:t>O</w:t>
      </w:r>
      <w:r w:rsidR="002A19D8" w:rsidRPr="00A503D1">
        <w:rPr>
          <w:rFonts w:ascii="Nunito" w:hAnsi="Nunito" w:cs="Calibri"/>
          <w:b/>
          <w:bCs/>
        </w:rPr>
        <w:t>VV</w:t>
      </w:r>
      <w:r w:rsidR="005F5846" w:rsidRPr="00A503D1">
        <w:rPr>
          <w:rFonts w:ascii="Nunito" w:hAnsi="Nunito" w:cs="Calibri"/>
          <w:b/>
          <w:bCs/>
        </w:rPr>
        <w:t xml:space="preserve"> </w:t>
      </w:r>
    </w:p>
    <w:tbl>
      <w:tblPr>
        <w:tblStyle w:val="GridTable4-Accent4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114"/>
        <w:gridCol w:w="6095"/>
      </w:tblGrid>
      <w:tr w:rsidR="00D7478C" w:rsidRPr="00A503D1" w14:paraId="7B3E3C71" w14:textId="77777777" w:rsidTr="000E7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16EC1DC1" w14:textId="696EB356" w:rsidR="00D7478C" w:rsidRPr="00A503D1" w:rsidRDefault="00C355DD" w:rsidP="00C355DD">
            <w:pPr>
              <w:tabs>
                <w:tab w:val="left" w:pos="8490"/>
              </w:tabs>
              <w:jc w:val="center"/>
              <w:rPr>
                <w:rFonts w:ascii="Nunito" w:hAnsi="Nunito" w:cs="Calibri"/>
                <w:sz w:val="22"/>
              </w:rPr>
            </w:pPr>
            <w:r>
              <w:rPr>
                <w:rFonts w:ascii="Nunito" w:hAnsi="Nunito" w:cs="Calibri"/>
                <w:color w:val="000000" w:themeColor="text1"/>
                <w:sz w:val="22"/>
              </w:rPr>
              <w:t>I</w:t>
            </w:r>
            <w:r w:rsidR="00D7478C" w:rsidRPr="00032310">
              <w:rPr>
                <w:rFonts w:ascii="Nunito" w:hAnsi="Nunito" w:cs="Calibri"/>
                <w:color w:val="000000" w:themeColor="text1"/>
                <w:sz w:val="22"/>
              </w:rPr>
              <w:t>nformación</w:t>
            </w:r>
            <w:r>
              <w:rPr>
                <w:rFonts w:ascii="Nunito" w:hAnsi="Nunito" w:cs="Calibri"/>
                <w:color w:val="000000" w:themeColor="text1"/>
                <w:sz w:val="22"/>
              </w:rPr>
              <w:t xml:space="preserve"> de la organización</w:t>
            </w:r>
          </w:p>
        </w:tc>
      </w:tr>
      <w:tr w:rsidR="00D711D7" w:rsidRPr="00A503D1" w14:paraId="61F4AF83" w14:textId="77777777" w:rsidTr="000E7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auto"/>
          </w:tcPr>
          <w:p w14:paraId="5137BA58" w14:textId="4CB4DDF9" w:rsidR="00D711D7" w:rsidRPr="00C355DD" w:rsidRDefault="00D711D7" w:rsidP="00C355DD">
            <w:pPr>
              <w:tabs>
                <w:tab w:val="left" w:pos="8490"/>
              </w:tabs>
              <w:jc w:val="center"/>
              <w:rPr>
                <w:rFonts w:ascii="Nunito" w:hAnsi="Nunito" w:cs="Calibri"/>
                <w:b w:val="0"/>
                <w:bCs w:val="0"/>
                <w:i/>
                <w:iCs/>
                <w:sz w:val="22"/>
              </w:rPr>
            </w:pPr>
            <w:r w:rsidRPr="000E56A6">
              <w:rPr>
                <w:rFonts w:ascii="Nunito" w:hAnsi="Nunito" w:cs="Calibri"/>
                <w:b w:val="0"/>
                <w:bCs w:val="0"/>
                <w:i/>
                <w:iCs/>
                <w:color w:val="808080" w:themeColor="background1" w:themeShade="80"/>
                <w:sz w:val="22"/>
              </w:rPr>
              <w:t xml:space="preserve">Ingrese la información </w:t>
            </w:r>
            <w:r w:rsidR="006D23A7" w:rsidRPr="000E56A6">
              <w:rPr>
                <w:rFonts w:ascii="Nunito" w:hAnsi="Nunito" w:cs="Calibri"/>
                <w:b w:val="0"/>
                <w:bCs w:val="0"/>
                <w:i/>
                <w:iCs/>
                <w:color w:val="808080" w:themeColor="background1" w:themeShade="80"/>
                <w:sz w:val="22"/>
              </w:rPr>
              <w:t xml:space="preserve">sobre </w:t>
            </w:r>
            <w:r w:rsidRPr="000E56A6">
              <w:rPr>
                <w:rFonts w:ascii="Nunito" w:hAnsi="Nunito" w:cs="Calibri"/>
                <w:b w:val="0"/>
                <w:bCs w:val="0"/>
                <w:i/>
                <w:iCs/>
                <w:color w:val="808080" w:themeColor="background1" w:themeShade="80"/>
                <w:sz w:val="22"/>
              </w:rPr>
              <w:t>el OVV</w:t>
            </w:r>
            <w:r w:rsidR="00F86D17" w:rsidRPr="000E56A6">
              <w:rPr>
                <w:rFonts w:ascii="Nunito" w:hAnsi="Nunito" w:cs="Calibri"/>
                <w:b w:val="0"/>
                <w:bCs w:val="0"/>
                <w:i/>
                <w:iCs/>
                <w:color w:val="808080" w:themeColor="background1" w:themeShade="80"/>
                <w:sz w:val="22"/>
              </w:rPr>
              <w:t>.</w:t>
            </w:r>
          </w:p>
        </w:tc>
      </w:tr>
      <w:tr w:rsidR="00D711D7" w:rsidRPr="00A503D1" w14:paraId="4090E427" w14:textId="77777777" w:rsidTr="00C35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1DA1B842" w14:textId="0508EE20" w:rsidR="00D711D7" w:rsidRPr="00A503D1" w:rsidRDefault="00D711D7" w:rsidP="00B54F41">
            <w:pPr>
              <w:tabs>
                <w:tab w:val="left" w:pos="8490"/>
              </w:tabs>
              <w:jc w:val="left"/>
              <w:rPr>
                <w:rFonts w:ascii="Nunito" w:hAnsi="Nunito" w:cs="Calibri"/>
                <w:b w:val="0"/>
                <w:bCs w:val="0"/>
                <w:sz w:val="22"/>
              </w:rPr>
            </w:pPr>
            <w:r w:rsidRPr="00A503D1">
              <w:rPr>
                <w:rFonts w:ascii="Nunito" w:hAnsi="Nunito" w:cs="Calibri"/>
                <w:sz w:val="22"/>
              </w:rPr>
              <w:t>Nombre de la empresa</w:t>
            </w:r>
          </w:p>
        </w:tc>
        <w:tc>
          <w:tcPr>
            <w:tcW w:w="6095" w:type="dxa"/>
            <w:shd w:val="clear" w:color="auto" w:fill="auto"/>
          </w:tcPr>
          <w:p w14:paraId="60268388" w14:textId="42A3EEBC" w:rsidR="00D711D7" w:rsidRPr="00A503D1" w:rsidRDefault="00D711D7" w:rsidP="00B54F41">
            <w:pPr>
              <w:tabs>
                <w:tab w:val="left" w:pos="8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 w:cs="Calibri"/>
                <w:sz w:val="22"/>
              </w:rPr>
            </w:pPr>
          </w:p>
        </w:tc>
      </w:tr>
      <w:tr w:rsidR="00C355DD" w:rsidRPr="00A503D1" w14:paraId="15E98D12" w14:textId="77777777" w:rsidTr="00C35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085A2A24" w14:textId="041C0231" w:rsidR="00C355DD" w:rsidRPr="00A503D1" w:rsidRDefault="00C355DD" w:rsidP="00B54F41">
            <w:pPr>
              <w:tabs>
                <w:tab w:val="left" w:pos="8490"/>
              </w:tabs>
              <w:jc w:val="left"/>
              <w:rPr>
                <w:rFonts w:ascii="Nunito" w:hAnsi="Nunito" w:cs="Calibri"/>
                <w:sz w:val="22"/>
              </w:rPr>
            </w:pPr>
            <w:r w:rsidRPr="00C355DD">
              <w:rPr>
                <w:rFonts w:ascii="Nunito" w:hAnsi="Nunito" w:cs="Calibri"/>
                <w:sz w:val="22"/>
              </w:rPr>
              <w:t>Identificación de la empresa</w:t>
            </w:r>
          </w:p>
        </w:tc>
        <w:tc>
          <w:tcPr>
            <w:tcW w:w="6095" w:type="dxa"/>
            <w:shd w:val="clear" w:color="auto" w:fill="auto"/>
          </w:tcPr>
          <w:p w14:paraId="060F5982" w14:textId="77777777" w:rsidR="00C355DD" w:rsidRPr="00A503D1" w:rsidRDefault="00C355DD" w:rsidP="00B54F41">
            <w:pPr>
              <w:tabs>
                <w:tab w:val="left" w:pos="84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" w:hAnsi="Nunito" w:cs="Calibri"/>
                <w:sz w:val="22"/>
              </w:rPr>
            </w:pPr>
          </w:p>
        </w:tc>
      </w:tr>
      <w:tr w:rsidR="00D711D7" w:rsidRPr="00A503D1" w14:paraId="0F6E6F4C" w14:textId="77777777" w:rsidTr="00C35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118D8DA7" w14:textId="6128637D" w:rsidR="00D711D7" w:rsidRPr="00A503D1" w:rsidRDefault="00D711D7" w:rsidP="00B54F41">
            <w:pPr>
              <w:tabs>
                <w:tab w:val="left" w:pos="8490"/>
              </w:tabs>
              <w:jc w:val="left"/>
              <w:rPr>
                <w:rFonts w:ascii="Nunito" w:hAnsi="Nunito" w:cs="Calibri"/>
                <w:b w:val="0"/>
                <w:bCs w:val="0"/>
                <w:sz w:val="22"/>
              </w:rPr>
            </w:pPr>
            <w:r w:rsidRPr="00A503D1">
              <w:rPr>
                <w:rFonts w:ascii="Nunito" w:hAnsi="Nunito" w:cs="Calibri"/>
                <w:sz w:val="22"/>
              </w:rPr>
              <w:t>Dirección</w:t>
            </w:r>
          </w:p>
        </w:tc>
        <w:tc>
          <w:tcPr>
            <w:tcW w:w="6095" w:type="dxa"/>
            <w:shd w:val="clear" w:color="auto" w:fill="auto"/>
          </w:tcPr>
          <w:p w14:paraId="7E7FFF34" w14:textId="260A7A1B" w:rsidR="00D711D7" w:rsidRPr="00A503D1" w:rsidRDefault="00D711D7" w:rsidP="00B54F41">
            <w:pPr>
              <w:tabs>
                <w:tab w:val="left" w:pos="8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 w:cs="Calibri"/>
                <w:sz w:val="22"/>
              </w:rPr>
            </w:pPr>
          </w:p>
        </w:tc>
      </w:tr>
      <w:tr w:rsidR="00D711D7" w:rsidRPr="00A503D1" w14:paraId="6A2B8F34" w14:textId="77777777" w:rsidTr="00C35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1AB05E66" w14:textId="657D92FE" w:rsidR="00D711D7" w:rsidRPr="00A503D1" w:rsidRDefault="00D711D7" w:rsidP="00B54F41">
            <w:pPr>
              <w:tabs>
                <w:tab w:val="left" w:pos="8490"/>
              </w:tabs>
              <w:jc w:val="left"/>
              <w:rPr>
                <w:rFonts w:ascii="Nunito" w:hAnsi="Nunito" w:cs="Calibri"/>
                <w:b w:val="0"/>
                <w:color w:val="808080" w:themeColor="background1" w:themeShade="80"/>
                <w:sz w:val="22"/>
              </w:rPr>
            </w:pPr>
            <w:r w:rsidRPr="00A503D1">
              <w:rPr>
                <w:rFonts w:ascii="Nunito" w:hAnsi="Nunito" w:cs="Calibri"/>
                <w:sz w:val="22"/>
              </w:rPr>
              <w:t>Teléfono</w:t>
            </w:r>
          </w:p>
        </w:tc>
        <w:tc>
          <w:tcPr>
            <w:tcW w:w="6095" w:type="dxa"/>
            <w:shd w:val="clear" w:color="auto" w:fill="auto"/>
          </w:tcPr>
          <w:p w14:paraId="7B2233D6" w14:textId="7AFB23DD" w:rsidR="00D711D7" w:rsidRPr="00A503D1" w:rsidRDefault="00D711D7" w:rsidP="00B54F41">
            <w:pPr>
              <w:tabs>
                <w:tab w:val="left" w:pos="84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" w:hAnsi="Nunito" w:cs="Calibri"/>
                <w:b/>
                <w:sz w:val="22"/>
              </w:rPr>
            </w:pPr>
          </w:p>
        </w:tc>
      </w:tr>
      <w:tr w:rsidR="00D711D7" w:rsidRPr="00A503D1" w14:paraId="217FF7DC" w14:textId="77777777" w:rsidTr="00C355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</w:tcPr>
          <w:p w14:paraId="24219E7A" w14:textId="1D7D04C0" w:rsidR="00D711D7" w:rsidRPr="00A503D1" w:rsidRDefault="00D711D7" w:rsidP="00B54F41">
            <w:pPr>
              <w:tabs>
                <w:tab w:val="left" w:pos="8490"/>
              </w:tabs>
              <w:jc w:val="left"/>
              <w:rPr>
                <w:rFonts w:ascii="Nunito" w:hAnsi="Nunito" w:cs="Calibri"/>
                <w:b w:val="0"/>
                <w:bCs w:val="0"/>
                <w:sz w:val="22"/>
              </w:rPr>
            </w:pPr>
            <w:r w:rsidRPr="00A503D1">
              <w:rPr>
                <w:rFonts w:ascii="Nunito" w:hAnsi="Nunito" w:cs="Calibri"/>
                <w:sz w:val="22"/>
              </w:rPr>
              <w:t>Página web</w:t>
            </w:r>
          </w:p>
        </w:tc>
        <w:tc>
          <w:tcPr>
            <w:tcW w:w="6095" w:type="dxa"/>
            <w:shd w:val="clear" w:color="auto" w:fill="auto"/>
          </w:tcPr>
          <w:p w14:paraId="38C966F8" w14:textId="0F9BCF1F" w:rsidR="00D711D7" w:rsidRPr="00A503D1" w:rsidRDefault="00D711D7" w:rsidP="00B54F41">
            <w:pPr>
              <w:tabs>
                <w:tab w:val="left" w:pos="84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" w:hAnsi="Nunito" w:cs="Calibri"/>
                <w:b/>
                <w:sz w:val="22"/>
              </w:rPr>
            </w:pPr>
          </w:p>
        </w:tc>
      </w:tr>
    </w:tbl>
    <w:p w14:paraId="39882792" w14:textId="45547C80" w:rsidR="00D711D7" w:rsidRPr="00A503D1" w:rsidRDefault="00D711D7" w:rsidP="003E7083">
      <w:pPr>
        <w:tabs>
          <w:tab w:val="left" w:pos="8490"/>
        </w:tabs>
        <w:rPr>
          <w:rFonts w:ascii="Nunito" w:hAnsi="Nunito" w:cs="Calibri"/>
          <w:b/>
          <w:bCs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830"/>
        <w:gridCol w:w="6379"/>
      </w:tblGrid>
      <w:tr w:rsidR="00D7478C" w:rsidRPr="00A503D1" w14:paraId="377B256C" w14:textId="77777777" w:rsidTr="000E7EB3">
        <w:tc>
          <w:tcPr>
            <w:tcW w:w="9209" w:type="dxa"/>
            <w:gridSpan w:val="2"/>
            <w:shd w:val="clear" w:color="auto" w:fill="8EAADB" w:themeFill="accent1" w:themeFillTint="99"/>
          </w:tcPr>
          <w:p w14:paraId="2B355142" w14:textId="560A0EED" w:rsidR="00D7478C" w:rsidRPr="00A503D1" w:rsidRDefault="00D7478C" w:rsidP="000E56A6">
            <w:pPr>
              <w:tabs>
                <w:tab w:val="left" w:pos="8490"/>
              </w:tabs>
              <w:jc w:val="center"/>
              <w:rPr>
                <w:rFonts w:ascii="Nunito" w:hAnsi="Nunito" w:cs="Calibri"/>
                <w:b/>
                <w:bCs/>
                <w:sz w:val="22"/>
              </w:rPr>
            </w:pPr>
            <w:r w:rsidRPr="00032310">
              <w:rPr>
                <w:rFonts w:ascii="Nunito" w:hAnsi="Nunito" w:cs="Calibri"/>
                <w:b/>
                <w:bCs/>
                <w:color w:val="000000" w:themeColor="text1"/>
                <w:sz w:val="22"/>
              </w:rPr>
              <w:t>Información de contacto</w:t>
            </w:r>
          </w:p>
        </w:tc>
      </w:tr>
      <w:tr w:rsidR="00D711D7" w:rsidRPr="00A503D1" w14:paraId="4DD4CB15" w14:textId="77777777" w:rsidTr="000E7EB3">
        <w:tc>
          <w:tcPr>
            <w:tcW w:w="9209" w:type="dxa"/>
            <w:gridSpan w:val="2"/>
          </w:tcPr>
          <w:p w14:paraId="5746AFD8" w14:textId="5AF301B6" w:rsidR="00D711D7" w:rsidRPr="000E56A6" w:rsidRDefault="000E56A6" w:rsidP="000E56A6">
            <w:pPr>
              <w:tabs>
                <w:tab w:val="left" w:pos="8490"/>
              </w:tabs>
              <w:jc w:val="center"/>
              <w:rPr>
                <w:rFonts w:ascii="Nunito" w:hAnsi="Nunito" w:cs="Calibri"/>
                <w:i/>
                <w:iCs/>
                <w:sz w:val="22"/>
              </w:rPr>
            </w:pPr>
            <w:r w:rsidRPr="000E56A6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</w:rPr>
              <w:t>Ingrese la información de contacto de la persona designada por el OVV</w:t>
            </w:r>
            <w:r w:rsidR="00D711D7" w:rsidRPr="000E56A6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</w:rPr>
              <w:t>.</w:t>
            </w:r>
          </w:p>
        </w:tc>
      </w:tr>
      <w:tr w:rsidR="006D23A7" w:rsidRPr="00A503D1" w14:paraId="5662FBAF" w14:textId="77777777" w:rsidTr="000E7EB3">
        <w:tc>
          <w:tcPr>
            <w:tcW w:w="2830" w:type="dxa"/>
          </w:tcPr>
          <w:p w14:paraId="777FC7C2" w14:textId="6407958B" w:rsidR="006D23A7" w:rsidRPr="00A503D1" w:rsidRDefault="006D23A7" w:rsidP="006D23A7">
            <w:pPr>
              <w:tabs>
                <w:tab w:val="left" w:pos="8490"/>
              </w:tabs>
              <w:rPr>
                <w:rFonts w:ascii="Nunito" w:hAnsi="Nunito" w:cs="Calibri"/>
                <w:b/>
                <w:bCs/>
                <w:sz w:val="22"/>
              </w:rPr>
            </w:pPr>
            <w:r w:rsidRPr="00A503D1">
              <w:rPr>
                <w:rFonts w:ascii="Nunito" w:hAnsi="Nunito" w:cs="Calibri"/>
                <w:b/>
                <w:bCs/>
                <w:sz w:val="22"/>
              </w:rPr>
              <w:t>Nombre</w:t>
            </w:r>
          </w:p>
        </w:tc>
        <w:tc>
          <w:tcPr>
            <w:tcW w:w="6379" w:type="dxa"/>
          </w:tcPr>
          <w:p w14:paraId="7C1F433A" w14:textId="67F39947" w:rsidR="006D23A7" w:rsidRPr="00A503D1" w:rsidRDefault="006D23A7" w:rsidP="006D23A7">
            <w:pPr>
              <w:tabs>
                <w:tab w:val="left" w:pos="8490"/>
              </w:tabs>
              <w:rPr>
                <w:rFonts w:ascii="Nunito" w:hAnsi="Nunito" w:cs="Calibri"/>
                <w:sz w:val="22"/>
              </w:rPr>
            </w:pPr>
          </w:p>
        </w:tc>
      </w:tr>
      <w:tr w:rsidR="006D23A7" w:rsidRPr="00A503D1" w14:paraId="4276DCCB" w14:textId="77777777" w:rsidTr="000E7EB3">
        <w:tc>
          <w:tcPr>
            <w:tcW w:w="2830" w:type="dxa"/>
          </w:tcPr>
          <w:p w14:paraId="2E5E4CE8" w14:textId="1200DFBF" w:rsidR="006D23A7" w:rsidRPr="00A503D1" w:rsidRDefault="006D23A7" w:rsidP="006D23A7">
            <w:pPr>
              <w:tabs>
                <w:tab w:val="left" w:pos="8490"/>
              </w:tabs>
              <w:rPr>
                <w:rFonts w:ascii="Nunito" w:hAnsi="Nunito" w:cs="Calibri"/>
                <w:b/>
                <w:bCs/>
                <w:sz w:val="22"/>
              </w:rPr>
            </w:pPr>
            <w:r w:rsidRPr="00A503D1">
              <w:rPr>
                <w:rFonts w:ascii="Nunito" w:hAnsi="Nunito" w:cs="Calibri"/>
                <w:b/>
                <w:bCs/>
                <w:sz w:val="22"/>
              </w:rPr>
              <w:t>Cargo</w:t>
            </w:r>
          </w:p>
        </w:tc>
        <w:tc>
          <w:tcPr>
            <w:tcW w:w="6379" w:type="dxa"/>
          </w:tcPr>
          <w:p w14:paraId="72B91C12" w14:textId="074C3448" w:rsidR="006D23A7" w:rsidRPr="00A503D1" w:rsidRDefault="006D23A7" w:rsidP="006D23A7">
            <w:pPr>
              <w:tabs>
                <w:tab w:val="left" w:pos="8490"/>
              </w:tabs>
              <w:rPr>
                <w:rFonts w:ascii="Nunito" w:hAnsi="Nunito" w:cs="Calibri"/>
                <w:b/>
                <w:sz w:val="22"/>
              </w:rPr>
            </w:pPr>
          </w:p>
        </w:tc>
      </w:tr>
      <w:tr w:rsidR="006D23A7" w:rsidRPr="00A503D1" w14:paraId="17A449EF" w14:textId="77777777" w:rsidTr="000E7EB3">
        <w:tc>
          <w:tcPr>
            <w:tcW w:w="2830" w:type="dxa"/>
          </w:tcPr>
          <w:p w14:paraId="65013421" w14:textId="46F06B74" w:rsidR="006D23A7" w:rsidRPr="00A503D1" w:rsidRDefault="006D23A7" w:rsidP="006D23A7">
            <w:pPr>
              <w:tabs>
                <w:tab w:val="left" w:pos="8490"/>
              </w:tabs>
              <w:rPr>
                <w:rFonts w:ascii="Nunito" w:hAnsi="Nunito" w:cs="Calibri"/>
                <w:b/>
                <w:bCs/>
                <w:sz w:val="22"/>
              </w:rPr>
            </w:pPr>
            <w:r w:rsidRPr="00A503D1">
              <w:rPr>
                <w:rFonts w:ascii="Nunito" w:hAnsi="Nunito" w:cs="Calibri"/>
                <w:b/>
                <w:bCs/>
                <w:sz w:val="22"/>
              </w:rPr>
              <w:t>Teléfono</w:t>
            </w:r>
          </w:p>
        </w:tc>
        <w:tc>
          <w:tcPr>
            <w:tcW w:w="6379" w:type="dxa"/>
          </w:tcPr>
          <w:p w14:paraId="7A39D4C4" w14:textId="117E5F76" w:rsidR="006D23A7" w:rsidRPr="00A503D1" w:rsidRDefault="006D23A7" w:rsidP="006D23A7">
            <w:pPr>
              <w:tabs>
                <w:tab w:val="left" w:pos="8490"/>
              </w:tabs>
              <w:rPr>
                <w:rFonts w:ascii="Nunito" w:hAnsi="Nunito" w:cs="Calibri"/>
                <w:b/>
                <w:sz w:val="22"/>
              </w:rPr>
            </w:pPr>
          </w:p>
        </w:tc>
      </w:tr>
      <w:tr w:rsidR="006D23A7" w:rsidRPr="00A503D1" w14:paraId="3A78F334" w14:textId="77777777" w:rsidTr="000E7EB3">
        <w:tc>
          <w:tcPr>
            <w:tcW w:w="2830" w:type="dxa"/>
          </w:tcPr>
          <w:p w14:paraId="56756FB1" w14:textId="105714B0" w:rsidR="006D23A7" w:rsidRPr="00A503D1" w:rsidRDefault="006D23A7" w:rsidP="009A3C5A">
            <w:pPr>
              <w:tabs>
                <w:tab w:val="left" w:pos="8490"/>
              </w:tabs>
              <w:jc w:val="left"/>
              <w:rPr>
                <w:rFonts w:ascii="Nunito" w:hAnsi="Nunito" w:cs="Calibri"/>
                <w:b/>
                <w:bCs/>
                <w:sz w:val="22"/>
              </w:rPr>
            </w:pPr>
            <w:r w:rsidRPr="00A503D1">
              <w:rPr>
                <w:rFonts w:ascii="Nunito" w:hAnsi="Nunito" w:cs="Calibri"/>
                <w:b/>
                <w:bCs/>
                <w:sz w:val="22"/>
              </w:rPr>
              <w:t>Correo</w:t>
            </w:r>
          </w:p>
        </w:tc>
        <w:tc>
          <w:tcPr>
            <w:tcW w:w="6379" w:type="dxa"/>
          </w:tcPr>
          <w:p w14:paraId="724ACBCA" w14:textId="3820F946" w:rsidR="006D23A7" w:rsidRPr="00A503D1" w:rsidRDefault="006D23A7" w:rsidP="006D23A7">
            <w:pPr>
              <w:tabs>
                <w:tab w:val="left" w:pos="8490"/>
              </w:tabs>
              <w:rPr>
                <w:rFonts w:ascii="Nunito" w:hAnsi="Nunito" w:cs="Calibri"/>
                <w:b/>
                <w:sz w:val="22"/>
              </w:rPr>
            </w:pPr>
          </w:p>
        </w:tc>
      </w:tr>
      <w:tr w:rsidR="00962EF0" w:rsidRPr="00A503D1" w14:paraId="23AB6C9A" w14:textId="77777777" w:rsidTr="0093435E">
        <w:tc>
          <w:tcPr>
            <w:tcW w:w="9209" w:type="dxa"/>
            <w:gridSpan w:val="2"/>
          </w:tcPr>
          <w:p w14:paraId="160D9F78" w14:textId="07932CDD" w:rsidR="00962EF0" w:rsidRPr="00962EF0" w:rsidRDefault="00962EF0" w:rsidP="00962EF0">
            <w:pPr>
              <w:tabs>
                <w:tab w:val="left" w:pos="8490"/>
              </w:tabs>
              <w:jc w:val="center"/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</w:rPr>
            </w:pPr>
            <w:r w:rsidRPr="00962EF0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</w:rPr>
              <w:t>Ingrese la información del contacto de facturación.</w:t>
            </w:r>
          </w:p>
        </w:tc>
      </w:tr>
      <w:tr w:rsidR="00962EF0" w:rsidRPr="00A503D1" w14:paraId="598B3346" w14:textId="77777777" w:rsidTr="000E7EB3">
        <w:tc>
          <w:tcPr>
            <w:tcW w:w="2830" w:type="dxa"/>
          </w:tcPr>
          <w:p w14:paraId="7DC1918D" w14:textId="4E989730" w:rsidR="00962EF0" w:rsidRPr="00A503D1" w:rsidRDefault="00962EF0" w:rsidP="009A3C5A">
            <w:pPr>
              <w:tabs>
                <w:tab w:val="left" w:pos="8490"/>
              </w:tabs>
              <w:jc w:val="left"/>
              <w:rPr>
                <w:rFonts w:ascii="Nunito" w:hAnsi="Nunito" w:cs="Calibri"/>
                <w:b/>
                <w:bCs/>
                <w:sz w:val="22"/>
              </w:rPr>
            </w:pPr>
            <w:r>
              <w:rPr>
                <w:rFonts w:ascii="Nunito" w:hAnsi="Nunito" w:cs="Calibri"/>
                <w:b/>
                <w:bCs/>
                <w:sz w:val="22"/>
              </w:rPr>
              <w:t>Nombre</w:t>
            </w:r>
          </w:p>
        </w:tc>
        <w:tc>
          <w:tcPr>
            <w:tcW w:w="6379" w:type="dxa"/>
          </w:tcPr>
          <w:p w14:paraId="05F9C1C4" w14:textId="77777777" w:rsidR="00962EF0" w:rsidRPr="00A503D1" w:rsidRDefault="00962EF0" w:rsidP="006D23A7">
            <w:pPr>
              <w:tabs>
                <w:tab w:val="left" w:pos="8490"/>
              </w:tabs>
              <w:rPr>
                <w:rFonts w:ascii="Nunito" w:hAnsi="Nunito" w:cs="Calibri"/>
                <w:b/>
                <w:sz w:val="22"/>
              </w:rPr>
            </w:pPr>
          </w:p>
        </w:tc>
      </w:tr>
      <w:tr w:rsidR="00962EF0" w:rsidRPr="00A503D1" w14:paraId="1F381532" w14:textId="77777777" w:rsidTr="000E7EB3">
        <w:tc>
          <w:tcPr>
            <w:tcW w:w="2830" w:type="dxa"/>
          </w:tcPr>
          <w:p w14:paraId="43C4602B" w14:textId="4076850A" w:rsidR="00962EF0" w:rsidRPr="00A503D1" w:rsidRDefault="00962EF0" w:rsidP="009A3C5A">
            <w:pPr>
              <w:tabs>
                <w:tab w:val="left" w:pos="8490"/>
              </w:tabs>
              <w:jc w:val="left"/>
              <w:rPr>
                <w:rFonts w:ascii="Nunito" w:hAnsi="Nunito" w:cs="Calibri"/>
                <w:b/>
                <w:bCs/>
                <w:sz w:val="22"/>
              </w:rPr>
            </w:pPr>
            <w:r>
              <w:rPr>
                <w:rFonts w:ascii="Nunito" w:hAnsi="Nunito" w:cs="Calibri"/>
                <w:b/>
                <w:bCs/>
                <w:sz w:val="22"/>
              </w:rPr>
              <w:t>Teléfono</w:t>
            </w:r>
          </w:p>
        </w:tc>
        <w:tc>
          <w:tcPr>
            <w:tcW w:w="6379" w:type="dxa"/>
          </w:tcPr>
          <w:p w14:paraId="5FAA3174" w14:textId="77777777" w:rsidR="00962EF0" w:rsidRPr="00A503D1" w:rsidRDefault="00962EF0" w:rsidP="006D23A7">
            <w:pPr>
              <w:tabs>
                <w:tab w:val="left" w:pos="8490"/>
              </w:tabs>
              <w:rPr>
                <w:rFonts w:ascii="Nunito" w:hAnsi="Nunito" w:cs="Calibri"/>
                <w:b/>
                <w:sz w:val="22"/>
              </w:rPr>
            </w:pPr>
          </w:p>
        </w:tc>
      </w:tr>
      <w:tr w:rsidR="00962EF0" w:rsidRPr="00A503D1" w14:paraId="3422B920" w14:textId="77777777" w:rsidTr="000E7EB3">
        <w:tc>
          <w:tcPr>
            <w:tcW w:w="2830" w:type="dxa"/>
          </w:tcPr>
          <w:p w14:paraId="20CB898C" w14:textId="752CC5AA" w:rsidR="00962EF0" w:rsidRPr="00A503D1" w:rsidRDefault="00962EF0" w:rsidP="009A3C5A">
            <w:pPr>
              <w:tabs>
                <w:tab w:val="left" w:pos="8490"/>
              </w:tabs>
              <w:jc w:val="left"/>
              <w:rPr>
                <w:rFonts w:ascii="Nunito" w:hAnsi="Nunito" w:cs="Calibri"/>
                <w:b/>
                <w:bCs/>
                <w:sz w:val="22"/>
              </w:rPr>
            </w:pPr>
            <w:r>
              <w:rPr>
                <w:rFonts w:ascii="Nunito" w:hAnsi="Nunito" w:cs="Calibri"/>
                <w:b/>
                <w:bCs/>
                <w:sz w:val="22"/>
              </w:rPr>
              <w:t>Correo</w:t>
            </w:r>
          </w:p>
        </w:tc>
        <w:tc>
          <w:tcPr>
            <w:tcW w:w="6379" w:type="dxa"/>
          </w:tcPr>
          <w:p w14:paraId="3B68877E" w14:textId="77777777" w:rsidR="00962EF0" w:rsidRPr="00A503D1" w:rsidRDefault="00962EF0" w:rsidP="006D23A7">
            <w:pPr>
              <w:tabs>
                <w:tab w:val="left" w:pos="8490"/>
              </w:tabs>
              <w:rPr>
                <w:rFonts w:ascii="Nunito" w:hAnsi="Nunito" w:cs="Calibri"/>
                <w:b/>
                <w:sz w:val="22"/>
              </w:rPr>
            </w:pPr>
          </w:p>
        </w:tc>
      </w:tr>
    </w:tbl>
    <w:p w14:paraId="55392293" w14:textId="77777777" w:rsidR="00D711D7" w:rsidRDefault="00D711D7" w:rsidP="003E7083">
      <w:pPr>
        <w:tabs>
          <w:tab w:val="left" w:pos="8490"/>
        </w:tabs>
        <w:rPr>
          <w:rFonts w:ascii="Nunito" w:hAnsi="Nunito" w:cs="Calibri"/>
          <w:b/>
          <w:bCs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39"/>
        <w:gridCol w:w="5670"/>
      </w:tblGrid>
      <w:tr w:rsidR="00962EF0" w:rsidRPr="00962EF0" w14:paraId="68DA6AB0" w14:textId="77777777" w:rsidTr="00962EF0">
        <w:tc>
          <w:tcPr>
            <w:tcW w:w="9209" w:type="dxa"/>
            <w:gridSpan w:val="2"/>
            <w:shd w:val="clear" w:color="auto" w:fill="8EAADB" w:themeFill="accent1" w:themeFillTint="99"/>
          </w:tcPr>
          <w:p w14:paraId="3110B41C" w14:textId="77777777" w:rsidR="00962EF0" w:rsidRPr="00962EF0" w:rsidRDefault="00962EF0" w:rsidP="00643FB3">
            <w:pPr>
              <w:tabs>
                <w:tab w:val="left" w:pos="8490"/>
              </w:tabs>
              <w:jc w:val="center"/>
              <w:rPr>
                <w:rFonts w:ascii="Nunito" w:hAnsi="Nunito" w:cs="Calibri"/>
                <w:b/>
                <w:bCs/>
                <w:color w:val="000000" w:themeColor="text1"/>
                <w:sz w:val="22"/>
              </w:rPr>
            </w:pPr>
            <w:r w:rsidRPr="00962EF0">
              <w:rPr>
                <w:rFonts w:ascii="Nunito" w:hAnsi="Nunito" w:cs="Calibri"/>
                <w:b/>
                <w:bCs/>
                <w:color w:val="000000" w:themeColor="text1"/>
                <w:sz w:val="22"/>
              </w:rPr>
              <w:t>Especificaciones técnicas y operativas</w:t>
            </w:r>
          </w:p>
        </w:tc>
      </w:tr>
      <w:tr w:rsidR="00962EF0" w:rsidRPr="00962EF0" w14:paraId="79BE57FD" w14:textId="77777777" w:rsidTr="00962EF0">
        <w:tc>
          <w:tcPr>
            <w:tcW w:w="9209" w:type="dxa"/>
            <w:gridSpan w:val="2"/>
          </w:tcPr>
          <w:p w14:paraId="1E3BDDF2" w14:textId="77777777" w:rsidR="00962EF0" w:rsidRPr="00962EF0" w:rsidRDefault="00962EF0" w:rsidP="00643FB3">
            <w:pPr>
              <w:tabs>
                <w:tab w:val="left" w:pos="8490"/>
              </w:tabs>
              <w:jc w:val="center"/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</w:rPr>
            </w:pPr>
            <w:r w:rsidRPr="00962EF0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</w:rPr>
              <w:t>Responder las siguientes preguntas con el mayor nivel de detalle posible.</w:t>
            </w:r>
          </w:p>
        </w:tc>
      </w:tr>
      <w:tr w:rsidR="00962EF0" w:rsidRPr="00962EF0" w14:paraId="2A882D4C" w14:textId="77777777" w:rsidTr="00962EF0">
        <w:tc>
          <w:tcPr>
            <w:tcW w:w="3539" w:type="dxa"/>
          </w:tcPr>
          <w:p w14:paraId="16428544" w14:textId="44E533F6" w:rsidR="00962EF0" w:rsidRPr="00962EF0" w:rsidRDefault="00962EF0" w:rsidP="00643FB3">
            <w:pPr>
              <w:tabs>
                <w:tab w:val="left" w:pos="8490"/>
              </w:tabs>
              <w:jc w:val="left"/>
              <w:rPr>
                <w:rFonts w:ascii="Nunito" w:hAnsi="Nunito" w:cs="Calibri"/>
                <w:sz w:val="22"/>
              </w:rPr>
            </w:pPr>
            <w:r w:rsidRPr="00962EF0">
              <w:rPr>
                <w:rFonts w:ascii="Nunito" w:hAnsi="Nunito" w:cs="Calibri"/>
                <w:sz w:val="22"/>
              </w:rPr>
              <w:t>¿Cuántos auditores especializados tienen p</w:t>
            </w:r>
            <w:r w:rsidR="0092779B">
              <w:rPr>
                <w:rFonts w:ascii="Nunito" w:hAnsi="Nunito" w:cs="Calibri"/>
                <w:sz w:val="22"/>
              </w:rPr>
              <w:t>ara economía circular</w:t>
            </w:r>
            <w:r w:rsidRPr="00962EF0">
              <w:rPr>
                <w:rFonts w:ascii="Nunito" w:hAnsi="Nunito" w:cs="Calibri"/>
                <w:sz w:val="22"/>
              </w:rPr>
              <w:t>?</w:t>
            </w:r>
          </w:p>
        </w:tc>
        <w:tc>
          <w:tcPr>
            <w:tcW w:w="5670" w:type="dxa"/>
          </w:tcPr>
          <w:p w14:paraId="10FF3B07" w14:textId="77777777" w:rsidR="00962EF0" w:rsidRPr="00962EF0" w:rsidRDefault="00962EF0" w:rsidP="00643FB3">
            <w:pPr>
              <w:tabs>
                <w:tab w:val="left" w:pos="8490"/>
              </w:tabs>
              <w:rPr>
                <w:rFonts w:ascii="Nunito" w:hAnsi="Nunito" w:cs="Calibri"/>
                <w:b/>
                <w:sz w:val="22"/>
              </w:rPr>
            </w:pPr>
          </w:p>
        </w:tc>
      </w:tr>
      <w:tr w:rsidR="00962EF0" w:rsidRPr="00962EF0" w14:paraId="40D5DA09" w14:textId="77777777" w:rsidTr="00962EF0">
        <w:tc>
          <w:tcPr>
            <w:tcW w:w="3539" w:type="dxa"/>
          </w:tcPr>
          <w:p w14:paraId="453E8776" w14:textId="77777777" w:rsidR="00962EF0" w:rsidRPr="00962EF0" w:rsidRDefault="00962EF0" w:rsidP="00643FB3">
            <w:pPr>
              <w:tabs>
                <w:tab w:val="left" w:pos="8490"/>
              </w:tabs>
              <w:jc w:val="left"/>
              <w:rPr>
                <w:rFonts w:ascii="Nunito" w:hAnsi="Nunito" w:cs="Calibri"/>
                <w:sz w:val="22"/>
              </w:rPr>
            </w:pPr>
            <w:r w:rsidRPr="00962EF0">
              <w:rPr>
                <w:rFonts w:ascii="Nunito" w:hAnsi="Nunito" w:cs="Calibri"/>
                <w:sz w:val="22"/>
              </w:rPr>
              <w:t>¿Cuál es su alcance geográfico? ¿Operan a nivel nacional, regional o global? Especificar.</w:t>
            </w:r>
          </w:p>
        </w:tc>
        <w:tc>
          <w:tcPr>
            <w:tcW w:w="5670" w:type="dxa"/>
          </w:tcPr>
          <w:p w14:paraId="0ADFA551" w14:textId="77777777" w:rsidR="00962EF0" w:rsidRPr="00962EF0" w:rsidRDefault="00962EF0" w:rsidP="00643FB3">
            <w:pPr>
              <w:tabs>
                <w:tab w:val="left" w:pos="8490"/>
              </w:tabs>
              <w:rPr>
                <w:rFonts w:ascii="Nunito" w:hAnsi="Nunito" w:cs="Calibri"/>
                <w:b/>
                <w:sz w:val="22"/>
              </w:rPr>
            </w:pPr>
          </w:p>
        </w:tc>
      </w:tr>
      <w:tr w:rsidR="00962EF0" w:rsidRPr="00962EF0" w14:paraId="540F6C2E" w14:textId="77777777" w:rsidTr="00962EF0">
        <w:tc>
          <w:tcPr>
            <w:tcW w:w="3539" w:type="dxa"/>
          </w:tcPr>
          <w:p w14:paraId="671A5B4A" w14:textId="77777777" w:rsidR="00962EF0" w:rsidRPr="00962EF0" w:rsidRDefault="00962EF0" w:rsidP="00643FB3">
            <w:pPr>
              <w:tabs>
                <w:tab w:val="left" w:pos="8490"/>
              </w:tabs>
              <w:jc w:val="left"/>
              <w:rPr>
                <w:rFonts w:ascii="Nunito" w:hAnsi="Nunito" w:cs="Calibri"/>
                <w:sz w:val="22"/>
              </w:rPr>
            </w:pPr>
            <w:r w:rsidRPr="00962EF0">
              <w:rPr>
                <w:rFonts w:ascii="Nunito" w:hAnsi="Nunito" w:cs="Calibri"/>
                <w:sz w:val="22"/>
              </w:rPr>
              <w:t>¿Cuántos proyectos han sido validados y/o verificados por la organización? Hoja de vida de la empresa.</w:t>
            </w:r>
          </w:p>
        </w:tc>
        <w:tc>
          <w:tcPr>
            <w:tcW w:w="5670" w:type="dxa"/>
          </w:tcPr>
          <w:p w14:paraId="792D25C8" w14:textId="77777777" w:rsidR="00962EF0" w:rsidRPr="00962EF0" w:rsidRDefault="00962EF0" w:rsidP="00643FB3">
            <w:pPr>
              <w:tabs>
                <w:tab w:val="left" w:pos="8490"/>
              </w:tabs>
              <w:rPr>
                <w:rFonts w:ascii="Nunito" w:hAnsi="Nunito" w:cs="Calibri"/>
                <w:b/>
                <w:sz w:val="22"/>
              </w:rPr>
            </w:pPr>
          </w:p>
        </w:tc>
      </w:tr>
      <w:tr w:rsidR="00962EF0" w:rsidRPr="00962EF0" w14:paraId="584CB71D" w14:textId="77777777" w:rsidTr="00962EF0">
        <w:tc>
          <w:tcPr>
            <w:tcW w:w="3539" w:type="dxa"/>
            <w:shd w:val="clear" w:color="auto" w:fill="auto"/>
          </w:tcPr>
          <w:p w14:paraId="6EB60ABB" w14:textId="77777777" w:rsidR="00962EF0" w:rsidRPr="00962EF0" w:rsidRDefault="00962EF0" w:rsidP="00643FB3">
            <w:pPr>
              <w:tabs>
                <w:tab w:val="left" w:pos="8490"/>
              </w:tabs>
              <w:jc w:val="left"/>
              <w:rPr>
                <w:rFonts w:ascii="Nunito" w:hAnsi="Nunito" w:cs="Calibri"/>
                <w:sz w:val="22"/>
              </w:rPr>
            </w:pPr>
            <w:r w:rsidRPr="00962EF0">
              <w:rPr>
                <w:rFonts w:ascii="Nunito" w:hAnsi="Nunito" w:cs="Calibri"/>
                <w:sz w:val="22"/>
              </w:rPr>
              <w:t>¿Cómo garantizan la imparcialidad e integridad en sus procesos de validación y verificación?</w:t>
            </w:r>
          </w:p>
        </w:tc>
        <w:tc>
          <w:tcPr>
            <w:tcW w:w="5670" w:type="dxa"/>
            <w:shd w:val="clear" w:color="auto" w:fill="auto"/>
          </w:tcPr>
          <w:p w14:paraId="58C6A8F5" w14:textId="77777777" w:rsidR="00962EF0" w:rsidRPr="00962EF0" w:rsidRDefault="00962EF0" w:rsidP="00643FB3">
            <w:pPr>
              <w:tabs>
                <w:tab w:val="left" w:pos="8490"/>
              </w:tabs>
              <w:rPr>
                <w:rFonts w:ascii="Nunito" w:hAnsi="Nunito" w:cs="Calibri"/>
                <w:sz w:val="22"/>
              </w:rPr>
            </w:pPr>
          </w:p>
        </w:tc>
      </w:tr>
      <w:tr w:rsidR="00962EF0" w:rsidRPr="00962EF0" w14:paraId="358B89BD" w14:textId="77777777" w:rsidTr="00962EF0">
        <w:tc>
          <w:tcPr>
            <w:tcW w:w="3539" w:type="dxa"/>
            <w:shd w:val="clear" w:color="auto" w:fill="auto"/>
          </w:tcPr>
          <w:p w14:paraId="1219B3E5" w14:textId="77777777" w:rsidR="00962EF0" w:rsidRPr="00962EF0" w:rsidRDefault="00962EF0" w:rsidP="00643FB3">
            <w:pPr>
              <w:tabs>
                <w:tab w:val="left" w:pos="8490"/>
              </w:tabs>
              <w:jc w:val="left"/>
              <w:rPr>
                <w:rFonts w:ascii="Nunito" w:hAnsi="Nunito" w:cs="Calibri"/>
                <w:sz w:val="22"/>
              </w:rPr>
            </w:pPr>
            <w:r w:rsidRPr="00962EF0">
              <w:rPr>
                <w:rFonts w:ascii="Nunito" w:hAnsi="Nunito" w:cs="Calibri"/>
                <w:sz w:val="22"/>
              </w:rPr>
              <w:lastRenderedPageBreak/>
              <w:t>¿Cuáles son los tiempos de respuesta cuando se reciben comentarios del titular o del estándar de certificación?</w:t>
            </w:r>
          </w:p>
        </w:tc>
        <w:tc>
          <w:tcPr>
            <w:tcW w:w="5670" w:type="dxa"/>
            <w:shd w:val="clear" w:color="auto" w:fill="auto"/>
          </w:tcPr>
          <w:p w14:paraId="7F17224B" w14:textId="77777777" w:rsidR="00962EF0" w:rsidRPr="00962EF0" w:rsidRDefault="00962EF0" w:rsidP="00643FB3">
            <w:pPr>
              <w:tabs>
                <w:tab w:val="left" w:pos="8490"/>
              </w:tabs>
              <w:rPr>
                <w:rFonts w:ascii="Nunito" w:hAnsi="Nunito" w:cs="Calibri"/>
                <w:sz w:val="22"/>
              </w:rPr>
            </w:pPr>
          </w:p>
        </w:tc>
      </w:tr>
      <w:tr w:rsidR="00962EF0" w:rsidRPr="00962EF0" w14:paraId="4C74B3BD" w14:textId="77777777" w:rsidTr="00962EF0">
        <w:tc>
          <w:tcPr>
            <w:tcW w:w="3539" w:type="dxa"/>
            <w:shd w:val="clear" w:color="auto" w:fill="auto"/>
          </w:tcPr>
          <w:p w14:paraId="452FE01E" w14:textId="28073D16" w:rsidR="00962EF0" w:rsidRPr="00962EF0" w:rsidRDefault="00962EF0" w:rsidP="00643FB3">
            <w:pPr>
              <w:tabs>
                <w:tab w:val="left" w:pos="8490"/>
              </w:tabs>
              <w:jc w:val="left"/>
              <w:rPr>
                <w:rFonts w:ascii="Nunito" w:hAnsi="Nunito" w:cs="Calibri"/>
                <w:sz w:val="22"/>
              </w:rPr>
            </w:pPr>
            <w:r w:rsidRPr="00962EF0">
              <w:rPr>
                <w:rFonts w:ascii="Nunito" w:hAnsi="Nunito" w:cs="Calibri"/>
                <w:sz w:val="22"/>
              </w:rPr>
              <w:t>¿Conoce y ha revisado todos los documentos que hacen parte de la estructura normativa de</w:t>
            </w:r>
            <w:r w:rsidR="0092779B">
              <w:rPr>
                <w:rFonts w:ascii="Nunito" w:hAnsi="Nunito" w:cs="Calibri"/>
                <w:sz w:val="22"/>
              </w:rPr>
              <w:t>l programa voluntario de economía circular</w:t>
            </w:r>
            <w:r w:rsidRPr="00962EF0">
              <w:rPr>
                <w:rFonts w:ascii="Nunito" w:hAnsi="Nunito" w:cs="Calibri"/>
                <w:sz w:val="22"/>
              </w:rPr>
              <w:t>? Especificar cuáles.</w:t>
            </w:r>
          </w:p>
        </w:tc>
        <w:tc>
          <w:tcPr>
            <w:tcW w:w="5670" w:type="dxa"/>
            <w:shd w:val="clear" w:color="auto" w:fill="auto"/>
          </w:tcPr>
          <w:p w14:paraId="58B5AB2D" w14:textId="77777777" w:rsidR="00962EF0" w:rsidRPr="00962EF0" w:rsidRDefault="00962EF0" w:rsidP="00643FB3">
            <w:pPr>
              <w:tabs>
                <w:tab w:val="left" w:pos="8490"/>
              </w:tabs>
              <w:rPr>
                <w:rFonts w:ascii="Nunito" w:hAnsi="Nunito" w:cs="Calibri"/>
                <w:sz w:val="22"/>
              </w:rPr>
            </w:pPr>
          </w:p>
        </w:tc>
      </w:tr>
      <w:tr w:rsidR="00962EF0" w:rsidRPr="00962EF0" w14:paraId="54DFCA97" w14:textId="77777777" w:rsidTr="00962EF0">
        <w:tc>
          <w:tcPr>
            <w:tcW w:w="9209" w:type="dxa"/>
            <w:gridSpan w:val="2"/>
            <w:shd w:val="clear" w:color="auto" w:fill="8EAADB" w:themeFill="accent1" w:themeFillTint="99"/>
          </w:tcPr>
          <w:p w14:paraId="3420440F" w14:textId="77777777" w:rsidR="00962EF0" w:rsidRPr="00962EF0" w:rsidRDefault="00962EF0" w:rsidP="00643FB3">
            <w:pPr>
              <w:tabs>
                <w:tab w:val="left" w:pos="8490"/>
              </w:tabs>
              <w:jc w:val="center"/>
              <w:rPr>
                <w:rFonts w:ascii="Nunito" w:hAnsi="Nunito" w:cs="Calibri"/>
                <w:b/>
                <w:bCs/>
                <w:sz w:val="22"/>
              </w:rPr>
            </w:pPr>
            <w:r w:rsidRPr="00962EF0">
              <w:rPr>
                <w:rFonts w:ascii="Nunito" w:hAnsi="Nunito" w:cs="Calibri"/>
                <w:b/>
                <w:bCs/>
                <w:sz w:val="22"/>
              </w:rPr>
              <w:t>Especificaciones técnicas</w:t>
            </w:r>
          </w:p>
        </w:tc>
      </w:tr>
      <w:tr w:rsidR="00962EF0" w:rsidRPr="00962EF0" w14:paraId="4E6B79E9" w14:textId="77777777" w:rsidTr="00962EF0">
        <w:tc>
          <w:tcPr>
            <w:tcW w:w="9209" w:type="dxa"/>
            <w:gridSpan w:val="2"/>
          </w:tcPr>
          <w:p w14:paraId="286BE636" w14:textId="77777777" w:rsidR="00962EF0" w:rsidRPr="00962EF0" w:rsidRDefault="00962EF0" w:rsidP="00643FB3">
            <w:pPr>
              <w:tabs>
                <w:tab w:val="left" w:pos="8490"/>
              </w:tabs>
              <w:jc w:val="center"/>
              <w:rPr>
                <w:rFonts w:ascii="Nunito" w:hAnsi="Nunito" w:cs="Calibri"/>
                <w:i/>
                <w:iCs/>
                <w:sz w:val="22"/>
              </w:rPr>
            </w:pPr>
            <w:r w:rsidRPr="00962EF0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</w:rPr>
              <w:t>Completar todos los campos relacionados en el Anexo A. donde se liste la experiencia del personal principal del OVV.</w:t>
            </w:r>
          </w:p>
        </w:tc>
      </w:tr>
    </w:tbl>
    <w:p w14:paraId="42A27DA2" w14:textId="7C478B39" w:rsidR="00EE3EBC" w:rsidRPr="00A503D1" w:rsidRDefault="00EE3EBC" w:rsidP="00A07418">
      <w:pPr>
        <w:pStyle w:val="ListParagraph"/>
        <w:keepNext/>
        <w:numPr>
          <w:ilvl w:val="0"/>
          <w:numId w:val="4"/>
        </w:numPr>
        <w:tabs>
          <w:tab w:val="left" w:pos="8490"/>
        </w:tabs>
        <w:spacing w:before="240" w:after="120"/>
        <w:ind w:left="284" w:hanging="284"/>
        <w:rPr>
          <w:rFonts w:ascii="Nunito" w:hAnsi="Nunito" w:cs="Calibri"/>
          <w:b/>
          <w:bCs/>
        </w:rPr>
      </w:pPr>
      <w:r w:rsidRPr="00A503D1">
        <w:rPr>
          <w:rFonts w:ascii="Nunito" w:hAnsi="Nunito" w:cs="Calibri"/>
          <w:b/>
          <w:bCs/>
        </w:rPr>
        <w:t xml:space="preserve">Acreditación del OVV </w:t>
      </w:r>
    </w:p>
    <w:p w14:paraId="546046EC" w14:textId="2F6CF867" w:rsidR="00291625" w:rsidRPr="00A503D1" w:rsidRDefault="006962ED" w:rsidP="006962ED">
      <w:pPr>
        <w:spacing w:after="0"/>
        <w:ind w:right="959"/>
        <w:rPr>
          <w:rFonts w:ascii="Nunito" w:hAnsi="Nunito"/>
        </w:rPr>
      </w:pPr>
      <w:r w:rsidRPr="00A503D1">
        <w:rPr>
          <w:rFonts w:ascii="Nunito" w:hAnsi="Nunito"/>
        </w:rPr>
        <w:t>Reporte</w:t>
      </w:r>
      <w:r w:rsidR="00EE3EBC" w:rsidRPr="00A503D1">
        <w:rPr>
          <w:rFonts w:ascii="Nunito" w:hAnsi="Nunito"/>
        </w:rPr>
        <w:t xml:space="preserve"> todas las acreditaciones que posee el </w:t>
      </w:r>
      <w:r w:rsidR="006435C7" w:rsidRPr="00A503D1">
        <w:rPr>
          <w:rFonts w:ascii="Nunito" w:hAnsi="Nunito"/>
        </w:rPr>
        <w:t>OVV</w:t>
      </w:r>
      <w:r w:rsidR="00EE3EBC" w:rsidRPr="00A503D1">
        <w:rPr>
          <w:rFonts w:ascii="Nunito" w:hAnsi="Nunito"/>
        </w:rPr>
        <w:t xml:space="preserve"> y de las cuales es posible</w:t>
      </w:r>
      <w:r w:rsidR="00BF65F0" w:rsidRPr="00A503D1">
        <w:rPr>
          <w:rFonts w:ascii="Nunito" w:hAnsi="Nunito"/>
        </w:rPr>
        <w:t xml:space="preserve"> </w:t>
      </w:r>
      <w:r w:rsidR="00EE3EBC" w:rsidRPr="00A503D1">
        <w:rPr>
          <w:rFonts w:ascii="Nunito" w:hAnsi="Nunito"/>
        </w:rPr>
        <w:t>demostrar su evidencia</w:t>
      </w:r>
      <w:r w:rsidR="006435C7" w:rsidRPr="00A503D1">
        <w:rPr>
          <w:rFonts w:ascii="Nunito" w:hAnsi="Nunito"/>
        </w:rPr>
        <w:t xml:space="preserve"> para ser autorizado por </w:t>
      </w:r>
      <w:r w:rsidR="00821C82">
        <w:rPr>
          <w:rFonts w:ascii="Nunito" w:hAnsi="Nunito"/>
        </w:rPr>
        <w:t xml:space="preserve">el </w:t>
      </w:r>
      <w:bookmarkStart w:id="0" w:name="_Hlk160522436"/>
      <w:r w:rsidR="00821C82">
        <w:rPr>
          <w:rFonts w:ascii="Nunito" w:hAnsi="Nunito"/>
        </w:rPr>
        <w:t>programa voluntario de economía circular</w:t>
      </w:r>
      <w:bookmarkEnd w:id="0"/>
      <w:r w:rsidR="00341E3C" w:rsidRPr="00A503D1">
        <w:rPr>
          <w:rFonts w:ascii="Nunito" w:hAnsi="Nunito"/>
        </w:rPr>
        <w:t>.</w:t>
      </w:r>
    </w:p>
    <w:p w14:paraId="180C4D57" w14:textId="77777777" w:rsidR="00291625" w:rsidRPr="00A503D1" w:rsidRDefault="00291625" w:rsidP="00291625">
      <w:pPr>
        <w:spacing w:after="0"/>
        <w:rPr>
          <w:rFonts w:ascii="Nunito" w:hAnsi="Nunito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42"/>
        <w:gridCol w:w="2181"/>
        <w:gridCol w:w="1118"/>
        <w:gridCol w:w="1867"/>
        <w:gridCol w:w="1701"/>
      </w:tblGrid>
      <w:tr w:rsidR="00960BEE" w:rsidRPr="00A503D1" w14:paraId="3F0D84CD" w14:textId="02C081BA" w:rsidTr="001D7CF9">
        <w:trPr>
          <w:tblHeader/>
        </w:trPr>
        <w:tc>
          <w:tcPr>
            <w:tcW w:w="2342" w:type="dxa"/>
            <w:shd w:val="clear" w:color="auto" w:fill="8EAADB" w:themeFill="accent1" w:themeFillTint="99"/>
            <w:vAlign w:val="center"/>
          </w:tcPr>
          <w:p w14:paraId="2AAF2393" w14:textId="77777777" w:rsidR="00960BEE" w:rsidRPr="008B385D" w:rsidRDefault="00960BEE" w:rsidP="00821C82">
            <w:pPr>
              <w:jc w:val="center"/>
              <w:rPr>
                <w:rFonts w:ascii="Nunito" w:hAnsi="Nunito" w:cs="Calibri"/>
                <w:b/>
                <w:color w:val="000000" w:themeColor="text1"/>
                <w:sz w:val="22"/>
              </w:rPr>
            </w:pPr>
            <w:r w:rsidRPr="008B385D">
              <w:rPr>
                <w:rFonts w:ascii="Nunito" w:hAnsi="Nunito" w:cs="Calibri"/>
                <w:b/>
                <w:color w:val="000000" w:themeColor="text1"/>
                <w:sz w:val="22"/>
              </w:rPr>
              <w:t>Acreditación</w:t>
            </w:r>
          </w:p>
        </w:tc>
        <w:tc>
          <w:tcPr>
            <w:tcW w:w="2181" w:type="dxa"/>
            <w:shd w:val="clear" w:color="auto" w:fill="8EAADB" w:themeFill="accent1" w:themeFillTint="99"/>
            <w:vAlign w:val="center"/>
          </w:tcPr>
          <w:p w14:paraId="1BF47C00" w14:textId="0129A2CF" w:rsidR="00960BEE" w:rsidRPr="008B385D" w:rsidRDefault="00960BEE" w:rsidP="00821C82">
            <w:pPr>
              <w:jc w:val="center"/>
              <w:rPr>
                <w:rFonts w:ascii="Nunito" w:hAnsi="Nunito" w:cs="Calibri"/>
                <w:b/>
                <w:color w:val="000000" w:themeColor="text1"/>
                <w:sz w:val="22"/>
              </w:rPr>
            </w:pPr>
            <w:r w:rsidRPr="008B385D">
              <w:rPr>
                <w:rFonts w:ascii="Nunito" w:hAnsi="Nunito" w:cs="Calibri"/>
                <w:b/>
                <w:color w:val="000000" w:themeColor="text1"/>
                <w:sz w:val="22"/>
              </w:rPr>
              <w:t>Actividades</w:t>
            </w:r>
          </w:p>
        </w:tc>
        <w:tc>
          <w:tcPr>
            <w:tcW w:w="1118" w:type="dxa"/>
            <w:shd w:val="clear" w:color="auto" w:fill="8EAADB" w:themeFill="accent1" w:themeFillTint="99"/>
            <w:vAlign w:val="center"/>
          </w:tcPr>
          <w:p w14:paraId="0D45BBF5" w14:textId="0DD01CC7" w:rsidR="00960BEE" w:rsidRPr="008B385D" w:rsidRDefault="00960BEE" w:rsidP="00821C82">
            <w:pPr>
              <w:jc w:val="center"/>
              <w:rPr>
                <w:rFonts w:ascii="Nunito" w:hAnsi="Nunito" w:cs="Calibri"/>
                <w:b/>
                <w:color w:val="000000" w:themeColor="text1"/>
                <w:sz w:val="22"/>
              </w:rPr>
            </w:pPr>
            <w:r w:rsidRPr="008B385D">
              <w:rPr>
                <w:rFonts w:ascii="Nunito" w:hAnsi="Nunito" w:cs="Calibri"/>
                <w:b/>
                <w:color w:val="000000" w:themeColor="text1"/>
                <w:sz w:val="22"/>
              </w:rPr>
              <w:t>Señale con</w:t>
            </w:r>
            <w:r>
              <w:rPr>
                <w:rFonts w:ascii="Nunito" w:hAnsi="Nunito" w:cs="Calibri"/>
                <w:b/>
                <w:color w:val="000000" w:themeColor="text1"/>
                <w:sz w:val="22"/>
              </w:rPr>
              <w:t xml:space="preserve"> una</w:t>
            </w:r>
            <w:r w:rsidRPr="008B385D">
              <w:rPr>
                <w:rFonts w:ascii="Nunito" w:hAnsi="Nunito" w:cs="Calibri"/>
                <w:b/>
                <w:color w:val="000000" w:themeColor="text1"/>
                <w:sz w:val="22"/>
              </w:rPr>
              <w:t xml:space="preserve"> X</w:t>
            </w:r>
          </w:p>
        </w:tc>
        <w:tc>
          <w:tcPr>
            <w:tcW w:w="1867" w:type="dxa"/>
            <w:shd w:val="clear" w:color="auto" w:fill="8EAADB" w:themeFill="accent1" w:themeFillTint="99"/>
            <w:vAlign w:val="center"/>
          </w:tcPr>
          <w:p w14:paraId="47486312" w14:textId="77777777" w:rsidR="00960BEE" w:rsidRPr="008B385D" w:rsidRDefault="00960BEE" w:rsidP="00821C82">
            <w:pPr>
              <w:jc w:val="center"/>
              <w:rPr>
                <w:rFonts w:ascii="Nunito" w:hAnsi="Nunito" w:cs="Calibri"/>
                <w:b/>
                <w:color w:val="000000" w:themeColor="text1"/>
                <w:sz w:val="22"/>
              </w:rPr>
            </w:pPr>
            <w:r w:rsidRPr="008B385D">
              <w:rPr>
                <w:rFonts w:ascii="Nunito" w:hAnsi="Nunito" w:cs="Calibri"/>
                <w:b/>
                <w:color w:val="000000" w:themeColor="text1"/>
                <w:sz w:val="22"/>
              </w:rPr>
              <w:t>Evidencia documental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BEC261F" w14:textId="77777777" w:rsidR="00960BEE" w:rsidRDefault="00960BEE" w:rsidP="00821C82">
            <w:pPr>
              <w:jc w:val="center"/>
              <w:rPr>
                <w:rFonts w:ascii="Nunito" w:hAnsi="Nunito" w:cs="Calibri"/>
                <w:b/>
                <w:color w:val="000000" w:themeColor="text1"/>
                <w:sz w:val="22"/>
              </w:rPr>
            </w:pPr>
          </w:p>
          <w:p w14:paraId="2E3D72E5" w14:textId="4ADA834E" w:rsidR="00960BEE" w:rsidRPr="008B385D" w:rsidRDefault="00960BEE" w:rsidP="00821C82">
            <w:pPr>
              <w:jc w:val="center"/>
              <w:rPr>
                <w:rFonts w:ascii="Nunito" w:hAnsi="Nunito" w:cs="Calibri"/>
                <w:b/>
                <w:color w:val="000000" w:themeColor="text1"/>
                <w:sz w:val="22"/>
              </w:rPr>
            </w:pPr>
            <w:r>
              <w:rPr>
                <w:rFonts w:ascii="Nunito" w:hAnsi="Nunito" w:cs="Calibri"/>
                <w:b/>
                <w:color w:val="000000" w:themeColor="text1"/>
                <w:sz w:val="22"/>
              </w:rPr>
              <w:t>Vigencia</w:t>
            </w:r>
          </w:p>
        </w:tc>
      </w:tr>
      <w:tr w:rsidR="00960BEE" w:rsidRPr="00A503D1" w14:paraId="3DA601E7" w14:textId="066D891F" w:rsidTr="001D7CF9">
        <w:trPr>
          <w:trHeight w:val="1083"/>
        </w:trPr>
        <w:tc>
          <w:tcPr>
            <w:tcW w:w="2342" w:type="dxa"/>
            <w:vMerge w:val="restart"/>
          </w:tcPr>
          <w:p w14:paraId="04AC8F75" w14:textId="7618C033" w:rsidR="00960BEE" w:rsidRPr="00A503D1" w:rsidRDefault="00960BEE" w:rsidP="00C05D6B">
            <w:pPr>
              <w:jc w:val="left"/>
              <w:rPr>
                <w:rFonts w:ascii="Nunito" w:hAnsi="Nunito" w:cs="Calibri"/>
                <w:sz w:val="22"/>
              </w:rPr>
            </w:pPr>
            <w:r w:rsidRPr="5F88CB3C">
              <w:rPr>
                <w:rFonts w:ascii="Nunito" w:hAnsi="Nunito" w:cs="Calibri"/>
                <w:sz w:val="22"/>
              </w:rPr>
              <w:t>OVV acreditado ante miembro de la IAF u otras organizaciones de reconocimiento internacional.</w:t>
            </w:r>
          </w:p>
          <w:p w14:paraId="3CC893FA" w14:textId="40B21A5A" w:rsidR="00960BEE" w:rsidRPr="00A503D1" w:rsidRDefault="00960BEE" w:rsidP="001D7CF9">
            <w:pPr>
              <w:tabs>
                <w:tab w:val="left" w:pos="8490"/>
              </w:tabs>
              <w:jc w:val="left"/>
              <w:rPr>
                <w:rFonts w:ascii="Nunito" w:hAnsi="Nunito" w:cs="Calibri"/>
                <w:bCs/>
                <w:sz w:val="22"/>
              </w:rPr>
            </w:pPr>
            <w:r w:rsidRPr="001D7CF9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</w:rPr>
              <w:t>(Escriba el nombre del miembro signatario de la IAF</w:t>
            </w:r>
            <w:r w:rsidR="001D7CF9" w:rsidRPr="001D7CF9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</w:rPr>
              <w:t xml:space="preserve"> u otra organización de reconocimiento internacional</w:t>
            </w:r>
            <w:r w:rsidRPr="001D7CF9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</w:rPr>
              <w:t>).</w:t>
            </w:r>
          </w:p>
        </w:tc>
        <w:tc>
          <w:tcPr>
            <w:tcW w:w="2181" w:type="dxa"/>
          </w:tcPr>
          <w:p w14:paraId="75E1A8E5" w14:textId="374F38F0" w:rsidR="00960BEE" w:rsidRPr="00C05D6B" w:rsidRDefault="00960BEE" w:rsidP="00C05D6B">
            <w:pPr>
              <w:jc w:val="left"/>
              <w:rPr>
                <w:rFonts w:ascii="Nunito" w:hAnsi="Nunito" w:cs="Calibri"/>
                <w:bCs/>
                <w:sz w:val="22"/>
              </w:rPr>
            </w:pPr>
            <w:r w:rsidRPr="00C05D6B">
              <w:rPr>
                <w:rFonts w:ascii="Nunito" w:hAnsi="Nunito"/>
                <w:sz w:val="22"/>
              </w:rPr>
              <w:t>Re</w:t>
            </w:r>
            <w:r>
              <w:rPr>
                <w:rFonts w:ascii="Nunito" w:hAnsi="Nunito"/>
                <w:sz w:val="22"/>
              </w:rPr>
              <w:t>ducción</w:t>
            </w:r>
          </w:p>
        </w:tc>
        <w:tc>
          <w:tcPr>
            <w:tcW w:w="1118" w:type="dxa"/>
          </w:tcPr>
          <w:p w14:paraId="6D19598B" w14:textId="77777777" w:rsidR="00960BEE" w:rsidRPr="00A503D1" w:rsidRDefault="00960BEE" w:rsidP="00C05D6B">
            <w:pPr>
              <w:rPr>
                <w:rFonts w:ascii="Nunito" w:hAnsi="Nunito" w:cs="Calibri"/>
                <w:bCs/>
                <w:sz w:val="22"/>
              </w:rPr>
            </w:pPr>
          </w:p>
        </w:tc>
        <w:tc>
          <w:tcPr>
            <w:tcW w:w="1867" w:type="dxa"/>
            <w:vMerge w:val="restart"/>
          </w:tcPr>
          <w:p w14:paraId="008D092F" w14:textId="38DA6AE6" w:rsidR="00960BEE" w:rsidRPr="00A503D1" w:rsidRDefault="00960BEE" w:rsidP="00960BEE">
            <w:pPr>
              <w:tabs>
                <w:tab w:val="left" w:pos="8490"/>
              </w:tabs>
              <w:jc w:val="center"/>
              <w:rPr>
                <w:rFonts w:ascii="Nunito" w:hAnsi="Nunito" w:cs="Calibri"/>
                <w:bCs/>
                <w:sz w:val="22"/>
              </w:rPr>
            </w:pPr>
            <w:r w:rsidRPr="00960BEE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</w:rPr>
              <w:t>Enlace o nombre del documento.</w:t>
            </w:r>
          </w:p>
        </w:tc>
        <w:tc>
          <w:tcPr>
            <w:tcW w:w="1701" w:type="dxa"/>
            <w:vMerge w:val="restart"/>
          </w:tcPr>
          <w:p w14:paraId="33323125" w14:textId="77777777" w:rsidR="00960BEE" w:rsidRPr="00960BEE" w:rsidRDefault="00960BEE" w:rsidP="00960BEE">
            <w:pPr>
              <w:tabs>
                <w:tab w:val="left" w:pos="8490"/>
              </w:tabs>
              <w:jc w:val="center"/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</w:rPr>
            </w:pPr>
          </w:p>
        </w:tc>
      </w:tr>
      <w:tr w:rsidR="00960BEE" w:rsidRPr="00A503D1" w14:paraId="73FC7A81" w14:textId="27942BD7" w:rsidTr="001D7CF9">
        <w:trPr>
          <w:trHeight w:val="269"/>
        </w:trPr>
        <w:tc>
          <w:tcPr>
            <w:tcW w:w="2342" w:type="dxa"/>
            <w:vMerge/>
          </w:tcPr>
          <w:p w14:paraId="229C2EC9" w14:textId="77777777" w:rsidR="00960BEE" w:rsidRPr="00A503D1" w:rsidRDefault="00960BEE" w:rsidP="00C05D6B">
            <w:pPr>
              <w:jc w:val="left"/>
              <w:rPr>
                <w:rFonts w:ascii="Nunito" w:hAnsi="Nunito" w:cs="Calibri"/>
                <w:bCs/>
                <w:sz w:val="22"/>
              </w:rPr>
            </w:pPr>
          </w:p>
        </w:tc>
        <w:tc>
          <w:tcPr>
            <w:tcW w:w="2181" w:type="dxa"/>
          </w:tcPr>
          <w:p w14:paraId="5CBB9ED3" w14:textId="6D75B59A" w:rsidR="00960BEE" w:rsidRPr="00C05D6B" w:rsidRDefault="00960BEE" w:rsidP="00C05D6B">
            <w:pPr>
              <w:jc w:val="left"/>
              <w:rPr>
                <w:rFonts w:ascii="Nunito" w:hAnsi="Nunito" w:cs="Calibri"/>
                <w:bCs/>
                <w:sz w:val="22"/>
              </w:rPr>
            </w:pPr>
            <w:r w:rsidRPr="00C05D6B">
              <w:rPr>
                <w:rFonts w:ascii="Nunito" w:hAnsi="Nunito"/>
                <w:sz w:val="22"/>
              </w:rPr>
              <w:t>R</w:t>
            </w:r>
            <w:r>
              <w:rPr>
                <w:rFonts w:ascii="Nunito" w:hAnsi="Nunito"/>
                <w:sz w:val="22"/>
              </w:rPr>
              <w:t>ecirculación</w:t>
            </w:r>
          </w:p>
        </w:tc>
        <w:tc>
          <w:tcPr>
            <w:tcW w:w="1118" w:type="dxa"/>
          </w:tcPr>
          <w:p w14:paraId="24C8DB45" w14:textId="77777777" w:rsidR="00960BEE" w:rsidRPr="00A503D1" w:rsidRDefault="00960BEE" w:rsidP="00C05D6B">
            <w:pPr>
              <w:rPr>
                <w:rFonts w:ascii="Nunito" w:hAnsi="Nunito" w:cs="Calibri"/>
                <w:bCs/>
                <w:sz w:val="22"/>
              </w:rPr>
            </w:pPr>
          </w:p>
        </w:tc>
        <w:tc>
          <w:tcPr>
            <w:tcW w:w="1867" w:type="dxa"/>
            <w:vMerge/>
          </w:tcPr>
          <w:p w14:paraId="4890BF02" w14:textId="77777777" w:rsidR="00960BEE" w:rsidRPr="00A503D1" w:rsidRDefault="00960BEE" w:rsidP="00C05D6B">
            <w:pPr>
              <w:rPr>
                <w:rFonts w:ascii="Nunito" w:hAnsi="Nunito" w:cs="Calibri"/>
                <w:bCs/>
                <w:sz w:val="22"/>
              </w:rPr>
            </w:pPr>
          </w:p>
        </w:tc>
        <w:tc>
          <w:tcPr>
            <w:tcW w:w="1701" w:type="dxa"/>
            <w:vMerge/>
          </w:tcPr>
          <w:p w14:paraId="7A6290F2" w14:textId="77777777" w:rsidR="00960BEE" w:rsidRPr="00A503D1" w:rsidRDefault="00960BEE" w:rsidP="00C05D6B">
            <w:pPr>
              <w:rPr>
                <w:rFonts w:ascii="Nunito" w:hAnsi="Nunito" w:cs="Calibri"/>
                <w:bCs/>
                <w:sz w:val="22"/>
              </w:rPr>
            </w:pPr>
          </w:p>
        </w:tc>
      </w:tr>
      <w:tr w:rsidR="00960BEE" w:rsidRPr="00A503D1" w14:paraId="1B37B4D0" w14:textId="325F9CCF" w:rsidTr="001D7CF9">
        <w:tc>
          <w:tcPr>
            <w:tcW w:w="2342" w:type="dxa"/>
          </w:tcPr>
          <w:p w14:paraId="090F728F" w14:textId="7386541B" w:rsidR="00960BEE" w:rsidRPr="00A503D1" w:rsidRDefault="00960BEE" w:rsidP="00821C82">
            <w:pPr>
              <w:jc w:val="left"/>
              <w:rPr>
                <w:rFonts w:ascii="Nunito" w:hAnsi="Nunito" w:cs="Calibri"/>
                <w:bCs/>
                <w:sz w:val="22"/>
              </w:rPr>
            </w:pPr>
            <w:r w:rsidRPr="00A503D1">
              <w:rPr>
                <w:rFonts w:ascii="Nunito" w:hAnsi="Nunito" w:cs="Calibri"/>
                <w:sz w:val="22"/>
              </w:rPr>
              <w:t>Detalle de la acreditación ante miembro de la IAF</w:t>
            </w:r>
            <w:r>
              <w:rPr>
                <w:rFonts w:ascii="Nunito" w:hAnsi="Nunito" w:cs="Calibri"/>
                <w:sz w:val="22"/>
              </w:rPr>
              <w:t xml:space="preserve"> </w:t>
            </w:r>
            <w:r w:rsidRPr="5F88CB3C">
              <w:rPr>
                <w:rFonts w:ascii="Nunito" w:hAnsi="Nunito" w:cs="Calibri"/>
                <w:sz w:val="22"/>
              </w:rPr>
              <w:t>u otras organizaciones de reconocimiento internacional</w:t>
            </w:r>
            <w:r>
              <w:rPr>
                <w:rFonts w:ascii="Nunito" w:hAnsi="Nunito" w:cs="Calibri"/>
                <w:sz w:val="22"/>
              </w:rPr>
              <w:t>.</w:t>
            </w:r>
          </w:p>
        </w:tc>
        <w:tc>
          <w:tcPr>
            <w:tcW w:w="5166" w:type="dxa"/>
            <w:gridSpan w:val="3"/>
          </w:tcPr>
          <w:p w14:paraId="30AA958B" w14:textId="6080E8EE" w:rsidR="00960BEE" w:rsidRPr="00A503D1" w:rsidRDefault="00960BEE" w:rsidP="00960BEE">
            <w:pPr>
              <w:tabs>
                <w:tab w:val="left" w:pos="8490"/>
              </w:tabs>
              <w:jc w:val="center"/>
              <w:rPr>
                <w:rFonts w:ascii="Nunito" w:hAnsi="Nunito" w:cs="Calibri"/>
                <w:sz w:val="22"/>
              </w:rPr>
            </w:pPr>
            <w:r w:rsidRPr="00960BEE">
              <w:rPr>
                <w:rFonts w:ascii="Nunito" w:hAnsi="Nunito" w:cs="Calibri"/>
                <w:i/>
                <w:iCs/>
                <w:color w:val="808080" w:themeColor="background1" w:themeShade="80"/>
                <w:sz w:val="22"/>
              </w:rPr>
              <w:t>Escriba detalles de la acreditación.</w:t>
            </w:r>
            <w:r w:rsidRPr="00A503D1">
              <w:rPr>
                <w:rFonts w:ascii="Nunito" w:hAnsi="Nunito" w:cs="Calibri"/>
                <w:sz w:val="22"/>
              </w:rPr>
              <w:t xml:space="preserve"> </w:t>
            </w:r>
          </w:p>
        </w:tc>
        <w:tc>
          <w:tcPr>
            <w:tcW w:w="1701" w:type="dxa"/>
          </w:tcPr>
          <w:p w14:paraId="190F85A5" w14:textId="77777777" w:rsidR="00960BEE" w:rsidRPr="00A503D1" w:rsidRDefault="00960BEE">
            <w:pPr>
              <w:rPr>
                <w:rFonts w:ascii="Nunito" w:hAnsi="Nunito" w:cs="Calibri"/>
                <w:sz w:val="22"/>
              </w:rPr>
            </w:pPr>
          </w:p>
        </w:tc>
      </w:tr>
    </w:tbl>
    <w:p w14:paraId="5ADD119E" w14:textId="7D76A83F" w:rsidR="00EE3EBC" w:rsidRDefault="00EE3EBC" w:rsidP="001D7CF9">
      <w:pPr>
        <w:pStyle w:val="ListParagraph"/>
        <w:keepNext/>
        <w:numPr>
          <w:ilvl w:val="0"/>
          <w:numId w:val="4"/>
        </w:numPr>
        <w:spacing w:before="240" w:after="120"/>
        <w:ind w:left="284" w:hanging="284"/>
        <w:rPr>
          <w:rFonts w:ascii="Nunito" w:hAnsi="Nunito" w:cs="Calibri"/>
          <w:b/>
          <w:bCs/>
        </w:rPr>
      </w:pPr>
      <w:r w:rsidRPr="00A503D1">
        <w:rPr>
          <w:rFonts w:ascii="Nunito" w:hAnsi="Nunito"/>
          <w:b/>
          <w:bCs/>
        </w:rPr>
        <w:t>F</w:t>
      </w:r>
      <w:r w:rsidRPr="00A503D1">
        <w:rPr>
          <w:rFonts w:ascii="Nunito" w:hAnsi="Nunito" w:cs="Calibri"/>
          <w:b/>
          <w:bCs/>
        </w:rPr>
        <w:t>irma del OVV</w:t>
      </w:r>
    </w:p>
    <w:p w14:paraId="501B826A" w14:textId="135DED66" w:rsidR="00960BEE" w:rsidRDefault="00960BEE" w:rsidP="00960BEE">
      <w:pPr>
        <w:keepNext/>
        <w:spacing w:after="120"/>
        <w:rPr>
          <w:rFonts w:ascii="Nunito" w:hAnsi="Nunito" w:cstheme="minorHAnsi"/>
          <w:szCs w:val="24"/>
        </w:rPr>
      </w:pPr>
      <w:r w:rsidRPr="00960BEE">
        <w:rPr>
          <w:rFonts w:ascii="Nunito" w:hAnsi="Nunito" w:cstheme="minorHAnsi"/>
          <w:szCs w:val="24"/>
        </w:rPr>
        <w:t>Al firmar este documento, usted reconoce y acepta que ha revisado y comprendido exhaustivamente todos los aspectos de la estructura normativa que rige las operaciones de</w:t>
      </w:r>
      <w:r>
        <w:rPr>
          <w:rFonts w:ascii="Nunito" w:hAnsi="Nunito" w:cstheme="minorHAnsi"/>
          <w:szCs w:val="24"/>
        </w:rPr>
        <w:t>l</w:t>
      </w:r>
      <w:r w:rsidRPr="00960BEE">
        <w:rPr>
          <w:rFonts w:ascii="Nunito" w:hAnsi="Nunito" w:cstheme="minorHAnsi"/>
          <w:szCs w:val="24"/>
        </w:rPr>
        <w:t xml:space="preserve"> </w:t>
      </w:r>
      <w:r w:rsidRPr="00960BEE">
        <w:rPr>
          <w:rFonts w:ascii="Nunito" w:hAnsi="Nunito" w:cstheme="minorHAnsi"/>
          <w:szCs w:val="24"/>
        </w:rPr>
        <w:lastRenderedPageBreak/>
        <w:t>programa voluntario de economía circular. Su firma en este documento implica su aceptación de la plena responsabilidad de garantizar el cumplimiento de todas las normas y reglamentos aplicables.</w:t>
      </w:r>
    </w:p>
    <w:tbl>
      <w:tblPr>
        <w:tblStyle w:val="TableGrid"/>
        <w:tblW w:w="92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508"/>
        <w:gridCol w:w="1701"/>
      </w:tblGrid>
      <w:tr w:rsidR="00960BEE" w:rsidRPr="00960BEE" w14:paraId="3FE2805C" w14:textId="77777777" w:rsidTr="001D7CF9">
        <w:tc>
          <w:tcPr>
            <w:tcW w:w="7508" w:type="dxa"/>
          </w:tcPr>
          <w:p w14:paraId="677AB92D" w14:textId="239E4E73" w:rsidR="00960BEE" w:rsidRPr="00960BEE" w:rsidRDefault="00960BEE" w:rsidP="00643FB3">
            <w:pPr>
              <w:rPr>
                <w:rFonts w:ascii="Nunito" w:hAnsi="Nunito" w:cstheme="minorHAnsi"/>
                <w:sz w:val="22"/>
              </w:rPr>
            </w:pPr>
            <w:r w:rsidRPr="00960BEE">
              <w:rPr>
                <w:rFonts w:ascii="Nunito" w:hAnsi="Nunito" w:cstheme="minorHAnsi"/>
                <w:sz w:val="22"/>
              </w:rPr>
              <w:t>¿Ha leído el personal principal minuciosamente y comprendido todos los documentos que componen la estructura normativa, incluyendo el Protocolo, el documento de Procedimientos, los Términos y definiciones y otros documentos pertinentes?</w:t>
            </w:r>
          </w:p>
        </w:tc>
        <w:tc>
          <w:tcPr>
            <w:tcW w:w="1701" w:type="dxa"/>
            <w:vAlign w:val="center"/>
          </w:tcPr>
          <w:p w14:paraId="6A1EEFCD" w14:textId="77777777" w:rsidR="00960BEE" w:rsidRPr="00960BEE" w:rsidRDefault="00960BEE" w:rsidP="00643FB3">
            <w:pPr>
              <w:jc w:val="left"/>
              <w:rPr>
                <w:rFonts w:ascii="Nunito" w:hAnsi="Nunito" w:cstheme="minorHAnsi"/>
                <w:sz w:val="22"/>
              </w:rPr>
            </w:pPr>
            <w:r w:rsidRPr="00960BEE">
              <w:rPr>
                <w:rFonts w:ascii="Nunito" w:hAnsi="Nunito" w:cstheme="minorHAnsi"/>
                <w:sz w:val="22"/>
              </w:rPr>
              <w:t xml:space="preserve">Sí </w:t>
            </w:r>
            <w:sdt>
              <w:sdtPr>
                <w:rPr>
                  <w:rFonts w:ascii="Nunito" w:hAnsi="Nunito" w:cstheme="minorHAnsi"/>
                  <w:sz w:val="22"/>
                </w:rPr>
                <w:id w:val="-207086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B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960BEE">
              <w:rPr>
                <w:rFonts w:ascii="Nunito" w:hAnsi="Nunito" w:cstheme="minorHAnsi"/>
                <w:sz w:val="22"/>
              </w:rPr>
              <w:t xml:space="preserve">       No </w:t>
            </w:r>
            <w:sdt>
              <w:sdtPr>
                <w:rPr>
                  <w:rFonts w:ascii="Nunito" w:hAnsi="Nunito" w:cstheme="minorHAnsi"/>
                  <w:sz w:val="22"/>
                </w:rPr>
                <w:id w:val="-88194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B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960BEE" w:rsidRPr="00960BEE" w14:paraId="5C4CCF83" w14:textId="77777777" w:rsidTr="001D7CF9">
        <w:tc>
          <w:tcPr>
            <w:tcW w:w="7508" w:type="dxa"/>
          </w:tcPr>
          <w:p w14:paraId="6F63310C" w14:textId="5FC60D28" w:rsidR="00960BEE" w:rsidRPr="00960BEE" w:rsidRDefault="00960BEE" w:rsidP="00643FB3">
            <w:pPr>
              <w:rPr>
                <w:rFonts w:ascii="Nunito" w:hAnsi="Nunito" w:cstheme="minorHAnsi"/>
                <w:sz w:val="22"/>
              </w:rPr>
            </w:pPr>
            <w:r w:rsidRPr="00960BEE">
              <w:rPr>
                <w:rFonts w:ascii="Nunito" w:hAnsi="Nunito" w:cstheme="minorHAnsi"/>
                <w:sz w:val="22"/>
              </w:rPr>
              <w:t xml:space="preserve">¿Han revisado exhaustivamente todo el material de capacitación proporcionado por </w:t>
            </w:r>
            <w:r w:rsidR="00DA4B4C">
              <w:rPr>
                <w:rFonts w:ascii="Nunito" w:hAnsi="Nunito" w:cstheme="minorHAnsi"/>
                <w:sz w:val="22"/>
              </w:rPr>
              <w:t xml:space="preserve">el </w:t>
            </w:r>
            <w:r w:rsidRPr="00960BEE">
              <w:rPr>
                <w:rFonts w:ascii="Nunito" w:hAnsi="Nunito" w:cstheme="minorHAnsi"/>
                <w:sz w:val="22"/>
              </w:rPr>
              <w:t>programa voluntario de economía circular?</w:t>
            </w:r>
          </w:p>
        </w:tc>
        <w:tc>
          <w:tcPr>
            <w:tcW w:w="1701" w:type="dxa"/>
            <w:vAlign w:val="center"/>
          </w:tcPr>
          <w:p w14:paraId="4B5D7B37" w14:textId="77777777" w:rsidR="00960BEE" w:rsidRPr="00960BEE" w:rsidRDefault="00960BEE" w:rsidP="00643FB3">
            <w:pPr>
              <w:rPr>
                <w:rFonts w:ascii="Nunito" w:hAnsi="Nunito" w:cstheme="minorHAnsi"/>
                <w:sz w:val="22"/>
              </w:rPr>
            </w:pPr>
            <w:r w:rsidRPr="00960BEE">
              <w:rPr>
                <w:rFonts w:ascii="Nunito" w:hAnsi="Nunito" w:cstheme="minorHAnsi"/>
                <w:sz w:val="22"/>
              </w:rPr>
              <w:t xml:space="preserve">Sí </w:t>
            </w:r>
            <w:sdt>
              <w:sdtPr>
                <w:rPr>
                  <w:rFonts w:ascii="Nunito" w:hAnsi="Nunito" w:cstheme="minorHAnsi"/>
                  <w:sz w:val="22"/>
                </w:rPr>
                <w:id w:val="-182782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B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960BEE">
              <w:rPr>
                <w:rFonts w:ascii="Nunito" w:hAnsi="Nunito" w:cstheme="minorHAnsi"/>
                <w:sz w:val="22"/>
              </w:rPr>
              <w:t xml:space="preserve">       No </w:t>
            </w:r>
            <w:sdt>
              <w:sdtPr>
                <w:rPr>
                  <w:rFonts w:ascii="Nunito" w:hAnsi="Nunito" w:cstheme="minorHAnsi"/>
                  <w:sz w:val="22"/>
                </w:rPr>
                <w:id w:val="78585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0BE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</w:tbl>
    <w:p w14:paraId="359EB5C2" w14:textId="77777777" w:rsidR="00960BEE" w:rsidRPr="00960BEE" w:rsidRDefault="00960BEE" w:rsidP="00960BEE">
      <w:pPr>
        <w:keepNext/>
        <w:spacing w:after="120"/>
        <w:rPr>
          <w:rFonts w:ascii="Nunito" w:hAnsi="Nunito" w:cs="Calibri"/>
          <w:b/>
          <w:bCs/>
        </w:rPr>
      </w:pPr>
    </w:p>
    <w:p w14:paraId="49AE613C" w14:textId="77777777" w:rsidR="00346B59" w:rsidRPr="00346B59" w:rsidRDefault="00346B59" w:rsidP="00346B59">
      <w:pPr>
        <w:keepNext/>
        <w:spacing w:after="0"/>
        <w:rPr>
          <w:rFonts w:ascii="Nunito" w:hAnsi="Nunito" w:cs="Calibri"/>
          <w:b/>
          <w:bCs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828"/>
        <w:gridCol w:w="5386"/>
      </w:tblGrid>
      <w:tr w:rsidR="00821C82" w:rsidRPr="00A503D1" w14:paraId="153638D5" w14:textId="77777777" w:rsidTr="001D7CF9">
        <w:trPr>
          <w:trHeight w:val="254"/>
          <w:tblHeader/>
        </w:trPr>
        <w:tc>
          <w:tcPr>
            <w:tcW w:w="9214" w:type="dxa"/>
            <w:gridSpan w:val="2"/>
            <w:shd w:val="clear" w:color="auto" w:fill="8EAADB" w:themeFill="accent1" w:themeFillTint="99"/>
          </w:tcPr>
          <w:p w14:paraId="4862E69F" w14:textId="307A377D" w:rsidR="00821C82" w:rsidRPr="00A503D1" w:rsidRDefault="00821C82" w:rsidP="00960BEE">
            <w:pPr>
              <w:jc w:val="center"/>
              <w:rPr>
                <w:rFonts w:ascii="Nunito" w:hAnsi="Nunito" w:cs="Calibri"/>
                <w:b/>
                <w:sz w:val="22"/>
              </w:rPr>
            </w:pPr>
            <w:r w:rsidRPr="00A503D1">
              <w:rPr>
                <w:rFonts w:ascii="Nunito" w:hAnsi="Nunito" w:cs="Calibri"/>
                <w:b/>
                <w:sz w:val="22"/>
              </w:rPr>
              <w:t>Información</w:t>
            </w:r>
            <w:r w:rsidR="00960BEE">
              <w:rPr>
                <w:rFonts w:ascii="Nunito" w:hAnsi="Nunito" w:cs="Calibri"/>
                <w:b/>
                <w:sz w:val="22"/>
              </w:rPr>
              <w:t xml:space="preserve"> del solicitante</w:t>
            </w:r>
          </w:p>
        </w:tc>
      </w:tr>
      <w:tr w:rsidR="00EE3EBC" w:rsidRPr="00A503D1" w14:paraId="7CB31E1A" w14:textId="77777777" w:rsidTr="001D7CF9">
        <w:trPr>
          <w:tblHeader/>
        </w:trPr>
        <w:tc>
          <w:tcPr>
            <w:tcW w:w="3828" w:type="dxa"/>
            <w:shd w:val="clear" w:color="auto" w:fill="auto"/>
          </w:tcPr>
          <w:p w14:paraId="5C2EF967" w14:textId="0A5B8CC2" w:rsidR="00EE3EBC" w:rsidRPr="00A503D1" w:rsidRDefault="00EE3EBC" w:rsidP="00821C82">
            <w:pPr>
              <w:jc w:val="left"/>
              <w:rPr>
                <w:rFonts w:ascii="Nunito" w:hAnsi="Nunito" w:cs="Calibri"/>
                <w:b/>
                <w:sz w:val="22"/>
              </w:rPr>
            </w:pPr>
            <w:r w:rsidRPr="00A503D1">
              <w:rPr>
                <w:rFonts w:ascii="Nunito" w:hAnsi="Nunito" w:cs="Calibri"/>
                <w:b/>
                <w:sz w:val="22"/>
              </w:rPr>
              <w:t>Nombre del OVV</w:t>
            </w:r>
          </w:p>
        </w:tc>
        <w:tc>
          <w:tcPr>
            <w:tcW w:w="5386" w:type="dxa"/>
            <w:shd w:val="clear" w:color="auto" w:fill="auto"/>
          </w:tcPr>
          <w:p w14:paraId="1122BCD6" w14:textId="7375928A" w:rsidR="00EE3EBC" w:rsidRPr="00A503D1" w:rsidRDefault="00EE3EBC">
            <w:pPr>
              <w:rPr>
                <w:rFonts w:ascii="Nunito" w:hAnsi="Nunito" w:cs="Calibri"/>
                <w:sz w:val="22"/>
              </w:rPr>
            </w:pPr>
          </w:p>
        </w:tc>
      </w:tr>
      <w:tr w:rsidR="00EE3EBC" w:rsidRPr="00A503D1" w14:paraId="3393F463" w14:textId="77777777" w:rsidTr="001D7CF9">
        <w:trPr>
          <w:tblHeader/>
        </w:trPr>
        <w:tc>
          <w:tcPr>
            <w:tcW w:w="3828" w:type="dxa"/>
            <w:shd w:val="clear" w:color="auto" w:fill="auto"/>
          </w:tcPr>
          <w:p w14:paraId="7E96CCC5" w14:textId="58F2BE26" w:rsidR="00EE3EBC" w:rsidRPr="00A503D1" w:rsidRDefault="00EE3EBC" w:rsidP="00821C82">
            <w:pPr>
              <w:jc w:val="left"/>
              <w:rPr>
                <w:rFonts w:ascii="Nunito" w:hAnsi="Nunito" w:cs="Calibri"/>
                <w:b/>
                <w:sz w:val="22"/>
              </w:rPr>
            </w:pPr>
            <w:r w:rsidRPr="00A503D1">
              <w:rPr>
                <w:rFonts w:ascii="Nunito" w:hAnsi="Nunito" w:cs="Calibri"/>
                <w:b/>
                <w:sz w:val="22"/>
              </w:rPr>
              <w:t>Identificación del OVV</w:t>
            </w:r>
          </w:p>
        </w:tc>
        <w:tc>
          <w:tcPr>
            <w:tcW w:w="5386" w:type="dxa"/>
            <w:shd w:val="clear" w:color="auto" w:fill="auto"/>
          </w:tcPr>
          <w:p w14:paraId="7A3A8F2F" w14:textId="0083B711" w:rsidR="00EE3EBC" w:rsidRPr="00A503D1" w:rsidRDefault="00EE3EBC">
            <w:pPr>
              <w:rPr>
                <w:rFonts w:ascii="Nunito" w:hAnsi="Nunito" w:cs="Calibri"/>
                <w:sz w:val="22"/>
              </w:rPr>
            </w:pPr>
          </w:p>
        </w:tc>
      </w:tr>
      <w:tr w:rsidR="00EE3EBC" w:rsidRPr="00A503D1" w14:paraId="1A2ABA1D" w14:textId="77777777" w:rsidTr="001D7CF9">
        <w:trPr>
          <w:tblHeader/>
        </w:trPr>
        <w:tc>
          <w:tcPr>
            <w:tcW w:w="3828" w:type="dxa"/>
            <w:shd w:val="clear" w:color="auto" w:fill="auto"/>
          </w:tcPr>
          <w:p w14:paraId="4E134C9C" w14:textId="5C209114" w:rsidR="00EE3EBC" w:rsidRPr="00A503D1" w:rsidRDefault="00EE3EBC" w:rsidP="00821C82">
            <w:pPr>
              <w:jc w:val="left"/>
              <w:rPr>
                <w:rFonts w:ascii="Nunito" w:hAnsi="Nunito" w:cs="Calibri"/>
                <w:b/>
                <w:sz w:val="22"/>
              </w:rPr>
            </w:pPr>
            <w:r w:rsidRPr="00A503D1">
              <w:rPr>
                <w:rFonts w:ascii="Nunito" w:hAnsi="Nunito" w:cs="Calibri"/>
                <w:b/>
                <w:sz w:val="22"/>
              </w:rPr>
              <w:t>Nombre del director del OVV</w:t>
            </w:r>
          </w:p>
        </w:tc>
        <w:tc>
          <w:tcPr>
            <w:tcW w:w="5386" w:type="dxa"/>
            <w:shd w:val="clear" w:color="auto" w:fill="auto"/>
          </w:tcPr>
          <w:p w14:paraId="556EE3EC" w14:textId="5812AF43" w:rsidR="00EE3EBC" w:rsidRPr="00A503D1" w:rsidRDefault="00EE3EBC">
            <w:pPr>
              <w:rPr>
                <w:rFonts w:ascii="Nunito" w:hAnsi="Nunito" w:cs="Calibri"/>
                <w:sz w:val="22"/>
              </w:rPr>
            </w:pPr>
          </w:p>
        </w:tc>
      </w:tr>
      <w:tr w:rsidR="00EE3EBC" w:rsidRPr="00A503D1" w14:paraId="7476BBC5" w14:textId="77777777" w:rsidTr="001D7CF9">
        <w:trPr>
          <w:tblHeader/>
        </w:trPr>
        <w:tc>
          <w:tcPr>
            <w:tcW w:w="3828" w:type="dxa"/>
            <w:shd w:val="clear" w:color="auto" w:fill="auto"/>
          </w:tcPr>
          <w:p w14:paraId="7432BB28" w14:textId="686A8641" w:rsidR="00EE3EBC" w:rsidRPr="00A503D1" w:rsidRDefault="00EE3EBC" w:rsidP="00821C82">
            <w:pPr>
              <w:jc w:val="left"/>
              <w:rPr>
                <w:rFonts w:ascii="Nunito" w:hAnsi="Nunito" w:cs="Calibri"/>
                <w:b/>
                <w:sz w:val="22"/>
              </w:rPr>
            </w:pPr>
            <w:r w:rsidRPr="00A503D1">
              <w:rPr>
                <w:rFonts w:ascii="Nunito" w:hAnsi="Nunito" w:cs="Calibri"/>
                <w:b/>
                <w:sz w:val="22"/>
              </w:rPr>
              <w:t>Identificación del director del OVV</w:t>
            </w:r>
          </w:p>
        </w:tc>
        <w:tc>
          <w:tcPr>
            <w:tcW w:w="5386" w:type="dxa"/>
            <w:shd w:val="clear" w:color="auto" w:fill="auto"/>
          </w:tcPr>
          <w:p w14:paraId="5942D874" w14:textId="5FDA7DFF" w:rsidR="00EE3EBC" w:rsidRPr="00A503D1" w:rsidRDefault="00EE3EBC">
            <w:pPr>
              <w:rPr>
                <w:rFonts w:ascii="Nunito" w:hAnsi="Nunito" w:cs="Calibri"/>
                <w:sz w:val="22"/>
              </w:rPr>
            </w:pPr>
          </w:p>
        </w:tc>
      </w:tr>
      <w:tr w:rsidR="001D7CF9" w:rsidRPr="00A503D1" w14:paraId="2EF5465C" w14:textId="77777777" w:rsidTr="001D7CF9">
        <w:trPr>
          <w:tblHeader/>
        </w:trPr>
        <w:tc>
          <w:tcPr>
            <w:tcW w:w="3828" w:type="dxa"/>
            <w:shd w:val="clear" w:color="auto" w:fill="auto"/>
          </w:tcPr>
          <w:p w14:paraId="549C75E3" w14:textId="39B29B78" w:rsidR="001D7CF9" w:rsidRPr="00A503D1" w:rsidRDefault="001D7CF9" w:rsidP="00821C82">
            <w:pPr>
              <w:jc w:val="left"/>
              <w:rPr>
                <w:rFonts w:ascii="Nunito" w:hAnsi="Nunito" w:cs="Calibri"/>
                <w:b/>
                <w:sz w:val="22"/>
              </w:rPr>
            </w:pPr>
            <w:r>
              <w:rPr>
                <w:rFonts w:ascii="Nunito" w:hAnsi="Nunito" w:cs="Calibri"/>
                <w:b/>
                <w:sz w:val="22"/>
              </w:rPr>
              <w:t>Fecha</w:t>
            </w:r>
          </w:p>
        </w:tc>
        <w:tc>
          <w:tcPr>
            <w:tcW w:w="5386" w:type="dxa"/>
            <w:shd w:val="clear" w:color="auto" w:fill="auto"/>
          </w:tcPr>
          <w:p w14:paraId="11637111" w14:textId="77777777" w:rsidR="001D7CF9" w:rsidRPr="00A503D1" w:rsidRDefault="001D7CF9">
            <w:pPr>
              <w:rPr>
                <w:rFonts w:ascii="Nunito" w:hAnsi="Nunito" w:cs="Calibri"/>
                <w:sz w:val="22"/>
              </w:rPr>
            </w:pPr>
          </w:p>
        </w:tc>
      </w:tr>
      <w:tr w:rsidR="006435C7" w:rsidRPr="00A503D1" w14:paraId="65C1EA91" w14:textId="77777777" w:rsidTr="001D7CF9">
        <w:trPr>
          <w:trHeight w:val="1299"/>
          <w:tblHeader/>
        </w:trPr>
        <w:tc>
          <w:tcPr>
            <w:tcW w:w="3828" w:type="dxa"/>
            <w:shd w:val="clear" w:color="auto" w:fill="auto"/>
          </w:tcPr>
          <w:p w14:paraId="2D09D744" w14:textId="682B9ADA" w:rsidR="006435C7" w:rsidRPr="00A503D1" w:rsidRDefault="006435C7" w:rsidP="00821C82">
            <w:pPr>
              <w:jc w:val="left"/>
              <w:rPr>
                <w:rFonts w:ascii="Nunito" w:hAnsi="Nunito" w:cs="Calibri"/>
                <w:b/>
                <w:sz w:val="22"/>
              </w:rPr>
            </w:pPr>
            <w:r w:rsidRPr="00A503D1">
              <w:rPr>
                <w:rFonts w:ascii="Nunito" w:hAnsi="Nunito" w:cs="Calibri"/>
                <w:b/>
                <w:sz w:val="22"/>
              </w:rPr>
              <w:t>Firma</w:t>
            </w:r>
          </w:p>
        </w:tc>
        <w:tc>
          <w:tcPr>
            <w:tcW w:w="5386" w:type="dxa"/>
            <w:shd w:val="clear" w:color="auto" w:fill="auto"/>
          </w:tcPr>
          <w:p w14:paraId="6D7ECC6A" w14:textId="77777777" w:rsidR="006435C7" w:rsidRPr="00A503D1" w:rsidRDefault="006435C7">
            <w:pPr>
              <w:rPr>
                <w:rFonts w:ascii="Nunito" w:hAnsi="Nunito" w:cs="Calibri"/>
                <w:bCs/>
                <w:color w:val="538135" w:themeColor="accent6" w:themeShade="BF"/>
                <w:sz w:val="22"/>
              </w:rPr>
            </w:pPr>
          </w:p>
          <w:p w14:paraId="07763CA1" w14:textId="77777777" w:rsidR="006435C7" w:rsidRPr="00A503D1" w:rsidRDefault="006435C7">
            <w:pPr>
              <w:rPr>
                <w:rFonts w:ascii="Nunito" w:hAnsi="Nunito" w:cs="Calibri"/>
                <w:bCs/>
                <w:color w:val="538135" w:themeColor="accent6" w:themeShade="BF"/>
                <w:sz w:val="22"/>
              </w:rPr>
            </w:pPr>
          </w:p>
          <w:p w14:paraId="592536FA" w14:textId="77777777" w:rsidR="006435C7" w:rsidRPr="00A503D1" w:rsidRDefault="006435C7">
            <w:pPr>
              <w:rPr>
                <w:rFonts w:ascii="Nunito" w:hAnsi="Nunito" w:cs="Calibri"/>
                <w:bCs/>
                <w:color w:val="538135" w:themeColor="accent6" w:themeShade="BF"/>
                <w:sz w:val="22"/>
              </w:rPr>
            </w:pPr>
          </w:p>
          <w:p w14:paraId="3A05C5A8" w14:textId="77777777" w:rsidR="006435C7" w:rsidRPr="00A503D1" w:rsidRDefault="006435C7">
            <w:pPr>
              <w:rPr>
                <w:rFonts w:ascii="Nunito" w:hAnsi="Nunito" w:cs="Calibri"/>
                <w:bCs/>
                <w:color w:val="538135" w:themeColor="accent6" w:themeShade="BF"/>
                <w:sz w:val="22"/>
              </w:rPr>
            </w:pPr>
          </w:p>
          <w:p w14:paraId="66B050A4" w14:textId="77777777" w:rsidR="006435C7" w:rsidRPr="00A503D1" w:rsidRDefault="006435C7">
            <w:pPr>
              <w:rPr>
                <w:rFonts w:ascii="Nunito" w:hAnsi="Nunito" w:cs="Calibri"/>
                <w:bCs/>
                <w:color w:val="538135" w:themeColor="accent6" w:themeShade="BF"/>
                <w:sz w:val="22"/>
              </w:rPr>
            </w:pPr>
          </w:p>
          <w:p w14:paraId="0586F3D3" w14:textId="77777777" w:rsidR="006435C7" w:rsidRPr="00A503D1" w:rsidRDefault="006435C7">
            <w:pPr>
              <w:rPr>
                <w:rFonts w:ascii="Nunito" w:hAnsi="Nunito" w:cs="Calibri"/>
                <w:bCs/>
                <w:color w:val="538135" w:themeColor="accent6" w:themeShade="BF"/>
                <w:sz w:val="22"/>
              </w:rPr>
            </w:pPr>
          </w:p>
          <w:p w14:paraId="6D941A4D" w14:textId="15129912" w:rsidR="006435C7" w:rsidRPr="00A503D1" w:rsidRDefault="006435C7">
            <w:pPr>
              <w:rPr>
                <w:rFonts w:ascii="Nunito" w:hAnsi="Nunito" w:cs="Calibri"/>
                <w:bCs/>
                <w:color w:val="538135" w:themeColor="accent6" w:themeShade="BF"/>
                <w:sz w:val="22"/>
              </w:rPr>
            </w:pPr>
          </w:p>
        </w:tc>
      </w:tr>
    </w:tbl>
    <w:p w14:paraId="4EB0DE65" w14:textId="77777777" w:rsidR="00E16BD0" w:rsidRDefault="00E16BD0" w:rsidP="00E16BD0">
      <w:pPr>
        <w:rPr>
          <w:rFonts w:ascii="Nunito" w:hAnsi="Nunito"/>
        </w:rPr>
      </w:pPr>
    </w:p>
    <w:p w14:paraId="6CCC6A8C" w14:textId="77777777" w:rsidR="003E67AC" w:rsidRDefault="003E67AC" w:rsidP="00E16BD0">
      <w:pPr>
        <w:rPr>
          <w:rFonts w:ascii="Nunito" w:hAnsi="Nunito"/>
        </w:rPr>
      </w:pPr>
    </w:p>
    <w:p w14:paraId="658BE176" w14:textId="77777777" w:rsidR="003E67AC" w:rsidRDefault="003E67AC" w:rsidP="00E16BD0">
      <w:pPr>
        <w:rPr>
          <w:rFonts w:ascii="Nunito" w:hAnsi="Nunito"/>
        </w:rPr>
      </w:pPr>
    </w:p>
    <w:p w14:paraId="5EF524AE" w14:textId="77777777" w:rsidR="003E67AC" w:rsidRDefault="003E67AC" w:rsidP="00E16BD0">
      <w:pPr>
        <w:rPr>
          <w:rFonts w:ascii="Nunito" w:hAnsi="Nunito"/>
        </w:rPr>
      </w:pPr>
    </w:p>
    <w:p w14:paraId="270C0EC6" w14:textId="77777777" w:rsidR="003E67AC" w:rsidRDefault="003E67AC" w:rsidP="00E16BD0">
      <w:pPr>
        <w:rPr>
          <w:rFonts w:ascii="Nunito" w:hAnsi="Nunito"/>
        </w:rPr>
      </w:pPr>
    </w:p>
    <w:p w14:paraId="10B36F52" w14:textId="77777777" w:rsidR="003E67AC" w:rsidRPr="00A503D1" w:rsidRDefault="003E67AC" w:rsidP="00E16BD0">
      <w:pPr>
        <w:rPr>
          <w:rFonts w:ascii="Nunito" w:hAnsi="Nunito"/>
        </w:rPr>
      </w:pPr>
    </w:p>
    <w:tbl>
      <w:tblPr>
        <w:tblStyle w:val="TableGrid"/>
        <w:tblW w:w="9351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shd w:val="clear" w:color="auto" w:fill="8EAADB" w:themeFill="accent1" w:themeFillTint="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E16BD0" w:rsidRPr="00A503D1" w14:paraId="29E29E80" w14:textId="77777777" w:rsidTr="00D44F55">
        <w:trPr>
          <w:trHeight w:val="736"/>
        </w:trPr>
        <w:tc>
          <w:tcPr>
            <w:tcW w:w="9351" w:type="dxa"/>
            <w:shd w:val="clear" w:color="auto" w:fill="8EAADB" w:themeFill="accent1" w:themeFillTint="99"/>
            <w:tcMar>
              <w:right w:w="85" w:type="dxa"/>
            </w:tcMar>
          </w:tcPr>
          <w:p w14:paraId="27E89CA6" w14:textId="329254EA" w:rsidR="00E16BD0" w:rsidRPr="00A503D1" w:rsidRDefault="00E16BD0" w:rsidP="00E12226">
            <w:pPr>
              <w:keepNext/>
              <w:jc w:val="right"/>
              <w:rPr>
                <w:rFonts w:ascii="Nunito" w:hAnsi="Nunito"/>
              </w:rPr>
            </w:pPr>
            <w:bookmarkStart w:id="1" w:name="_Hlk80194518"/>
            <w:r w:rsidRPr="00A503D1">
              <w:rPr>
                <w:rFonts w:ascii="Nunito" w:hAnsi="Nunito"/>
              </w:rPr>
              <w:t>Solicitud de acreditación como</w:t>
            </w:r>
            <w:r w:rsidR="00494DCF">
              <w:rPr>
                <w:rFonts w:ascii="Nunito" w:hAnsi="Nunito"/>
              </w:rPr>
              <w:t xml:space="preserve"> </w:t>
            </w:r>
            <w:r w:rsidRPr="00A503D1">
              <w:rPr>
                <w:rFonts w:ascii="Nunito" w:hAnsi="Nunito"/>
              </w:rPr>
              <w:t>organismo de validación y verificación</w:t>
            </w:r>
          </w:p>
          <w:p w14:paraId="21CE4FAB" w14:textId="36206E98" w:rsidR="00E16BD0" w:rsidRPr="00A503D1" w:rsidRDefault="00E16BD0" w:rsidP="00E16BD0">
            <w:pPr>
              <w:keepNext/>
              <w:jc w:val="right"/>
              <w:rPr>
                <w:rFonts w:ascii="Nunito" w:hAnsi="Nunito"/>
              </w:rPr>
            </w:pPr>
            <w:r w:rsidRPr="00A503D1">
              <w:rPr>
                <w:rFonts w:ascii="Nunito" w:hAnsi="Nunito"/>
              </w:rPr>
              <w:t>Fecha</w:t>
            </w:r>
            <w:r w:rsidR="00700AAA">
              <w:rPr>
                <w:rFonts w:ascii="Nunito" w:hAnsi="Nunito"/>
              </w:rPr>
              <w:t xml:space="preserve"> </w:t>
            </w:r>
            <w:r w:rsidR="00E12226">
              <w:rPr>
                <w:rFonts w:ascii="Nunito" w:hAnsi="Nunito"/>
              </w:rPr>
              <w:t>f</w:t>
            </w:r>
            <w:r w:rsidR="00700AAA">
              <w:rPr>
                <w:rFonts w:ascii="Nunito" w:hAnsi="Nunito"/>
              </w:rPr>
              <w:t>ormulario</w:t>
            </w:r>
            <w:r w:rsidRPr="00821C82">
              <w:rPr>
                <w:rFonts w:ascii="Nunito" w:hAnsi="Nunito"/>
              </w:rPr>
              <w:t xml:space="preserve">: </w:t>
            </w:r>
            <w:r w:rsidR="00277CEB">
              <w:rPr>
                <w:rFonts w:ascii="Nunito" w:hAnsi="Nunito"/>
              </w:rPr>
              <w:t>11</w:t>
            </w:r>
            <w:r w:rsidRPr="006C4E22">
              <w:rPr>
                <w:rFonts w:ascii="Nunito" w:hAnsi="Nunito"/>
              </w:rPr>
              <w:t>.</w:t>
            </w:r>
            <w:r w:rsidR="006C4E22">
              <w:rPr>
                <w:rFonts w:ascii="Nunito" w:hAnsi="Nunito"/>
              </w:rPr>
              <w:t>0</w:t>
            </w:r>
            <w:r w:rsidR="00277CEB">
              <w:rPr>
                <w:rFonts w:ascii="Nunito" w:hAnsi="Nunito"/>
              </w:rPr>
              <w:t>3</w:t>
            </w:r>
            <w:r w:rsidRPr="006C4E22">
              <w:rPr>
                <w:rFonts w:ascii="Nunito" w:hAnsi="Nunito"/>
              </w:rPr>
              <w:t>.202</w:t>
            </w:r>
            <w:r w:rsidR="00277CEB">
              <w:rPr>
                <w:rFonts w:ascii="Nunito" w:hAnsi="Nunito"/>
              </w:rPr>
              <w:t>4</w:t>
            </w:r>
          </w:p>
          <w:p w14:paraId="1BD3DD6F" w14:textId="53A62C2E" w:rsidR="00E16BD0" w:rsidRPr="00A503D1" w:rsidRDefault="00E16BD0" w:rsidP="00E16BD0">
            <w:pPr>
              <w:keepNext/>
              <w:jc w:val="right"/>
              <w:rPr>
                <w:rFonts w:ascii="Nunito" w:hAnsi="Nunito"/>
              </w:rPr>
            </w:pPr>
            <w:r w:rsidRPr="00A503D1">
              <w:rPr>
                <w:rFonts w:ascii="Nunito" w:hAnsi="Nunito"/>
              </w:rPr>
              <w:t xml:space="preserve">Versión </w:t>
            </w:r>
            <w:r w:rsidR="002A3CFF">
              <w:rPr>
                <w:rFonts w:ascii="Nunito" w:hAnsi="Nunito"/>
              </w:rPr>
              <w:t>1</w:t>
            </w:r>
            <w:r w:rsidRPr="00A503D1">
              <w:rPr>
                <w:rFonts w:ascii="Nunito" w:hAnsi="Nunito"/>
              </w:rPr>
              <w:t>.</w:t>
            </w:r>
            <w:r w:rsidR="00277CEB">
              <w:rPr>
                <w:rFonts w:ascii="Nunito" w:hAnsi="Nunito"/>
              </w:rPr>
              <w:t>1</w:t>
            </w:r>
          </w:p>
        </w:tc>
      </w:tr>
      <w:bookmarkEnd w:id="1"/>
    </w:tbl>
    <w:p w14:paraId="75E770A9" w14:textId="77777777" w:rsidR="00E16BD0" w:rsidRPr="00A503D1" w:rsidRDefault="00E16BD0" w:rsidP="00E16BD0">
      <w:pPr>
        <w:rPr>
          <w:rFonts w:ascii="Nunito" w:hAnsi="Nunito"/>
        </w:rPr>
      </w:pPr>
    </w:p>
    <w:p w14:paraId="1214D548" w14:textId="77777777" w:rsidR="003E67AC" w:rsidRDefault="003E67AC">
      <w:pPr>
        <w:spacing w:line="271" w:lineRule="auto"/>
        <w:jc w:val="left"/>
        <w:rPr>
          <w:rFonts w:ascii="Nunito" w:hAnsi="Nunito" w:cstheme="minorHAnsi"/>
          <w:b/>
          <w:bCs/>
          <w:szCs w:val="24"/>
        </w:rPr>
      </w:pPr>
      <w:r>
        <w:rPr>
          <w:rFonts w:ascii="Nunito" w:hAnsi="Nunito" w:cstheme="minorHAnsi"/>
          <w:b/>
          <w:bCs/>
          <w:szCs w:val="24"/>
        </w:rPr>
        <w:br w:type="page"/>
      </w:r>
    </w:p>
    <w:p w14:paraId="3243AD54" w14:textId="4EC26120" w:rsidR="00E16BD0" w:rsidRDefault="001D7CF9" w:rsidP="001D7CF9">
      <w:pPr>
        <w:tabs>
          <w:tab w:val="left" w:pos="8490"/>
        </w:tabs>
        <w:jc w:val="center"/>
        <w:rPr>
          <w:rFonts w:ascii="Nunito" w:hAnsi="Nunito" w:cstheme="minorHAnsi"/>
          <w:b/>
          <w:bCs/>
          <w:szCs w:val="24"/>
        </w:rPr>
      </w:pPr>
      <w:r w:rsidRPr="001D7CF9">
        <w:rPr>
          <w:rFonts w:ascii="Nunito" w:hAnsi="Nunito" w:cstheme="minorHAnsi"/>
          <w:b/>
          <w:bCs/>
          <w:szCs w:val="24"/>
        </w:rPr>
        <w:lastRenderedPageBreak/>
        <w:t>Anexo A. Experiencia del personal principal</w:t>
      </w:r>
    </w:p>
    <w:tbl>
      <w:tblPr>
        <w:tblW w:w="5750" w:type="pct"/>
        <w:tblInd w:w="-71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1418"/>
        <w:gridCol w:w="2410"/>
        <w:gridCol w:w="2267"/>
      </w:tblGrid>
      <w:tr w:rsidR="000F3C7B" w:rsidRPr="000F3C7B" w14:paraId="39E2BA41" w14:textId="77777777" w:rsidTr="000F3C7B">
        <w:trPr>
          <w:trHeight w:val="780"/>
        </w:trPr>
        <w:tc>
          <w:tcPr>
            <w:tcW w:w="950" w:type="pct"/>
            <w:shd w:val="clear" w:color="auto" w:fill="8EAADB" w:themeFill="accent1" w:themeFillTint="99"/>
            <w:noWrap/>
            <w:vAlign w:val="center"/>
            <w:hideMark/>
          </w:tcPr>
          <w:p w14:paraId="6FBF2F10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Nombre</w:t>
            </w:r>
          </w:p>
        </w:tc>
        <w:tc>
          <w:tcPr>
            <w:tcW w:w="633" w:type="pct"/>
            <w:shd w:val="clear" w:color="auto" w:fill="8EAADB" w:themeFill="accent1" w:themeFillTint="99"/>
            <w:noWrap/>
            <w:vAlign w:val="center"/>
            <w:hideMark/>
          </w:tcPr>
          <w:p w14:paraId="147D6862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Cargo</w:t>
            </w:r>
          </w:p>
        </w:tc>
        <w:tc>
          <w:tcPr>
            <w:tcW w:w="696" w:type="pct"/>
            <w:shd w:val="clear" w:color="auto" w:fill="8EAADB" w:themeFill="accent1" w:themeFillTint="99"/>
            <w:noWrap/>
            <w:vAlign w:val="center"/>
            <w:hideMark/>
          </w:tcPr>
          <w:p w14:paraId="4B9F9128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Formación académica</w:t>
            </w:r>
          </w:p>
        </w:tc>
        <w:tc>
          <w:tcPr>
            <w:tcW w:w="633" w:type="pct"/>
            <w:shd w:val="clear" w:color="auto" w:fill="8EAADB" w:themeFill="accent1" w:themeFillTint="99"/>
            <w:vAlign w:val="center"/>
            <w:hideMark/>
          </w:tcPr>
          <w:p w14:paraId="248EEA7B" w14:textId="77777777" w:rsid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 xml:space="preserve">Años de </w:t>
            </w:r>
          </w:p>
          <w:p w14:paraId="4390958E" w14:textId="69600AE5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experiencia</w:t>
            </w:r>
          </w:p>
        </w:tc>
        <w:tc>
          <w:tcPr>
            <w:tcW w:w="1076" w:type="pct"/>
            <w:shd w:val="clear" w:color="auto" w:fill="8EAADB" w:themeFill="accent1" w:themeFillTint="99"/>
            <w:vAlign w:val="center"/>
            <w:hideMark/>
          </w:tcPr>
          <w:p w14:paraId="1CC64340" w14:textId="45041C18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 xml:space="preserve">Áreas de experiencia </w:t>
            </w: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br/>
              <w:t xml:space="preserve">(relacionadas con </w:t>
            </w:r>
            <w:r>
              <w:rPr>
                <w:rFonts w:ascii="Nunito" w:eastAsia="Times New Roman" w:hAnsi="Nunito" w:cs="Calibri"/>
                <w:b/>
                <w:bCs/>
                <w:sz w:val="22"/>
              </w:rPr>
              <w:t>economía circular</w:t>
            </w: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)</w:t>
            </w:r>
          </w:p>
        </w:tc>
        <w:tc>
          <w:tcPr>
            <w:tcW w:w="1012" w:type="pct"/>
            <w:shd w:val="clear" w:color="auto" w:fill="8EAADB" w:themeFill="accent1" w:themeFillTint="99"/>
            <w:vAlign w:val="center"/>
            <w:hideMark/>
          </w:tcPr>
          <w:p w14:paraId="7D0EBFD8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Comentarios o notas adicionales</w:t>
            </w:r>
          </w:p>
        </w:tc>
      </w:tr>
      <w:tr w:rsidR="000F3C7B" w:rsidRPr="000F3C7B" w14:paraId="65EED39C" w14:textId="77777777" w:rsidTr="000F3C7B">
        <w:trPr>
          <w:trHeight w:val="288"/>
        </w:trPr>
        <w:tc>
          <w:tcPr>
            <w:tcW w:w="950" w:type="pct"/>
            <w:shd w:val="clear" w:color="auto" w:fill="D9E2F3" w:themeFill="accent1" w:themeFillTint="33"/>
            <w:hideMark/>
          </w:tcPr>
          <w:p w14:paraId="4A1021F6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sz w:val="22"/>
              </w:rPr>
            </w:pPr>
            <w:r w:rsidRPr="000F3C7B">
              <w:rPr>
                <w:rFonts w:ascii="Nunito" w:eastAsia="Times New Roman" w:hAnsi="Nunito" w:cs="Calibri"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67F3A5BE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96" w:type="pct"/>
            <w:shd w:val="clear" w:color="auto" w:fill="D9E2F3" w:themeFill="accent1" w:themeFillTint="33"/>
            <w:noWrap/>
            <w:vAlign w:val="center"/>
            <w:hideMark/>
          </w:tcPr>
          <w:p w14:paraId="39AD5697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49DFB180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76" w:type="pct"/>
            <w:shd w:val="clear" w:color="auto" w:fill="D9E2F3" w:themeFill="accent1" w:themeFillTint="33"/>
            <w:noWrap/>
            <w:vAlign w:val="center"/>
            <w:hideMark/>
          </w:tcPr>
          <w:p w14:paraId="25A962C1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12" w:type="pct"/>
            <w:shd w:val="clear" w:color="auto" w:fill="D9E2F3" w:themeFill="accent1" w:themeFillTint="33"/>
            <w:noWrap/>
            <w:vAlign w:val="center"/>
            <w:hideMark/>
          </w:tcPr>
          <w:p w14:paraId="6E3E4520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</w:tr>
      <w:tr w:rsidR="000F3C7B" w:rsidRPr="000F3C7B" w14:paraId="50A81C9E" w14:textId="77777777" w:rsidTr="000F3C7B">
        <w:trPr>
          <w:trHeight w:val="288"/>
        </w:trPr>
        <w:tc>
          <w:tcPr>
            <w:tcW w:w="950" w:type="pct"/>
            <w:shd w:val="clear" w:color="auto" w:fill="auto"/>
            <w:noWrap/>
            <w:vAlign w:val="bottom"/>
            <w:hideMark/>
          </w:tcPr>
          <w:p w14:paraId="1638F299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sz w:val="22"/>
              </w:rPr>
            </w:pPr>
            <w:r w:rsidRPr="000F3C7B">
              <w:rPr>
                <w:rFonts w:ascii="Nunito" w:eastAsia="Times New Roman" w:hAnsi="Nunito" w:cs="Calibri"/>
                <w:sz w:val="22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21BF92C7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28686964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489FEFC7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3ABE85F3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sz w:val="20"/>
                <w:szCs w:val="20"/>
              </w:rPr>
            </w:pP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14:paraId="3A25A141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color w:val="000000"/>
                <w:sz w:val="22"/>
              </w:rPr>
            </w:pPr>
            <w:r w:rsidRPr="000F3C7B">
              <w:rPr>
                <w:rFonts w:ascii="Nunito" w:eastAsia="Times New Roman" w:hAnsi="Nunito" w:cs="Calibri"/>
                <w:color w:val="000000"/>
                <w:sz w:val="22"/>
              </w:rPr>
              <w:t> </w:t>
            </w:r>
          </w:p>
        </w:tc>
      </w:tr>
      <w:tr w:rsidR="000F3C7B" w:rsidRPr="000F3C7B" w14:paraId="00E35958" w14:textId="77777777" w:rsidTr="000F3C7B">
        <w:trPr>
          <w:trHeight w:val="288"/>
        </w:trPr>
        <w:tc>
          <w:tcPr>
            <w:tcW w:w="950" w:type="pct"/>
            <w:shd w:val="clear" w:color="auto" w:fill="D9E2F3" w:themeFill="accent1" w:themeFillTint="33"/>
            <w:hideMark/>
          </w:tcPr>
          <w:p w14:paraId="5C5EC9B7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sz w:val="22"/>
              </w:rPr>
            </w:pPr>
            <w:r w:rsidRPr="000F3C7B">
              <w:rPr>
                <w:rFonts w:ascii="Nunito" w:eastAsia="Times New Roman" w:hAnsi="Nunito" w:cs="Calibri"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3B6D5609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96" w:type="pct"/>
            <w:shd w:val="clear" w:color="auto" w:fill="D9E2F3" w:themeFill="accent1" w:themeFillTint="33"/>
            <w:noWrap/>
            <w:vAlign w:val="center"/>
            <w:hideMark/>
          </w:tcPr>
          <w:p w14:paraId="14C360A0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265E9133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76" w:type="pct"/>
            <w:shd w:val="clear" w:color="auto" w:fill="D9E2F3" w:themeFill="accent1" w:themeFillTint="33"/>
            <w:noWrap/>
            <w:vAlign w:val="center"/>
            <w:hideMark/>
          </w:tcPr>
          <w:p w14:paraId="14F5186A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12" w:type="pct"/>
            <w:shd w:val="clear" w:color="auto" w:fill="D9E2F3" w:themeFill="accent1" w:themeFillTint="33"/>
            <w:noWrap/>
            <w:vAlign w:val="center"/>
            <w:hideMark/>
          </w:tcPr>
          <w:p w14:paraId="19B6478B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</w:tr>
      <w:tr w:rsidR="000F3C7B" w:rsidRPr="000F3C7B" w14:paraId="4E0EE1A9" w14:textId="77777777" w:rsidTr="000F3C7B">
        <w:trPr>
          <w:trHeight w:val="288"/>
        </w:trPr>
        <w:tc>
          <w:tcPr>
            <w:tcW w:w="950" w:type="pct"/>
            <w:shd w:val="clear" w:color="auto" w:fill="auto"/>
            <w:noWrap/>
            <w:vAlign w:val="bottom"/>
            <w:hideMark/>
          </w:tcPr>
          <w:p w14:paraId="2CE74123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sz w:val="22"/>
              </w:rPr>
            </w:pPr>
            <w:r w:rsidRPr="000F3C7B">
              <w:rPr>
                <w:rFonts w:ascii="Nunito" w:eastAsia="Times New Roman" w:hAnsi="Nunito" w:cs="Calibri"/>
                <w:sz w:val="22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14:paraId="3EBAB016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90DF989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682AC6B9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4C168BC3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sz w:val="20"/>
                <w:szCs w:val="20"/>
              </w:rPr>
            </w:pP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14:paraId="17FC888A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color w:val="000000"/>
                <w:sz w:val="22"/>
              </w:rPr>
            </w:pPr>
            <w:r w:rsidRPr="000F3C7B">
              <w:rPr>
                <w:rFonts w:ascii="Nunito" w:eastAsia="Times New Roman" w:hAnsi="Nunito" w:cs="Calibri"/>
                <w:color w:val="000000"/>
                <w:sz w:val="22"/>
              </w:rPr>
              <w:t> </w:t>
            </w:r>
          </w:p>
        </w:tc>
      </w:tr>
      <w:tr w:rsidR="000F3C7B" w:rsidRPr="000F3C7B" w14:paraId="072B54A4" w14:textId="77777777" w:rsidTr="000F3C7B">
        <w:trPr>
          <w:trHeight w:val="288"/>
        </w:trPr>
        <w:tc>
          <w:tcPr>
            <w:tcW w:w="950" w:type="pct"/>
            <w:shd w:val="clear" w:color="auto" w:fill="D9E2F3" w:themeFill="accent1" w:themeFillTint="33"/>
            <w:hideMark/>
          </w:tcPr>
          <w:p w14:paraId="2BF3EDD5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sz w:val="22"/>
              </w:rPr>
            </w:pPr>
            <w:r w:rsidRPr="000F3C7B">
              <w:rPr>
                <w:rFonts w:ascii="Nunito" w:eastAsia="Times New Roman" w:hAnsi="Nunito" w:cs="Calibri"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47F7CB43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96" w:type="pct"/>
            <w:shd w:val="clear" w:color="auto" w:fill="D9E2F3" w:themeFill="accent1" w:themeFillTint="33"/>
            <w:noWrap/>
            <w:vAlign w:val="center"/>
            <w:hideMark/>
          </w:tcPr>
          <w:p w14:paraId="3EB2B881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695D0F64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76" w:type="pct"/>
            <w:shd w:val="clear" w:color="auto" w:fill="D9E2F3" w:themeFill="accent1" w:themeFillTint="33"/>
            <w:noWrap/>
            <w:vAlign w:val="center"/>
            <w:hideMark/>
          </w:tcPr>
          <w:p w14:paraId="32246A10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12" w:type="pct"/>
            <w:shd w:val="clear" w:color="auto" w:fill="D9E2F3" w:themeFill="accent1" w:themeFillTint="33"/>
            <w:noWrap/>
            <w:vAlign w:val="center"/>
            <w:hideMark/>
          </w:tcPr>
          <w:p w14:paraId="3A05AF85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</w:tr>
      <w:tr w:rsidR="000F3C7B" w:rsidRPr="000F3C7B" w14:paraId="468EC02C" w14:textId="77777777" w:rsidTr="000F3C7B">
        <w:trPr>
          <w:trHeight w:val="288"/>
        </w:trPr>
        <w:tc>
          <w:tcPr>
            <w:tcW w:w="950" w:type="pct"/>
            <w:shd w:val="clear" w:color="auto" w:fill="auto"/>
            <w:noWrap/>
            <w:vAlign w:val="bottom"/>
            <w:hideMark/>
          </w:tcPr>
          <w:p w14:paraId="245ACA75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color w:val="000000"/>
                <w:sz w:val="22"/>
              </w:rPr>
            </w:pPr>
            <w:r w:rsidRPr="000F3C7B">
              <w:rPr>
                <w:rFonts w:ascii="Nunito" w:eastAsia="Times New Roman" w:hAnsi="Nunito" w:cs="Calibri"/>
                <w:color w:val="000000"/>
                <w:sz w:val="22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4A15AACB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color w:val="000000"/>
                <w:sz w:val="22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14:paraId="64BDA140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59DFFC2D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00DA21B8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sz w:val="20"/>
                <w:szCs w:val="20"/>
              </w:rPr>
            </w:pP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14:paraId="4B4C3B60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color w:val="000000"/>
                <w:sz w:val="22"/>
              </w:rPr>
            </w:pPr>
            <w:r w:rsidRPr="000F3C7B">
              <w:rPr>
                <w:rFonts w:ascii="Nunito" w:eastAsia="Times New Roman" w:hAnsi="Nunito" w:cs="Calibri"/>
                <w:color w:val="000000"/>
                <w:sz w:val="22"/>
              </w:rPr>
              <w:t> </w:t>
            </w:r>
          </w:p>
        </w:tc>
      </w:tr>
      <w:tr w:rsidR="000F3C7B" w:rsidRPr="000F3C7B" w14:paraId="2A1BD577" w14:textId="77777777" w:rsidTr="000F3C7B">
        <w:trPr>
          <w:trHeight w:val="288"/>
        </w:trPr>
        <w:tc>
          <w:tcPr>
            <w:tcW w:w="950" w:type="pct"/>
            <w:shd w:val="clear" w:color="auto" w:fill="D9E2F3" w:themeFill="accent1" w:themeFillTint="33"/>
            <w:hideMark/>
          </w:tcPr>
          <w:p w14:paraId="6D6F254F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sz w:val="22"/>
              </w:rPr>
            </w:pPr>
            <w:r w:rsidRPr="000F3C7B">
              <w:rPr>
                <w:rFonts w:ascii="Nunito" w:eastAsia="Times New Roman" w:hAnsi="Nunito" w:cs="Calibri"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5BF732EC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96" w:type="pct"/>
            <w:shd w:val="clear" w:color="auto" w:fill="D9E2F3" w:themeFill="accent1" w:themeFillTint="33"/>
            <w:noWrap/>
            <w:vAlign w:val="center"/>
            <w:hideMark/>
          </w:tcPr>
          <w:p w14:paraId="26699ABB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3C61CC3A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76" w:type="pct"/>
            <w:shd w:val="clear" w:color="auto" w:fill="D9E2F3" w:themeFill="accent1" w:themeFillTint="33"/>
            <w:noWrap/>
            <w:vAlign w:val="center"/>
            <w:hideMark/>
          </w:tcPr>
          <w:p w14:paraId="0EE4B42D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12" w:type="pct"/>
            <w:shd w:val="clear" w:color="auto" w:fill="D9E2F3" w:themeFill="accent1" w:themeFillTint="33"/>
            <w:noWrap/>
            <w:vAlign w:val="center"/>
            <w:hideMark/>
          </w:tcPr>
          <w:p w14:paraId="76E0D36C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</w:tr>
      <w:tr w:rsidR="000F3C7B" w:rsidRPr="000F3C7B" w14:paraId="5CD2CF56" w14:textId="77777777" w:rsidTr="000F3C7B">
        <w:trPr>
          <w:trHeight w:val="288"/>
        </w:trPr>
        <w:tc>
          <w:tcPr>
            <w:tcW w:w="950" w:type="pct"/>
            <w:shd w:val="clear" w:color="auto" w:fill="auto"/>
            <w:noWrap/>
            <w:vAlign w:val="bottom"/>
            <w:hideMark/>
          </w:tcPr>
          <w:p w14:paraId="08D8FA32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color w:val="000000"/>
                <w:sz w:val="22"/>
              </w:rPr>
            </w:pPr>
            <w:r w:rsidRPr="000F3C7B">
              <w:rPr>
                <w:rFonts w:ascii="Nunito" w:eastAsia="Times New Roman" w:hAnsi="Nunito" w:cs="Calibri"/>
                <w:color w:val="000000"/>
                <w:sz w:val="22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0702F9FA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color w:val="000000"/>
                <w:sz w:val="22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14:paraId="6AC320BE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5ACC03A5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5FB4BCFD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sz w:val="20"/>
                <w:szCs w:val="20"/>
              </w:rPr>
            </w:pP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14:paraId="33C30CE7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color w:val="000000"/>
                <w:sz w:val="22"/>
              </w:rPr>
            </w:pPr>
            <w:r w:rsidRPr="000F3C7B">
              <w:rPr>
                <w:rFonts w:ascii="Nunito" w:eastAsia="Times New Roman" w:hAnsi="Nunito" w:cs="Calibri"/>
                <w:color w:val="000000"/>
                <w:sz w:val="22"/>
              </w:rPr>
              <w:t> </w:t>
            </w:r>
          </w:p>
        </w:tc>
      </w:tr>
      <w:tr w:rsidR="000F3C7B" w:rsidRPr="000F3C7B" w14:paraId="3056AB5D" w14:textId="77777777" w:rsidTr="000F3C7B">
        <w:trPr>
          <w:trHeight w:val="288"/>
        </w:trPr>
        <w:tc>
          <w:tcPr>
            <w:tcW w:w="950" w:type="pct"/>
            <w:shd w:val="clear" w:color="auto" w:fill="D9E2F3" w:themeFill="accent1" w:themeFillTint="33"/>
            <w:hideMark/>
          </w:tcPr>
          <w:p w14:paraId="1E68F2C8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sz w:val="22"/>
              </w:rPr>
            </w:pPr>
            <w:r w:rsidRPr="000F3C7B">
              <w:rPr>
                <w:rFonts w:ascii="Nunito" w:eastAsia="Times New Roman" w:hAnsi="Nunito" w:cs="Calibri"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3B36A2A5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96" w:type="pct"/>
            <w:shd w:val="clear" w:color="auto" w:fill="D9E2F3" w:themeFill="accent1" w:themeFillTint="33"/>
            <w:noWrap/>
            <w:vAlign w:val="center"/>
            <w:hideMark/>
          </w:tcPr>
          <w:p w14:paraId="3DD49B4F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20570C21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76" w:type="pct"/>
            <w:shd w:val="clear" w:color="auto" w:fill="D9E2F3" w:themeFill="accent1" w:themeFillTint="33"/>
            <w:noWrap/>
            <w:vAlign w:val="center"/>
            <w:hideMark/>
          </w:tcPr>
          <w:p w14:paraId="46790D14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12" w:type="pct"/>
            <w:shd w:val="clear" w:color="auto" w:fill="D9E2F3" w:themeFill="accent1" w:themeFillTint="33"/>
            <w:noWrap/>
            <w:vAlign w:val="center"/>
            <w:hideMark/>
          </w:tcPr>
          <w:p w14:paraId="2CF78FDC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</w:tr>
      <w:tr w:rsidR="000F3C7B" w:rsidRPr="000F3C7B" w14:paraId="5308951D" w14:textId="77777777" w:rsidTr="000F3C7B">
        <w:trPr>
          <w:trHeight w:val="288"/>
        </w:trPr>
        <w:tc>
          <w:tcPr>
            <w:tcW w:w="950" w:type="pct"/>
            <w:shd w:val="clear" w:color="auto" w:fill="auto"/>
            <w:noWrap/>
            <w:vAlign w:val="bottom"/>
            <w:hideMark/>
          </w:tcPr>
          <w:p w14:paraId="07F8CA5B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color w:val="000000"/>
                <w:sz w:val="22"/>
              </w:rPr>
            </w:pPr>
            <w:r w:rsidRPr="000F3C7B">
              <w:rPr>
                <w:rFonts w:ascii="Nunito" w:eastAsia="Times New Roman" w:hAnsi="Nunito" w:cs="Calibri"/>
                <w:color w:val="000000"/>
                <w:sz w:val="22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6E77C80B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color w:val="000000"/>
                <w:sz w:val="22"/>
              </w:rPr>
            </w:pP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14:paraId="7B3834E1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3651981F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sz w:val="20"/>
                <w:szCs w:val="20"/>
              </w:rPr>
            </w:pPr>
          </w:p>
        </w:tc>
        <w:tc>
          <w:tcPr>
            <w:tcW w:w="1076" w:type="pct"/>
            <w:shd w:val="clear" w:color="auto" w:fill="auto"/>
            <w:noWrap/>
            <w:vAlign w:val="bottom"/>
            <w:hideMark/>
          </w:tcPr>
          <w:p w14:paraId="7345A4D1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sz w:val="20"/>
                <w:szCs w:val="20"/>
              </w:rPr>
            </w:pPr>
          </w:p>
        </w:tc>
        <w:tc>
          <w:tcPr>
            <w:tcW w:w="1012" w:type="pct"/>
            <w:shd w:val="clear" w:color="auto" w:fill="auto"/>
            <w:noWrap/>
            <w:vAlign w:val="bottom"/>
            <w:hideMark/>
          </w:tcPr>
          <w:p w14:paraId="51D0D1AC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color w:val="000000"/>
                <w:sz w:val="22"/>
              </w:rPr>
            </w:pPr>
            <w:r w:rsidRPr="000F3C7B">
              <w:rPr>
                <w:rFonts w:ascii="Nunito" w:eastAsia="Times New Roman" w:hAnsi="Nunito" w:cs="Calibri"/>
                <w:color w:val="000000"/>
                <w:sz w:val="22"/>
              </w:rPr>
              <w:t> </w:t>
            </w:r>
          </w:p>
        </w:tc>
      </w:tr>
      <w:tr w:rsidR="000F3C7B" w:rsidRPr="000F3C7B" w14:paraId="72420898" w14:textId="77777777" w:rsidTr="000F3C7B">
        <w:trPr>
          <w:trHeight w:val="300"/>
        </w:trPr>
        <w:tc>
          <w:tcPr>
            <w:tcW w:w="950" w:type="pct"/>
            <w:shd w:val="clear" w:color="auto" w:fill="D9E2F3" w:themeFill="accent1" w:themeFillTint="33"/>
            <w:hideMark/>
          </w:tcPr>
          <w:p w14:paraId="0B4D6D61" w14:textId="77777777" w:rsidR="000F3C7B" w:rsidRPr="000F3C7B" w:rsidRDefault="000F3C7B" w:rsidP="000F3C7B">
            <w:pPr>
              <w:spacing w:after="0"/>
              <w:jc w:val="left"/>
              <w:rPr>
                <w:rFonts w:ascii="Nunito" w:eastAsia="Times New Roman" w:hAnsi="Nunito" w:cs="Calibri"/>
                <w:sz w:val="22"/>
              </w:rPr>
            </w:pPr>
            <w:r w:rsidRPr="000F3C7B">
              <w:rPr>
                <w:rFonts w:ascii="Nunito" w:eastAsia="Times New Roman" w:hAnsi="Nunito" w:cs="Calibri"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3469CEAC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96" w:type="pct"/>
            <w:shd w:val="clear" w:color="auto" w:fill="D9E2F3" w:themeFill="accent1" w:themeFillTint="33"/>
            <w:noWrap/>
            <w:vAlign w:val="center"/>
            <w:hideMark/>
          </w:tcPr>
          <w:p w14:paraId="286392D6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633" w:type="pct"/>
            <w:shd w:val="clear" w:color="auto" w:fill="D9E2F3" w:themeFill="accent1" w:themeFillTint="33"/>
            <w:noWrap/>
            <w:vAlign w:val="center"/>
            <w:hideMark/>
          </w:tcPr>
          <w:p w14:paraId="0F04ED1E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76" w:type="pct"/>
            <w:shd w:val="clear" w:color="auto" w:fill="D9E2F3" w:themeFill="accent1" w:themeFillTint="33"/>
            <w:noWrap/>
            <w:vAlign w:val="center"/>
            <w:hideMark/>
          </w:tcPr>
          <w:p w14:paraId="4B09556A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  <w:tc>
          <w:tcPr>
            <w:tcW w:w="1012" w:type="pct"/>
            <w:shd w:val="clear" w:color="auto" w:fill="D9E2F3" w:themeFill="accent1" w:themeFillTint="33"/>
            <w:noWrap/>
            <w:vAlign w:val="center"/>
            <w:hideMark/>
          </w:tcPr>
          <w:p w14:paraId="401EA238" w14:textId="77777777" w:rsidR="000F3C7B" w:rsidRPr="000F3C7B" w:rsidRDefault="000F3C7B" w:rsidP="000F3C7B">
            <w:pPr>
              <w:spacing w:after="0"/>
              <w:jc w:val="center"/>
              <w:rPr>
                <w:rFonts w:ascii="Nunito" w:eastAsia="Times New Roman" w:hAnsi="Nunito" w:cs="Calibri"/>
                <w:b/>
                <w:bCs/>
                <w:sz w:val="22"/>
              </w:rPr>
            </w:pPr>
            <w:r w:rsidRPr="000F3C7B">
              <w:rPr>
                <w:rFonts w:ascii="Nunito" w:eastAsia="Times New Roman" w:hAnsi="Nunito" w:cs="Calibri"/>
                <w:b/>
                <w:bCs/>
                <w:sz w:val="22"/>
              </w:rPr>
              <w:t> </w:t>
            </w:r>
          </w:p>
        </w:tc>
      </w:tr>
    </w:tbl>
    <w:p w14:paraId="5E722AE6" w14:textId="77777777" w:rsidR="000F3C7B" w:rsidRPr="001D7CF9" w:rsidRDefault="000F3C7B" w:rsidP="000F3C7B">
      <w:pPr>
        <w:tabs>
          <w:tab w:val="left" w:pos="8490"/>
        </w:tabs>
        <w:jc w:val="left"/>
        <w:rPr>
          <w:rFonts w:ascii="Nunito" w:hAnsi="Nunito" w:cs="Calibri"/>
          <w:b/>
          <w:bCs/>
          <w:szCs w:val="24"/>
        </w:rPr>
      </w:pPr>
    </w:p>
    <w:sectPr w:rsidR="000F3C7B" w:rsidRPr="001D7CF9" w:rsidSect="003B36BC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440" w:right="1247" w:bottom="1009" w:left="1247" w:header="283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B3BE" w14:textId="77777777" w:rsidR="003B36BC" w:rsidRDefault="003B36BC" w:rsidP="00650259">
      <w:pPr>
        <w:spacing w:after="0"/>
      </w:pPr>
      <w:r>
        <w:separator/>
      </w:r>
    </w:p>
  </w:endnote>
  <w:endnote w:type="continuationSeparator" w:id="0">
    <w:p w14:paraId="6F396719" w14:textId="77777777" w:rsidR="003B36BC" w:rsidRDefault="003B36BC" w:rsidP="00650259">
      <w:pPr>
        <w:spacing w:after="0"/>
      </w:pPr>
      <w:r>
        <w:continuationSeparator/>
      </w:r>
    </w:p>
  </w:endnote>
  <w:endnote w:type="continuationNotice" w:id="1">
    <w:p w14:paraId="76E9AF33" w14:textId="77777777" w:rsidR="003B36BC" w:rsidRDefault="003B36B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ook w:val="04A0" w:firstRow="1" w:lastRow="0" w:firstColumn="1" w:lastColumn="0" w:noHBand="0" w:noVBand="1"/>
    </w:tblPr>
    <w:tblGrid>
      <w:gridCol w:w="8364"/>
      <w:gridCol w:w="283"/>
      <w:gridCol w:w="567"/>
    </w:tblGrid>
    <w:tr w:rsidR="000E7EB3" w:rsidRPr="00E0016C" w14:paraId="518C072F" w14:textId="77777777" w:rsidTr="000E21AD">
      <w:tc>
        <w:tcPr>
          <w:tcW w:w="8364" w:type="dxa"/>
          <w:tcBorders>
            <w:top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1E6FB3E0" w14:textId="22520AF5" w:rsidR="000E7EB3" w:rsidRPr="004665A3" w:rsidRDefault="000E7EB3" w:rsidP="000E7EB3">
          <w:pPr>
            <w:spacing w:after="0"/>
            <w:jc w:val="left"/>
            <w:rPr>
              <w:rFonts w:ascii="Nunito" w:hAnsi="Nunito" w:cstheme="minorHAnsi"/>
              <w:sz w:val="22"/>
            </w:rPr>
          </w:pPr>
          <w:r w:rsidRPr="000E7EB3">
            <w:rPr>
              <w:rFonts w:ascii="Nunito" w:hAnsi="Nunito" w:cstheme="minorHAnsi"/>
              <w:sz w:val="22"/>
            </w:rPr>
            <w:t>Solicitud de acreditación como organismo de validación y verificación</w:t>
          </w:r>
        </w:p>
      </w:tc>
      <w:tc>
        <w:tcPr>
          <w:tcW w:w="283" w:type="dxa"/>
          <w:tcBorders>
            <w:right w:val="single" w:sz="4" w:space="0" w:color="0070C0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3E5456B7" w14:textId="77777777" w:rsidR="000E7EB3" w:rsidRPr="00E0016C" w:rsidRDefault="000E7EB3" w:rsidP="000E7EB3">
          <w:pPr>
            <w:pStyle w:val="Footer"/>
            <w:rPr>
              <w:rFonts w:cstheme="minorHAnsi"/>
            </w:rPr>
          </w:pPr>
        </w:p>
      </w:tc>
      <w:tc>
        <w:tcPr>
          <w:tcW w:w="567" w:type="dxa"/>
          <w:tcBorders>
            <w:top w:val="single" w:sz="4" w:space="0" w:color="0070C0"/>
            <w:left w:val="single" w:sz="4" w:space="0" w:color="0070C0"/>
          </w:tcBorders>
          <w:tcMar>
            <w:top w:w="28" w:type="dxa"/>
            <w:left w:w="0" w:type="dxa"/>
            <w:right w:w="0" w:type="dxa"/>
          </w:tcMar>
        </w:tcPr>
        <w:p w14:paraId="448F891D" w14:textId="77777777" w:rsidR="000E7EB3" w:rsidRPr="00E0016C" w:rsidRDefault="000E7EB3" w:rsidP="000E7EB3">
          <w:pPr>
            <w:pStyle w:val="Footer"/>
            <w:jc w:val="center"/>
            <w:rPr>
              <w:rFonts w:cstheme="minorHAnsi"/>
            </w:rPr>
          </w:pPr>
          <w:r w:rsidRPr="00E0016C">
            <w:rPr>
              <w:rFonts w:cstheme="minorHAnsi"/>
            </w:rPr>
            <w:fldChar w:fldCharType="begin"/>
          </w:r>
          <w:r w:rsidRPr="00E0016C">
            <w:rPr>
              <w:rFonts w:cstheme="minorHAnsi"/>
            </w:rPr>
            <w:instrText xml:space="preserve"> PAGE   \* MERGEFORMAT </w:instrText>
          </w:r>
          <w:r w:rsidRPr="00E0016C">
            <w:rPr>
              <w:rFonts w:cstheme="minorHAnsi"/>
            </w:rPr>
            <w:fldChar w:fldCharType="separate"/>
          </w:r>
          <w:r>
            <w:rPr>
              <w:rFonts w:cstheme="minorHAnsi"/>
            </w:rPr>
            <w:t>1</w:t>
          </w:r>
          <w:r w:rsidRPr="00E0016C">
            <w:rPr>
              <w:rFonts w:cstheme="minorHAnsi"/>
            </w:rPr>
            <w:fldChar w:fldCharType="end"/>
          </w:r>
        </w:p>
      </w:tc>
    </w:tr>
  </w:tbl>
  <w:p w14:paraId="02C05AC5" w14:textId="77777777" w:rsidR="002A19D8" w:rsidRPr="008B385D" w:rsidRDefault="002A19D8" w:rsidP="000E7EB3">
    <w:pPr>
      <w:pStyle w:val="Footer"/>
      <w:rPr>
        <w:rFonts w:ascii="Nunito" w:hAnsi="Nuni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ook w:val="04A0" w:firstRow="1" w:lastRow="0" w:firstColumn="1" w:lastColumn="0" w:noHBand="0" w:noVBand="1"/>
    </w:tblPr>
    <w:tblGrid>
      <w:gridCol w:w="8080"/>
      <w:gridCol w:w="284"/>
      <w:gridCol w:w="567"/>
    </w:tblGrid>
    <w:tr w:rsidR="00297A04" w:rsidRPr="00E0016C" w14:paraId="71C4F74B" w14:textId="77777777" w:rsidTr="00FD2762">
      <w:tc>
        <w:tcPr>
          <w:tcW w:w="8080" w:type="dxa"/>
          <w:tcBorders>
            <w:top w:val="single" w:sz="4" w:space="0" w:color="A5A5A5" w:themeColor="accent3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7B861502" w14:textId="7EC94D61" w:rsidR="00297A04" w:rsidRPr="00E0016C" w:rsidRDefault="00297A04" w:rsidP="00297A04">
          <w:pPr>
            <w:spacing w:after="0"/>
            <w:jc w:val="right"/>
            <w:rPr>
              <w:rFonts w:cstheme="minorHAnsi"/>
            </w:rPr>
          </w:pPr>
          <w:r w:rsidRPr="00297A04">
            <w:rPr>
              <w:rFonts w:cstheme="minorHAnsi"/>
            </w:rPr>
            <w:t xml:space="preserve">Solicitud de autorización de acreditación como </w:t>
          </w:r>
          <w:r>
            <w:rPr>
              <w:rFonts w:cstheme="minorHAnsi"/>
            </w:rPr>
            <w:br/>
          </w:r>
          <w:r w:rsidRPr="00297A04">
            <w:rPr>
              <w:rFonts w:cstheme="minorHAnsi"/>
            </w:rPr>
            <w:t>organismo de validación y verificación</w:t>
          </w:r>
        </w:p>
      </w:tc>
      <w:tc>
        <w:tcPr>
          <w:tcW w:w="284" w:type="dxa"/>
          <w:tcMar>
            <w:top w:w="28" w:type="dxa"/>
            <w:left w:w="0" w:type="dxa"/>
            <w:right w:w="0" w:type="dxa"/>
          </w:tcMar>
          <w:vAlign w:val="center"/>
        </w:tcPr>
        <w:p w14:paraId="61E0E53C" w14:textId="77777777" w:rsidR="00297A04" w:rsidRPr="00E0016C" w:rsidRDefault="00297A04" w:rsidP="00297A04">
          <w:pPr>
            <w:pStyle w:val="Footer"/>
            <w:rPr>
              <w:rFonts w:cstheme="minorHAnsi"/>
            </w:rPr>
          </w:pPr>
        </w:p>
      </w:tc>
      <w:tc>
        <w:tcPr>
          <w:tcW w:w="567" w:type="dxa"/>
          <w:tcBorders>
            <w:top w:val="single" w:sz="4" w:space="0" w:color="A5A5A5" w:themeColor="accent3"/>
            <w:left w:val="single" w:sz="4" w:space="0" w:color="A5A5A5" w:themeColor="accent3"/>
          </w:tcBorders>
          <w:tcMar>
            <w:top w:w="28" w:type="dxa"/>
            <w:left w:w="0" w:type="dxa"/>
            <w:right w:w="0" w:type="dxa"/>
          </w:tcMar>
        </w:tcPr>
        <w:p w14:paraId="0BC72437" w14:textId="77777777" w:rsidR="00297A04" w:rsidRPr="00E0016C" w:rsidRDefault="00297A04" w:rsidP="00297A04">
          <w:pPr>
            <w:pStyle w:val="Footer"/>
            <w:jc w:val="center"/>
            <w:rPr>
              <w:rFonts w:cstheme="minorHAnsi"/>
            </w:rPr>
          </w:pPr>
          <w:r w:rsidRPr="00E0016C">
            <w:rPr>
              <w:rFonts w:cstheme="minorHAnsi"/>
            </w:rPr>
            <w:fldChar w:fldCharType="begin"/>
          </w:r>
          <w:r w:rsidRPr="00E0016C">
            <w:rPr>
              <w:rFonts w:cstheme="minorHAnsi"/>
            </w:rPr>
            <w:instrText xml:space="preserve"> PAGE   \* MERGEFORMAT </w:instrText>
          </w:r>
          <w:r w:rsidRPr="00E0016C">
            <w:rPr>
              <w:rFonts w:cstheme="minorHAnsi"/>
            </w:rPr>
            <w:fldChar w:fldCharType="separate"/>
          </w:r>
          <w:r w:rsidRPr="00E0016C">
            <w:rPr>
              <w:rFonts w:cstheme="minorHAnsi"/>
            </w:rPr>
            <w:t>1</w:t>
          </w:r>
          <w:r w:rsidRPr="00E0016C">
            <w:rPr>
              <w:rFonts w:cstheme="minorHAnsi"/>
            </w:rPr>
            <w:fldChar w:fldCharType="end"/>
          </w:r>
        </w:p>
      </w:tc>
    </w:tr>
  </w:tbl>
  <w:p w14:paraId="377E5A95" w14:textId="77777777" w:rsidR="001F2659" w:rsidRDefault="001F2659" w:rsidP="00820B6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D23C" w14:textId="77777777" w:rsidR="003B36BC" w:rsidRDefault="003B36BC" w:rsidP="00650259">
      <w:pPr>
        <w:spacing w:after="0"/>
      </w:pPr>
      <w:r>
        <w:separator/>
      </w:r>
    </w:p>
  </w:footnote>
  <w:footnote w:type="continuationSeparator" w:id="0">
    <w:p w14:paraId="40104D6B" w14:textId="77777777" w:rsidR="003B36BC" w:rsidRDefault="003B36BC" w:rsidP="00650259">
      <w:pPr>
        <w:spacing w:after="0"/>
      </w:pPr>
      <w:r>
        <w:continuationSeparator/>
      </w:r>
    </w:p>
  </w:footnote>
  <w:footnote w:type="continuationNotice" w:id="1">
    <w:p w14:paraId="07983E21" w14:textId="77777777" w:rsidR="003B36BC" w:rsidRDefault="003B36B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7150FC" w14:paraId="1F7A60C7" w14:textId="77777777" w:rsidTr="000E21AD">
      <w:tc>
        <w:tcPr>
          <w:tcW w:w="9214" w:type="dxa"/>
        </w:tcPr>
        <w:p w14:paraId="233FACD8" w14:textId="77777777" w:rsidR="007150FC" w:rsidRDefault="007150FC" w:rsidP="007150FC">
          <w:pPr>
            <w:pStyle w:val="Header"/>
            <w:rPr>
              <w:sz w:val="8"/>
              <w:szCs w:val="6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7A303E26" wp14:editId="27CD2906">
                <wp:simplePos x="0" y="0"/>
                <wp:positionH relativeFrom="column">
                  <wp:posOffset>3797935</wp:posOffset>
                </wp:positionH>
                <wp:positionV relativeFrom="paragraph">
                  <wp:posOffset>-176784</wp:posOffset>
                </wp:positionV>
                <wp:extent cx="1123950" cy="711200"/>
                <wp:effectExtent l="0" t="0" r="6350" b="0"/>
                <wp:wrapNone/>
                <wp:docPr id="1112" name="image1.png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2" name="image1.png" descr="Logotipo&#10;&#10;Descripción generada automáticamente"/>
                        <pic:cNvPicPr preferRelativeResize="0"/>
                      </pic:nvPicPr>
                      <pic:blipFill>
                        <a:blip r:embed="rId1"/>
                        <a:srcRect l="22813" t="18530" r="22329" b="243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Pr="00FD15FC">
            <w:rPr>
              <w:noProof/>
              <w:sz w:val="8"/>
              <w:szCs w:val="6"/>
            </w:rPr>
            <w:drawing>
              <wp:inline distT="0" distB="0" distL="0" distR="0" wp14:anchorId="04AB9058" wp14:editId="44CD262F">
                <wp:extent cx="2371725" cy="401996"/>
                <wp:effectExtent l="0" t="0" r="0" b="0"/>
                <wp:docPr id="57" name="Picture 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717" cy="40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CD69F7A" w14:textId="77777777" w:rsidR="007150FC" w:rsidRDefault="007150FC" w:rsidP="007150FC">
          <w:pPr>
            <w:pStyle w:val="Header"/>
            <w:rPr>
              <w:sz w:val="8"/>
              <w:szCs w:val="6"/>
            </w:rPr>
          </w:pPr>
        </w:p>
        <w:p w14:paraId="30B0F053" w14:textId="77777777" w:rsidR="007150FC" w:rsidRPr="00FD15FC" w:rsidRDefault="007150FC" w:rsidP="007150FC">
          <w:pPr>
            <w:pStyle w:val="Header"/>
            <w:rPr>
              <w:sz w:val="8"/>
              <w:szCs w:val="6"/>
            </w:rPr>
          </w:pPr>
        </w:p>
        <w:p w14:paraId="0F00744D" w14:textId="77777777" w:rsidR="007150FC" w:rsidRPr="00FD15FC" w:rsidRDefault="007150FC" w:rsidP="007150FC">
          <w:pPr>
            <w:pStyle w:val="Header"/>
            <w:rPr>
              <w:sz w:val="8"/>
              <w:szCs w:val="6"/>
            </w:rPr>
          </w:pPr>
        </w:p>
      </w:tc>
    </w:tr>
  </w:tbl>
  <w:p w14:paraId="34DF6B9D" w14:textId="77777777" w:rsidR="007150FC" w:rsidRDefault="007150FC" w:rsidP="00715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A5A5A5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242B53" w14:paraId="71C9C75E" w14:textId="77777777" w:rsidTr="00BF731D">
      <w:tc>
        <w:tcPr>
          <w:tcW w:w="8828" w:type="dxa"/>
        </w:tcPr>
        <w:p w14:paraId="6E2CEDA0" w14:textId="77777777" w:rsidR="00242B53" w:rsidRPr="00FD15FC" w:rsidRDefault="00242B53" w:rsidP="00242B53">
          <w:pPr>
            <w:pStyle w:val="Header"/>
            <w:rPr>
              <w:sz w:val="8"/>
              <w:szCs w:val="6"/>
            </w:rPr>
          </w:pPr>
          <w:r w:rsidRPr="00FD15FC">
            <w:rPr>
              <w:noProof/>
              <w:sz w:val="8"/>
              <w:szCs w:val="6"/>
            </w:rPr>
            <w:drawing>
              <wp:inline distT="0" distB="0" distL="0" distR="0" wp14:anchorId="41FDA679" wp14:editId="6F6C89B2">
                <wp:extent cx="2371725" cy="401996"/>
                <wp:effectExtent l="0" t="0" r="0" b="0"/>
                <wp:docPr id="2" name="Picture 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717" cy="40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CA50551" w14:textId="77777777" w:rsidR="00242B53" w:rsidRPr="00FD15FC" w:rsidRDefault="00242B53" w:rsidP="00242B53">
          <w:pPr>
            <w:pStyle w:val="Header"/>
            <w:rPr>
              <w:sz w:val="8"/>
              <w:szCs w:val="6"/>
            </w:rPr>
          </w:pPr>
        </w:p>
      </w:tc>
    </w:tr>
  </w:tbl>
  <w:p w14:paraId="31C40C7D" w14:textId="77777777" w:rsidR="001F2659" w:rsidRDefault="001F2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F40"/>
    <w:multiLevelType w:val="hybridMultilevel"/>
    <w:tmpl w:val="2A02168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3" w15:restartNumberingAfterBreak="0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4" w15:restartNumberingAfterBreak="0">
    <w:nsid w:val="5DC76861"/>
    <w:multiLevelType w:val="multilevel"/>
    <w:tmpl w:val="564C19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Listanumerada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629D4"/>
    <w:multiLevelType w:val="hybridMultilevel"/>
    <w:tmpl w:val="6246962C"/>
    <w:lvl w:ilvl="0" w:tplc="B96A8EBC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629066">
    <w:abstractNumId w:val="5"/>
  </w:num>
  <w:num w:numId="2" w16cid:durableId="444692552">
    <w:abstractNumId w:val="2"/>
  </w:num>
  <w:num w:numId="3" w16cid:durableId="1557471334">
    <w:abstractNumId w:val="3"/>
  </w:num>
  <w:num w:numId="4" w16cid:durableId="1772555165">
    <w:abstractNumId w:val="1"/>
  </w:num>
  <w:num w:numId="5" w16cid:durableId="1806849205">
    <w:abstractNumId w:val="6"/>
  </w:num>
  <w:num w:numId="6" w16cid:durableId="1529874990">
    <w:abstractNumId w:val="0"/>
  </w:num>
  <w:num w:numId="7" w16cid:durableId="1647665141">
    <w:abstractNumId w:val="7"/>
  </w:num>
  <w:num w:numId="8" w16cid:durableId="123642806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2tDAxs7AwNzKzNDZW0lEKTi0uzszPAykwtKwFAKDN09ItAAAA"/>
  </w:docVars>
  <w:rsids>
    <w:rsidRoot w:val="00D61DD4"/>
    <w:rsid w:val="0000086C"/>
    <w:rsid w:val="00011554"/>
    <w:rsid w:val="0001314E"/>
    <w:rsid w:val="00017DCE"/>
    <w:rsid w:val="00032310"/>
    <w:rsid w:val="00041924"/>
    <w:rsid w:val="000456E1"/>
    <w:rsid w:val="00052382"/>
    <w:rsid w:val="0006568A"/>
    <w:rsid w:val="00073E0C"/>
    <w:rsid w:val="00076F0F"/>
    <w:rsid w:val="00084253"/>
    <w:rsid w:val="00084AB0"/>
    <w:rsid w:val="000C06EB"/>
    <w:rsid w:val="000D1F49"/>
    <w:rsid w:val="000E56A6"/>
    <w:rsid w:val="000E7EB3"/>
    <w:rsid w:val="000F3C7B"/>
    <w:rsid w:val="00106C91"/>
    <w:rsid w:val="001073A9"/>
    <w:rsid w:val="001074BE"/>
    <w:rsid w:val="00120D37"/>
    <w:rsid w:val="00125992"/>
    <w:rsid w:val="00136639"/>
    <w:rsid w:val="00147645"/>
    <w:rsid w:val="00152610"/>
    <w:rsid w:val="00156636"/>
    <w:rsid w:val="00162F0D"/>
    <w:rsid w:val="0017177C"/>
    <w:rsid w:val="001727CA"/>
    <w:rsid w:val="001B12EB"/>
    <w:rsid w:val="001C1FAF"/>
    <w:rsid w:val="001D7CF9"/>
    <w:rsid w:val="001F0DB1"/>
    <w:rsid w:val="001F2659"/>
    <w:rsid w:val="001F3097"/>
    <w:rsid w:val="00224F45"/>
    <w:rsid w:val="002260F7"/>
    <w:rsid w:val="00242B53"/>
    <w:rsid w:val="00245706"/>
    <w:rsid w:val="00271208"/>
    <w:rsid w:val="002734B2"/>
    <w:rsid w:val="00277CEB"/>
    <w:rsid w:val="00291625"/>
    <w:rsid w:val="002928D0"/>
    <w:rsid w:val="00297A04"/>
    <w:rsid w:val="002A19D8"/>
    <w:rsid w:val="002A26A4"/>
    <w:rsid w:val="002A3CFF"/>
    <w:rsid w:val="002B034A"/>
    <w:rsid w:val="002C56E6"/>
    <w:rsid w:val="002D2410"/>
    <w:rsid w:val="002D44FD"/>
    <w:rsid w:val="002D7704"/>
    <w:rsid w:val="002E626E"/>
    <w:rsid w:val="002F20EC"/>
    <w:rsid w:val="0030173F"/>
    <w:rsid w:val="003040E1"/>
    <w:rsid w:val="003055F0"/>
    <w:rsid w:val="0032096D"/>
    <w:rsid w:val="00341E3C"/>
    <w:rsid w:val="003451DA"/>
    <w:rsid w:val="00346B59"/>
    <w:rsid w:val="00346EEE"/>
    <w:rsid w:val="00355C5E"/>
    <w:rsid w:val="0036019D"/>
    <w:rsid w:val="00361E11"/>
    <w:rsid w:val="0036453F"/>
    <w:rsid w:val="003763C7"/>
    <w:rsid w:val="00376B8E"/>
    <w:rsid w:val="00376E43"/>
    <w:rsid w:val="003A3B62"/>
    <w:rsid w:val="003A4844"/>
    <w:rsid w:val="003B22DA"/>
    <w:rsid w:val="003B36BC"/>
    <w:rsid w:val="003B4744"/>
    <w:rsid w:val="003B5336"/>
    <w:rsid w:val="003E67AC"/>
    <w:rsid w:val="003E7083"/>
    <w:rsid w:val="003F0847"/>
    <w:rsid w:val="003F40B7"/>
    <w:rsid w:val="0040090B"/>
    <w:rsid w:val="00404729"/>
    <w:rsid w:val="0042209A"/>
    <w:rsid w:val="00461517"/>
    <w:rsid w:val="0046302A"/>
    <w:rsid w:val="00473FC9"/>
    <w:rsid w:val="00482258"/>
    <w:rsid w:val="004838FC"/>
    <w:rsid w:val="00487D2D"/>
    <w:rsid w:val="00487E78"/>
    <w:rsid w:val="00494DCF"/>
    <w:rsid w:val="004A5E4F"/>
    <w:rsid w:val="004D07A0"/>
    <w:rsid w:val="004D0A49"/>
    <w:rsid w:val="004D3173"/>
    <w:rsid w:val="004D5D62"/>
    <w:rsid w:val="004E0979"/>
    <w:rsid w:val="004E6BA2"/>
    <w:rsid w:val="004E7E22"/>
    <w:rsid w:val="00503EB2"/>
    <w:rsid w:val="005112D0"/>
    <w:rsid w:val="00516C2A"/>
    <w:rsid w:val="00517CC2"/>
    <w:rsid w:val="00522B21"/>
    <w:rsid w:val="00527C44"/>
    <w:rsid w:val="00531D8F"/>
    <w:rsid w:val="00545496"/>
    <w:rsid w:val="00545F68"/>
    <w:rsid w:val="00577E06"/>
    <w:rsid w:val="00580031"/>
    <w:rsid w:val="0058678D"/>
    <w:rsid w:val="005879FF"/>
    <w:rsid w:val="00590C78"/>
    <w:rsid w:val="005A3BF7"/>
    <w:rsid w:val="005B5B1E"/>
    <w:rsid w:val="005F2035"/>
    <w:rsid w:val="005F5846"/>
    <w:rsid w:val="005F7990"/>
    <w:rsid w:val="00601149"/>
    <w:rsid w:val="006119CC"/>
    <w:rsid w:val="00635B45"/>
    <w:rsid w:val="0063739C"/>
    <w:rsid w:val="006435C7"/>
    <w:rsid w:val="00650259"/>
    <w:rsid w:val="00665DAC"/>
    <w:rsid w:val="006962ED"/>
    <w:rsid w:val="006A557C"/>
    <w:rsid w:val="006B1D62"/>
    <w:rsid w:val="006C2D04"/>
    <w:rsid w:val="006C4E22"/>
    <w:rsid w:val="006D23A7"/>
    <w:rsid w:val="006D3B6D"/>
    <w:rsid w:val="006D55C1"/>
    <w:rsid w:val="00700AAA"/>
    <w:rsid w:val="00704012"/>
    <w:rsid w:val="00706C01"/>
    <w:rsid w:val="007150FC"/>
    <w:rsid w:val="007238CC"/>
    <w:rsid w:val="007310DE"/>
    <w:rsid w:val="00733569"/>
    <w:rsid w:val="00740329"/>
    <w:rsid w:val="007476CC"/>
    <w:rsid w:val="00763813"/>
    <w:rsid w:val="00770F25"/>
    <w:rsid w:val="00775F2B"/>
    <w:rsid w:val="007775E3"/>
    <w:rsid w:val="007873E8"/>
    <w:rsid w:val="007A35A8"/>
    <w:rsid w:val="007B0A85"/>
    <w:rsid w:val="007C3201"/>
    <w:rsid w:val="007C6A52"/>
    <w:rsid w:val="007C6DE6"/>
    <w:rsid w:val="007D2D9C"/>
    <w:rsid w:val="007E7393"/>
    <w:rsid w:val="007F7B5D"/>
    <w:rsid w:val="00801D47"/>
    <w:rsid w:val="008134A5"/>
    <w:rsid w:val="0082043E"/>
    <w:rsid w:val="00820B68"/>
    <w:rsid w:val="00821C82"/>
    <w:rsid w:val="00836129"/>
    <w:rsid w:val="0083782D"/>
    <w:rsid w:val="0084397D"/>
    <w:rsid w:val="00847811"/>
    <w:rsid w:val="00856033"/>
    <w:rsid w:val="00873447"/>
    <w:rsid w:val="00880710"/>
    <w:rsid w:val="008943D5"/>
    <w:rsid w:val="00896446"/>
    <w:rsid w:val="008B385D"/>
    <w:rsid w:val="008C0A6F"/>
    <w:rsid w:val="008D09BB"/>
    <w:rsid w:val="008D2B62"/>
    <w:rsid w:val="008E203A"/>
    <w:rsid w:val="008E39E3"/>
    <w:rsid w:val="0090596C"/>
    <w:rsid w:val="009072D4"/>
    <w:rsid w:val="0091229C"/>
    <w:rsid w:val="00920C64"/>
    <w:rsid w:val="009218B9"/>
    <w:rsid w:val="0092288A"/>
    <w:rsid w:val="0092779B"/>
    <w:rsid w:val="00940E73"/>
    <w:rsid w:val="00941FF2"/>
    <w:rsid w:val="0095139D"/>
    <w:rsid w:val="0095731C"/>
    <w:rsid w:val="00960BEE"/>
    <w:rsid w:val="00962EF0"/>
    <w:rsid w:val="0098597D"/>
    <w:rsid w:val="00995AE0"/>
    <w:rsid w:val="009A0077"/>
    <w:rsid w:val="009A2AAC"/>
    <w:rsid w:val="009A3C5A"/>
    <w:rsid w:val="009C3E65"/>
    <w:rsid w:val="009D4947"/>
    <w:rsid w:val="009E4DD1"/>
    <w:rsid w:val="009F619A"/>
    <w:rsid w:val="009F6DDE"/>
    <w:rsid w:val="00A00EEC"/>
    <w:rsid w:val="00A07418"/>
    <w:rsid w:val="00A370A8"/>
    <w:rsid w:val="00A503D1"/>
    <w:rsid w:val="00A74FF4"/>
    <w:rsid w:val="00A85D9A"/>
    <w:rsid w:val="00AA02D0"/>
    <w:rsid w:val="00AB4435"/>
    <w:rsid w:val="00AC2092"/>
    <w:rsid w:val="00AC342A"/>
    <w:rsid w:val="00AD5108"/>
    <w:rsid w:val="00AF1C58"/>
    <w:rsid w:val="00B319FD"/>
    <w:rsid w:val="00B54F41"/>
    <w:rsid w:val="00B62BC1"/>
    <w:rsid w:val="00B75599"/>
    <w:rsid w:val="00B91DAB"/>
    <w:rsid w:val="00BA2B1B"/>
    <w:rsid w:val="00BB1F30"/>
    <w:rsid w:val="00BC6596"/>
    <w:rsid w:val="00BD4296"/>
    <w:rsid w:val="00BD4753"/>
    <w:rsid w:val="00BD5CB1"/>
    <w:rsid w:val="00BE62EE"/>
    <w:rsid w:val="00BE7A5D"/>
    <w:rsid w:val="00BF65F0"/>
    <w:rsid w:val="00BF731D"/>
    <w:rsid w:val="00C003BA"/>
    <w:rsid w:val="00C05D6B"/>
    <w:rsid w:val="00C13BC4"/>
    <w:rsid w:val="00C22A55"/>
    <w:rsid w:val="00C266D5"/>
    <w:rsid w:val="00C355DD"/>
    <w:rsid w:val="00C46878"/>
    <w:rsid w:val="00C870F6"/>
    <w:rsid w:val="00C93FE0"/>
    <w:rsid w:val="00CB4A51"/>
    <w:rsid w:val="00CD4532"/>
    <w:rsid w:val="00CD47B0"/>
    <w:rsid w:val="00CD70CE"/>
    <w:rsid w:val="00CE5689"/>
    <w:rsid w:val="00CE6104"/>
    <w:rsid w:val="00CE7918"/>
    <w:rsid w:val="00D16163"/>
    <w:rsid w:val="00D33885"/>
    <w:rsid w:val="00D34B70"/>
    <w:rsid w:val="00D37773"/>
    <w:rsid w:val="00D44F55"/>
    <w:rsid w:val="00D5230F"/>
    <w:rsid w:val="00D61DD4"/>
    <w:rsid w:val="00D637EB"/>
    <w:rsid w:val="00D711D7"/>
    <w:rsid w:val="00D735C9"/>
    <w:rsid w:val="00D7478C"/>
    <w:rsid w:val="00D77688"/>
    <w:rsid w:val="00DA4B4C"/>
    <w:rsid w:val="00DB046C"/>
    <w:rsid w:val="00DB3FAD"/>
    <w:rsid w:val="00DC18FC"/>
    <w:rsid w:val="00DD0017"/>
    <w:rsid w:val="00DD211F"/>
    <w:rsid w:val="00DD51DE"/>
    <w:rsid w:val="00DD6751"/>
    <w:rsid w:val="00DF1013"/>
    <w:rsid w:val="00DF6066"/>
    <w:rsid w:val="00E004B6"/>
    <w:rsid w:val="00E0145E"/>
    <w:rsid w:val="00E12226"/>
    <w:rsid w:val="00E139C4"/>
    <w:rsid w:val="00E16BD0"/>
    <w:rsid w:val="00E20C1E"/>
    <w:rsid w:val="00E355AB"/>
    <w:rsid w:val="00E37B07"/>
    <w:rsid w:val="00E44788"/>
    <w:rsid w:val="00E46037"/>
    <w:rsid w:val="00E56052"/>
    <w:rsid w:val="00E61C09"/>
    <w:rsid w:val="00E677FE"/>
    <w:rsid w:val="00E67D0F"/>
    <w:rsid w:val="00EB3B58"/>
    <w:rsid w:val="00EB7AB8"/>
    <w:rsid w:val="00EC503D"/>
    <w:rsid w:val="00EC7359"/>
    <w:rsid w:val="00EE3054"/>
    <w:rsid w:val="00EE3EBC"/>
    <w:rsid w:val="00EE7374"/>
    <w:rsid w:val="00F00606"/>
    <w:rsid w:val="00F01256"/>
    <w:rsid w:val="00F02EDD"/>
    <w:rsid w:val="00F26FC1"/>
    <w:rsid w:val="00F52451"/>
    <w:rsid w:val="00F540D4"/>
    <w:rsid w:val="00F6661A"/>
    <w:rsid w:val="00F86D17"/>
    <w:rsid w:val="00FA38C0"/>
    <w:rsid w:val="00FC5EFE"/>
    <w:rsid w:val="00FC7475"/>
    <w:rsid w:val="00FC75CE"/>
    <w:rsid w:val="00FD5C19"/>
    <w:rsid w:val="00FE78A0"/>
    <w:rsid w:val="5F88C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312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s-E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147645"/>
    <w:pPr>
      <w:spacing w:line="240" w:lineRule="auto"/>
      <w:jc w:val="both"/>
    </w:pPr>
    <w:rPr>
      <w:rFonts w:eastAsiaTheme="minorEastAsia"/>
      <w:sz w:val="24"/>
      <w:szCs w:val="22"/>
      <w:lang w:val="es-CO"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147645"/>
    <w:pPr>
      <w:keepNext/>
      <w:numPr>
        <w:numId w:val="8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645"/>
    <w:pPr>
      <w:numPr>
        <w:ilvl w:val="1"/>
        <w:numId w:val="8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645"/>
    <w:pPr>
      <w:numPr>
        <w:ilvl w:val="2"/>
        <w:numId w:val="8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7645"/>
    <w:pPr>
      <w:numPr>
        <w:ilvl w:val="3"/>
        <w:numId w:val="8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7645"/>
    <w:pPr>
      <w:keepNext/>
      <w:keepLines/>
      <w:numPr>
        <w:ilvl w:val="4"/>
        <w:numId w:val="8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7645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7645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645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645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147645"/>
    <w:rPr>
      <w:rFonts w:eastAsia="Times New Roman" w:cs="Arial"/>
      <w:b/>
      <w:bCs/>
      <w:kern w:val="32"/>
      <w:sz w:val="30"/>
      <w:szCs w:val="30"/>
      <w:lang w:val="es-CO" w:eastAsia="es-ES"/>
    </w:rPr>
  </w:style>
  <w:style w:type="character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Listanumerada">
    <w:name w:val="Lista numerada"/>
    <w:basedOn w:val="Normal"/>
    <w:semiHidden/>
    <w:qFormat/>
    <w:rsid w:val="00CD4532"/>
    <w:pPr>
      <w:numPr>
        <w:ilvl w:val="6"/>
        <w:numId w:val="1"/>
      </w:numPr>
      <w:tabs>
        <w:tab w:val="num" w:pos="360"/>
      </w:tabs>
      <w:ind w:left="0" w:firstLine="0"/>
      <w:contextualSpacing/>
    </w:pPr>
    <w:rPr>
      <w:b/>
      <w:bCs/>
    </w:rPr>
  </w:style>
  <w:style w:type="paragraph" w:customStyle="1" w:styleId="Predeterminado">
    <w:name w:val="Predeterminado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147645"/>
    <w:rPr>
      <w:rFonts w:eastAsiaTheme="majorEastAsia" w:cstheme="minorHAnsi"/>
      <w:b/>
      <w:bCs/>
      <w:spacing w:val="20"/>
      <w:kern w:val="22"/>
      <w:sz w:val="26"/>
      <w:szCs w:val="26"/>
      <w:lang w:eastAsia="ja-JP"/>
      <w14:ligatures w14:val="standard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147645"/>
    <w:rPr>
      <w:rFonts w:eastAsia="Times New Roman"/>
      <w:b/>
      <w:sz w:val="26"/>
      <w:szCs w:val="22"/>
      <w:lang w:val="es-CO" w:eastAsia="es-CO"/>
    </w:rPr>
  </w:style>
  <w:style w:type="paragraph" w:styleId="TOC1">
    <w:name w:val="toc 1"/>
    <w:basedOn w:val="Normal"/>
    <w:next w:val="Normal"/>
    <w:autoRedefine/>
    <w:uiPriority w:val="39"/>
    <w:unhideWhenUsed/>
    <w:rsid w:val="00147645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96C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2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147645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7645"/>
    <w:rPr>
      <w:rFonts w:eastAsiaTheme="minorEastAsia"/>
      <w:sz w:val="24"/>
      <w:szCs w:val="22"/>
      <w:lang w:val="es-CO" w:eastAsia="es-CO"/>
    </w:rPr>
  </w:style>
  <w:style w:type="paragraph" w:styleId="Footer">
    <w:name w:val="footer"/>
    <w:basedOn w:val="Normal"/>
    <w:link w:val="FooterChar"/>
    <w:uiPriority w:val="99"/>
    <w:unhideWhenUsed/>
    <w:rsid w:val="00147645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7645"/>
    <w:rPr>
      <w:rFonts w:eastAsiaTheme="minorEastAsia"/>
      <w:sz w:val="24"/>
      <w:szCs w:val="22"/>
      <w:lang w:val="es-CO" w:eastAsia="es-CO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3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147645"/>
    <w:rPr>
      <w:caps w:val="0"/>
      <w:smallCaps w:val="0"/>
      <w:color w:val="00B05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qFormat/>
    <w:rsid w:val="0090596C"/>
    <w:pPr>
      <w:widowControl w:val="0"/>
      <w:autoSpaceDE w:val="0"/>
      <w:autoSpaceDN w:val="0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"/>
    <w:qFormat/>
    <w:rsid w:val="00147645"/>
    <w:pPr>
      <w:spacing w:after="300"/>
      <w:contextualSpacing/>
      <w:jc w:val="center"/>
    </w:pPr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147645"/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val="es-CO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2"/>
      </w:numPr>
      <w:spacing w:before="120"/>
    </w:pPr>
  </w:style>
  <w:style w:type="table" w:customStyle="1" w:styleId="Tabladefigura">
    <w:name w:val="Tabla de figura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rsid w:val="00147645"/>
    <w:rPr>
      <w:rFonts w:eastAsiaTheme="minorEastAsia"/>
      <w:b/>
      <w:sz w:val="24"/>
      <w:szCs w:val="22"/>
      <w:lang w:val="es-CO" w:eastAsia="es-CO"/>
    </w:rPr>
  </w:style>
  <w:style w:type="character" w:customStyle="1" w:styleId="Heading5Char">
    <w:name w:val="Heading 5 Char"/>
    <w:basedOn w:val="DefaultParagraphFont"/>
    <w:link w:val="Heading5"/>
    <w:uiPriority w:val="9"/>
    <w:rsid w:val="00147645"/>
    <w:rPr>
      <w:rFonts w:eastAsiaTheme="majorEastAsia" w:cstheme="majorBidi"/>
      <w:b/>
      <w:sz w:val="24"/>
      <w:szCs w:val="22"/>
      <w:lang w:val="es-CO" w:eastAsia="es-CO"/>
    </w:rPr>
  </w:style>
  <w:style w:type="character" w:customStyle="1" w:styleId="Heading6Char">
    <w:name w:val="Heading 6 Char"/>
    <w:basedOn w:val="DefaultParagraphFont"/>
    <w:link w:val="Heading6"/>
    <w:uiPriority w:val="9"/>
    <w:rsid w:val="0014764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2"/>
      <w:lang w:val="es-CO"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1476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s-CO"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6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CO" w:eastAsia="es-C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6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CO" w:eastAsia="es-CO"/>
    </w:rPr>
  </w:style>
  <w:style w:type="paragraph" w:styleId="TOC2">
    <w:name w:val="toc 2"/>
    <w:basedOn w:val="Normal"/>
    <w:next w:val="Normal"/>
    <w:autoRedefine/>
    <w:uiPriority w:val="39"/>
    <w:unhideWhenUsed/>
    <w:rsid w:val="00147645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147645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3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0D1F4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596C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59"/>
    <w:rsid w:val="0065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596C"/>
    <w:rPr>
      <w:color w:val="808080"/>
    </w:rPr>
  </w:style>
  <w:style w:type="paragraph" w:styleId="ListParagraph">
    <w:name w:val="List Paragraph"/>
    <w:basedOn w:val="Normal"/>
    <w:uiPriority w:val="34"/>
    <w:qFormat/>
    <w:rsid w:val="00147645"/>
    <w:pPr>
      <w:numPr>
        <w:numId w:val="5"/>
      </w:numPr>
      <w:contextualSpacing/>
    </w:pPr>
  </w:style>
  <w:style w:type="table" w:customStyle="1" w:styleId="GSBoldTable">
    <w:name w:val="GS Bold Table"/>
    <w:basedOn w:val="TableNormal"/>
    <w:uiPriority w:val="99"/>
    <w:rsid w:val="00665DAC"/>
    <w:pPr>
      <w:snapToGrid w:val="0"/>
      <w:spacing w:after="0" w:line="240" w:lineRule="auto"/>
      <w:textboxTightWrap w:val="firstLineOnly"/>
    </w:pPr>
    <w:rPr>
      <w:sz w:val="20"/>
      <w:szCs w:val="24"/>
      <w:lang w:val="en-US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tblPr/>
      <w:tcPr>
        <w:shd w:val="clear" w:color="auto" w:fill="4472C4" w:themeFill="accent1"/>
      </w:tcPr>
    </w:tblStylePr>
  </w:style>
  <w:style w:type="paragraph" w:styleId="Revision">
    <w:name w:val="Revision"/>
    <w:hidden/>
    <w:uiPriority w:val="99"/>
    <w:semiHidden/>
    <w:rsid w:val="007310DE"/>
    <w:pPr>
      <w:spacing w:after="0" w:line="240" w:lineRule="auto"/>
    </w:pPr>
  </w:style>
  <w:style w:type="paragraph" w:styleId="Caption">
    <w:name w:val="caption"/>
    <w:basedOn w:val="Normal"/>
    <w:next w:val="Normal"/>
    <w:uiPriority w:val="2"/>
    <w:qFormat/>
    <w:rsid w:val="00147645"/>
    <w:pPr>
      <w:keepNext/>
      <w:spacing w:before="240" w:after="0"/>
    </w:pPr>
    <w:rPr>
      <w:b/>
      <w:bCs/>
      <w:szCs w:val="18"/>
    </w:rPr>
  </w:style>
  <w:style w:type="paragraph" w:customStyle="1" w:styleId="Captiontabla">
    <w:name w:val="_Caption tabla"/>
    <w:basedOn w:val="Caption"/>
    <w:next w:val="Normal"/>
    <w:uiPriority w:val="3"/>
    <w:qFormat/>
    <w:rsid w:val="00147645"/>
  </w:style>
  <w:style w:type="paragraph" w:customStyle="1" w:styleId="Definicin">
    <w:name w:val="_Definición"/>
    <w:next w:val="Normal"/>
    <w:qFormat/>
    <w:rsid w:val="00147645"/>
    <w:pPr>
      <w:spacing w:after="160" w:line="259" w:lineRule="auto"/>
    </w:pPr>
    <w:rPr>
      <w:rFonts w:eastAsiaTheme="majorEastAsia" w:cstheme="majorBidi"/>
      <w:b/>
      <w:color w:val="A5A5A5" w:themeColor="accent3"/>
      <w:sz w:val="24"/>
      <w:szCs w:val="24"/>
      <w:lang w:val="es-CO"/>
    </w:rPr>
  </w:style>
  <w:style w:type="paragraph" w:customStyle="1" w:styleId="Definition">
    <w:name w:val="_Definition"/>
    <w:basedOn w:val="Definicin"/>
    <w:qFormat/>
    <w:rsid w:val="00147645"/>
    <w:rPr>
      <w:lang w:val="en-GB"/>
    </w:rPr>
  </w:style>
  <w:style w:type="paragraph" w:customStyle="1" w:styleId="Head01Contents">
    <w:name w:val="_Head 01 Contents"/>
    <w:basedOn w:val="Normal"/>
    <w:next w:val="Normal"/>
    <w:qFormat/>
    <w:rsid w:val="00147645"/>
    <w:pPr>
      <w:keepNext/>
      <w:spacing w:before="240" w:after="240"/>
    </w:pPr>
    <w:rPr>
      <w:rFonts w:eastAsia="Times New Roman" w:cstheme="minorHAnsi"/>
      <w:b/>
      <w:bCs/>
      <w:color w:val="A5A5A5" w:themeColor="accent3"/>
      <w:kern w:val="32"/>
      <w:sz w:val="30"/>
      <w:szCs w:val="30"/>
      <w:lang w:val="en-GB" w:eastAsia="es-ES"/>
      <w14:ligatures w14:val="standard"/>
    </w:rPr>
  </w:style>
  <w:style w:type="paragraph" w:customStyle="1" w:styleId="Tit01espanol">
    <w:name w:val="_Tit 01 espanol"/>
    <w:basedOn w:val="Heading1"/>
    <w:next w:val="Normal"/>
    <w:qFormat/>
    <w:rsid w:val="00147645"/>
    <w:rPr>
      <w:color w:val="A5A5A5" w:themeColor="accent3"/>
    </w:rPr>
  </w:style>
  <w:style w:type="paragraph" w:customStyle="1" w:styleId="Head01English">
    <w:name w:val="_Head 01 English"/>
    <w:basedOn w:val="Tit01espanol"/>
    <w:next w:val="Normal"/>
    <w:qFormat/>
    <w:rsid w:val="00147645"/>
    <w:rPr>
      <w:lang w:val="en-GB"/>
    </w:rPr>
  </w:style>
  <w:style w:type="paragraph" w:customStyle="1" w:styleId="Head01no">
    <w:name w:val="_Head 01 no #"/>
    <w:basedOn w:val="Normal"/>
    <w:next w:val="Normal"/>
    <w:qFormat/>
    <w:rsid w:val="00147645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A5A5A5" w:themeColor="accent3"/>
      <w:kern w:val="32"/>
      <w:sz w:val="30"/>
      <w:szCs w:val="30"/>
      <w:lang w:val="en-GB" w:eastAsia="es-ES"/>
      <w14:ligatures w14:val="standard"/>
    </w:rPr>
  </w:style>
  <w:style w:type="paragraph" w:customStyle="1" w:styleId="Head02English">
    <w:name w:val="_Head 02 English"/>
    <w:basedOn w:val="Heading2"/>
    <w:next w:val="Normal"/>
    <w:qFormat/>
    <w:rsid w:val="00147645"/>
    <w:rPr>
      <w:color w:val="A5A5A5" w:themeColor="accent3"/>
      <w:lang w:val="en-GB"/>
    </w:rPr>
  </w:style>
  <w:style w:type="paragraph" w:customStyle="1" w:styleId="Tit03espanol">
    <w:name w:val="_Tit 03 espanol"/>
    <w:basedOn w:val="Heading3"/>
    <w:next w:val="Normal"/>
    <w:qFormat/>
    <w:rsid w:val="00147645"/>
    <w:rPr>
      <w:color w:val="A5A5A5" w:themeColor="accent3"/>
    </w:rPr>
  </w:style>
  <w:style w:type="paragraph" w:customStyle="1" w:styleId="Head03English">
    <w:name w:val="_Head 03 English"/>
    <w:basedOn w:val="Tit03espanol"/>
    <w:next w:val="Normal"/>
    <w:qFormat/>
    <w:rsid w:val="00147645"/>
    <w:rPr>
      <w:lang w:val="en-GB"/>
    </w:rPr>
  </w:style>
  <w:style w:type="paragraph" w:customStyle="1" w:styleId="Tit04espanol">
    <w:name w:val="_Tit 04 espanol"/>
    <w:basedOn w:val="Heading4"/>
    <w:next w:val="Normal"/>
    <w:qFormat/>
    <w:rsid w:val="00147645"/>
    <w:rPr>
      <w:color w:val="A5A5A5" w:themeColor="accent3"/>
    </w:rPr>
  </w:style>
  <w:style w:type="paragraph" w:customStyle="1" w:styleId="Head04English">
    <w:name w:val="_Head 04 English"/>
    <w:basedOn w:val="Tit04espanol"/>
    <w:next w:val="Normal"/>
    <w:qFormat/>
    <w:rsid w:val="00147645"/>
    <w:rPr>
      <w:lang w:val="en-GB"/>
    </w:rPr>
  </w:style>
  <w:style w:type="paragraph" w:customStyle="1" w:styleId="Tit05espanol">
    <w:name w:val="_Tit 05 espanol"/>
    <w:basedOn w:val="Heading5"/>
    <w:next w:val="Normal"/>
    <w:qFormat/>
    <w:rsid w:val="00147645"/>
    <w:rPr>
      <w:color w:val="A5A5A5" w:themeColor="accent3"/>
    </w:rPr>
  </w:style>
  <w:style w:type="paragraph" w:customStyle="1" w:styleId="Head05English">
    <w:name w:val="_Head 05 English"/>
    <w:basedOn w:val="Tit05espanol"/>
    <w:next w:val="Normal"/>
    <w:qFormat/>
    <w:rsid w:val="00147645"/>
    <w:rPr>
      <w:lang w:val="en-GB"/>
    </w:rPr>
  </w:style>
  <w:style w:type="paragraph" w:customStyle="1" w:styleId="lista01">
    <w:name w:val="_lista 01"/>
    <w:basedOn w:val="ListParagraph"/>
    <w:qFormat/>
    <w:rsid w:val="00147645"/>
    <w:pPr>
      <w:spacing w:after="120"/>
      <w:ind w:left="284" w:hanging="284"/>
    </w:pPr>
    <w:rPr>
      <w:lang w:eastAsia="es-ES"/>
    </w:rPr>
  </w:style>
  <w:style w:type="paragraph" w:customStyle="1" w:styleId="list01">
    <w:name w:val="_list 01"/>
    <w:basedOn w:val="lista01"/>
    <w:qFormat/>
    <w:rsid w:val="00147645"/>
    <w:rPr>
      <w:lang w:val="en-GB"/>
    </w:rPr>
  </w:style>
  <w:style w:type="paragraph" w:customStyle="1" w:styleId="lista02">
    <w:name w:val="_lista 02"/>
    <w:basedOn w:val="Normal"/>
    <w:qFormat/>
    <w:rsid w:val="00147645"/>
    <w:pPr>
      <w:numPr>
        <w:ilvl w:val="1"/>
        <w:numId w:val="5"/>
      </w:numPr>
      <w:contextualSpacing/>
    </w:pPr>
  </w:style>
  <w:style w:type="paragraph" w:customStyle="1" w:styleId="list02">
    <w:name w:val="_list 02"/>
    <w:basedOn w:val="lista02"/>
    <w:qFormat/>
    <w:rsid w:val="00147645"/>
    <w:pPr>
      <w:numPr>
        <w:numId w:val="6"/>
      </w:numPr>
    </w:pPr>
    <w:rPr>
      <w:lang w:val="en-GB"/>
    </w:rPr>
  </w:style>
  <w:style w:type="paragraph" w:customStyle="1" w:styleId="nonlist01">
    <w:name w:val="_non list 01"/>
    <w:basedOn w:val="Normal"/>
    <w:qFormat/>
    <w:rsid w:val="00147645"/>
    <w:pPr>
      <w:ind w:left="284" w:hanging="284"/>
      <w:contextualSpacing/>
    </w:pPr>
    <w:rPr>
      <w:lang w:val="en-GB"/>
    </w:rPr>
  </w:style>
  <w:style w:type="paragraph" w:customStyle="1" w:styleId="nolista01">
    <w:name w:val="_no lista 01"/>
    <w:basedOn w:val="nonlist01"/>
    <w:qFormat/>
    <w:rsid w:val="00147645"/>
    <w:rPr>
      <w:lang w:val="es-CO"/>
    </w:rPr>
  </w:style>
  <w:style w:type="paragraph" w:customStyle="1" w:styleId="nonlist02">
    <w:name w:val="_non list 02"/>
    <w:basedOn w:val="Normal"/>
    <w:qFormat/>
    <w:rsid w:val="00147645"/>
    <w:pPr>
      <w:spacing w:after="60"/>
      <w:ind w:left="567" w:hanging="142"/>
      <w:contextualSpacing/>
    </w:pPr>
    <w:rPr>
      <w:lang w:val="en-GB"/>
    </w:rPr>
  </w:style>
  <w:style w:type="paragraph" w:customStyle="1" w:styleId="nolista02">
    <w:name w:val="_no lista 02"/>
    <w:basedOn w:val="nonlist02"/>
    <w:qFormat/>
    <w:rsid w:val="00147645"/>
    <w:rPr>
      <w:lang w:val="es-CO"/>
    </w:rPr>
  </w:style>
  <w:style w:type="character" w:customStyle="1" w:styleId="referencechar">
    <w:name w:val="_reference_char"/>
    <w:basedOn w:val="DefaultParagraphFont"/>
    <w:uiPriority w:val="1"/>
    <w:qFormat/>
    <w:rsid w:val="00147645"/>
    <w:rPr>
      <w:b/>
      <w:i/>
      <w:color w:val="A5A5A5" w:themeColor="accent3"/>
      <w:lang w:eastAsia="es-ES"/>
    </w:rPr>
  </w:style>
  <w:style w:type="paragraph" w:customStyle="1" w:styleId="Tit01contenido">
    <w:name w:val="_Tit 01_contenido"/>
    <w:basedOn w:val="Heading1"/>
    <w:next w:val="Normal"/>
    <w:qFormat/>
    <w:rsid w:val="00147645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_Tit 01_sin#"/>
    <w:basedOn w:val="Heading1"/>
    <w:next w:val="Normal"/>
    <w:qFormat/>
    <w:rsid w:val="00147645"/>
    <w:pPr>
      <w:numPr>
        <w:numId w:val="0"/>
      </w:numPr>
      <w:spacing w:after="0"/>
      <w:ind w:left="431" w:hanging="431"/>
    </w:pPr>
    <w:rPr>
      <w:rFonts w:cstheme="minorHAnsi"/>
      <w14:ligatures w14:val="standard"/>
    </w:rPr>
  </w:style>
  <w:style w:type="paragraph" w:customStyle="1" w:styleId="Tit02espanol">
    <w:name w:val="_Tit 02 espanol"/>
    <w:basedOn w:val="Heading2"/>
    <w:next w:val="Normal"/>
    <w:qFormat/>
    <w:rsid w:val="00147645"/>
    <w:rPr>
      <w:color w:val="A5A5A5" w:themeColor="accent3"/>
      <w:lang w:val="es-CO"/>
    </w:rPr>
  </w:style>
  <w:style w:type="paragraph" w:customStyle="1" w:styleId="Ttuloblancodocumento">
    <w:name w:val="_Tïtulo blanco documento"/>
    <w:basedOn w:val="Normal"/>
    <w:qFormat/>
    <w:rsid w:val="00147645"/>
    <w:rPr>
      <w:rFonts w:ascii="Arial" w:hAnsi="Arial" w:cs="Arial"/>
      <w:b/>
      <w:bCs/>
      <w:color w:val="FFFFFF" w:themeColor="background1"/>
      <w:sz w:val="52"/>
      <w:szCs w:val="52"/>
    </w:rPr>
  </w:style>
  <w:style w:type="numbering" w:customStyle="1" w:styleId="CurrentList1">
    <w:name w:val="Current List1"/>
    <w:uiPriority w:val="99"/>
    <w:rsid w:val="00147645"/>
    <w:pPr>
      <w:numPr>
        <w:numId w:val="7"/>
      </w:numPr>
    </w:pPr>
  </w:style>
  <w:style w:type="paragraph" w:customStyle="1" w:styleId="Figura">
    <w:name w:val="Figura"/>
    <w:basedOn w:val="Normal"/>
    <w:next w:val="Normal"/>
    <w:uiPriority w:val="4"/>
    <w:qFormat/>
    <w:rsid w:val="00147645"/>
    <w:pPr>
      <w:spacing w:before="240" w:after="120"/>
      <w:jc w:val="center"/>
    </w:pPr>
    <w:rPr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147645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45"/>
    <w:rPr>
      <w:rFonts w:ascii="Tahoma" w:eastAsiaTheme="minorEastAsia" w:hAnsi="Tahoma" w:cs="Tahoma"/>
      <w:sz w:val="16"/>
      <w:szCs w:val="16"/>
      <w:lang w:val="es-CO" w:eastAsia="es-CO"/>
    </w:rPr>
  </w:style>
  <w:style w:type="table" w:styleId="GridTable4-Accent4">
    <w:name w:val="Grid Table 4 Accent 4"/>
    <w:basedOn w:val="TableNormal"/>
    <w:uiPriority w:val="49"/>
    <w:rsid w:val="00A503D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Templates\Formulario%20de%20recopilaci&#243;n%20para%20directori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3312-4620-4DF6-B878-88BEBD13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recopilación para directorios.dotx</Template>
  <TotalTime>0</TotalTime>
  <Pages>4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2022-11-10T17:50:00Z</dcterms:created>
  <dcterms:modified xsi:type="dcterms:W3CDTF">2024-03-11T16:04:00Z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