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9CB1" w14:textId="3ABC77BC" w:rsidR="00120904" w:rsidRPr="00E244BF" w:rsidRDefault="2DE2CFAF" w:rsidP="009B74D2">
      <w:pPr>
        <w:spacing w:before="0"/>
        <w:jc w:val="center"/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</w:pPr>
      <w:r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 xml:space="preserve">Declaración de </w:t>
      </w:r>
      <w:r w:rsidR="007F5A44"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v</w:t>
      </w:r>
      <w:r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alidación</w:t>
      </w:r>
    </w:p>
    <w:p w14:paraId="78A258C5" w14:textId="77777777" w:rsidR="00666E01" w:rsidRPr="009B74D2" w:rsidRDefault="00666E01" w:rsidP="009B74D2">
      <w:pPr>
        <w:rPr>
          <w:rFonts w:ascii="Nunito" w:hAnsi="Nunito"/>
          <w:i w:val="0"/>
          <w:iCs/>
          <w:sz w:val="24"/>
          <w:szCs w:val="24"/>
          <w:lang w:val="es-CO"/>
        </w:rPr>
      </w:pPr>
    </w:p>
    <w:p w14:paraId="758B825C" w14:textId="450FA4E8" w:rsidR="00142888" w:rsidRPr="009A0E63" w:rsidRDefault="00142888" w:rsidP="009B74D2">
      <w:pPr>
        <w:jc w:val="both"/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b/>
          <w:i w:val="0"/>
          <w:color w:val="CC3668"/>
          <w:lang w:val="es-CO"/>
        </w:rPr>
        <w:t>Nota:</w:t>
      </w:r>
      <w:r w:rsidRPr="009A0E63">
        <w:rPr>
          <w:rFonts w:ascii="Nunito" w:hAnsi="Nunito"/>
          <w:i w:val="0"/>
          <w:color w:val="CC3668"/>
          <w:lang w:val="es-CO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912288" w:rsidRPr="009A0E63">
        <w:rPr>
          <w:rFonts w:ascii="Nunito" w:hAnsi="Nunito"/>
          <w:i w:val="0"/>
          <w:color w:val="CC3668"/>
          <w:lang w:val="es-CO"/>
        </w:rPr>
        <w:t>omple</w:t>
      </w:r>
      <w:r w:rsidRPr="009A0E63">
        <w:rPr>
          <w:rFonts w:ascii="Nunito" w:hAnsi="Nunito"/>
          <w:i w:val="0"/>
          <w:color w:val="CC3668"/>
          <w:lang w:val="es-CO"/>
        </w:rPr>
        <w:t>ten las secciones, la letra en color rosado cambiarla por color negro.</w:t>
      </w:r>
    </w:p>
    <w:p w14:paraId="42334211" w14:textId="30EFAB4D" w:rsidR="00BD1A70" w:rsidRPr="009A0E63" w:rsidRDefault="00BD1A70" w:rsidP="009B74D2">
      <w:pPr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  <w:t xml:space="preserve">Lugar, </w:t>
      </w:r>
      <w:proofErr w:type="spellStart"/>
      <w:proofErr w:type="gramStart"/>
      <w:r w:rsidRPr="009A0E63"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  <w:t>día.mes.año</w:t>
      </w:r>
      <w:proofErr w:type="spellEnd"/>
      <w:proofErr w:type="gramEnd"/>
    </w:p>
    <w:p w14:paraId="0E6CE1D2" w14:textId="2A004F79" w:rsidR="00306348" w:rsidRPr="009B74D2" w:rsidRDefault="00306348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3823"/>
        <w:gridCol w:w="5386"/>
      </w:tblGrid>
      <w:tr w:rsidR="001861EC" w:rsidRPr="009B74D2" w14:paraId="3AFD645E" w14:textId="77777777" w:rsidTr="00E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57341123" w14:textId="6E561B2B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Nombre del </w:t>
            </w:r>
            <w:r w:rsidR="009B74D2"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PMEC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825B83" w14:textId="2525401C" w:rsidR="00670B2A" w:rsidRPr="009A0E63" w:rsidRDefault="001861EC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b w:val="0"/>
                <w:bCs w:val="0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</w:t>
            </w:r>
            <w:r w:rsidR="00F87225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nombre</w:t>
            </w: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completo del </w:t>
            </w:r>
            <w:r w:rsidR="009B74D2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681B8BE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003155" w14:textId="785D21F3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i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07152C8" w14:textId="21194605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nombre del titular 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5079EAC" w14:textId="77777777" w:rsidTr="00E409E8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999350D" w14:textId="27EC65AF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Identificación del 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595205F" w14:textId="619FEB1B" w:rsidR="00670B2A" w:rsidRPr="009A0E63" w:rsidRDefault="001861EC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documento de identificación del cliente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7C51B49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05F153C" w14:textId="3305AE89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OVV a cargo del proceso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ABE7616" w14:textId="4F0B5AFA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del OVV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D20152" w:rsidRPr="009B74D2" w14:paraId="6B371280" w14:textId="77777777" w:rsidTr="00E244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C6456FC" w14:textId="7C058DF1" w:rsidR="00D20152" w:rsidRPr="009B74D2" w:rsidRDefault="00D20152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Documentos revisados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069F05E" w14:textId="01ADFF71" w:rsidR="00670B2A" w:rsidRPr="009A0E63" w:rsidRDefault="00D20152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Liste los documentos auditados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57356864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47E7516" w14:textId="7C233E06" w:rsidR="001861EC" w:rsidRPr="009B74D2" w:rsidRDefault="009B74D2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Actividad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25EBAEA" w14:textId="18A6CA93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la actividad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en el que se desarrolla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acuerdo con el Protocolo de</w:t>
            </w:r>
            <w:r w:rsid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 PVEC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623BAC7B" w14:textId="77777777" w:rsidTr="00E409E8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36F2A5D0" w14:textId="51B61622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Lineamientos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CFDC1B" w14:textId="031CE9A7" w:rsidR="00670B2A" w:rsidRPr="009A0E63" w:rsidRDefault="001861EC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los lineamientos bajo los cuales evaluó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D189F46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54DF20" w14:textId="517C010C" w:rsidR="001861EC" w:rsidRPr="009B74D2" w:rsidRDefault="001861EC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Metodología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1008C71" w14:textId="073C6A76" w:rsidR="00670B2A" w:rsidRPr="009A0E63" w:rsidRDefault="001861EC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 la metodología empleada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CC2AE8" w:rsidRPr="009B74D2" w14:paraId="05A23D3B" w14:textId="77777777" w:rsidTr="00E409E8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10C1B68" w14:textId="1D411C60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Nivel de aseguramiento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88446EF" w14:textId="2D8C86D2" w:rsidR="00CC2AE8" w:rsidRPr="009A0E63" w:rsidRDefault="00CC2AE8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Indique el nivel de aseguramiento alcanzado en la validación 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. </w:t>
            </w:r>
          </w:p>
        </w:tc>
      </w:tr>
      <w:tr w:rsidR="00CC2AE8" w:rsidRPr="009B74D2" w14:paraId="190B14D9" w14:textId="77777777" w:rsidTr="00E2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4A2FA34" w14:textId="65EA61BE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Período de acreditación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B655218" w14:textId="19D578EB" w:rsidR="00670B2A" w:rsidRPr="009A0E63" w:rsidRDefault="00CC2AE8" w:rsidP="009B74D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el período de acreditación validado: de </w:t>
            </w:r>
            <w:proofErr w:type="spellStart"/>
            <w:proofErr w:type="gramStart"/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día.mes.año</w:t>
            </w:r>
            <w:proofErr w:type="spellEnd"/>
            <w:proofErr w:type="gramEnd"/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a </w:t>
            </w:r>
            <w:proofErr w:type="spellStart"/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día.mes.año</w:t>
            </w:r>
            <w:proofErr w:type="spellEnd"/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CC2AE8" w:rsidRPr="009B74D2" w14:paraId="649416ED" w14:textId="77777777" w:rsidTr="00E409E8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92B902A" w14:textId="6BB4B22D" w:rsidR="00CC2AE8" w:rsidRPr="009B74D2" w:rsidRDefault="00CC2AE8" w:rsidP="009B74D2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Reducciones</w:t>
            </w:r>
            <w:r w:rsid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o recirculaciones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totales de </w:t>
            </w:r>
            <w:r w:rsid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materiales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7467219" w14:textId="21A0ED4E" w:rsidR="00670B2A" w:rsidRPr="009A0E63" w:rsidRDefault="00CC2AE8" w:rsidP="009B74D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total</w:t>
            </w:r>
            <w:r w:rsidR="004C7FC4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materiales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por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durante su período de acreditación validado.</w:t>
            </w:r>
          </w:p>
        </w:tc>
      </w:tr>
      <w:tr w:rsidR="008B39EA" w:rsidRPr="009B74D2" w14:paraId="35022421" w14:textId="77777777" w:rsidTr="00E4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0406707" w14:textId="0E2467BB" w:rsidR="008B39EA" w:rsidRPr="009B74D2" w:rsidRDefault="008B39EA" w:rsidP="008B39EA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Reducciones </w:t>
            </w: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o recirculaciones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netas</w:t>
            </w:r>
            <w:r w:rsidRPr="009B74D2">
              <w:rPr>
                <w:rFonts w:ascii="Nunito" w:hAnsi="Nunito"/>
                <w:b/>
                <w:szCs w:val="24"/>
                <w:lang w:val="es-CO"/>
              </w:rPr>
              <w:t xml:space="preserve"> </w:t>
            </w: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de</w:t>
            </w: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materiales: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1BD44B8" w14:textId="408A50CF" w:rsidR="008B39EA" w:rsidRPr="009A0E63" w:rsidRDefault="008B39EA" w:rsidP="008B39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neta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 </w:t>
            </w:r>
            <w:r w:rsidR="004C7FC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de materiales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por el PMEC durante su período de acreditación validado.</w:t>
            </w:r>
          </w:p>
        </w:tc>
      </w:tr>
      <w:tr w:rsidR="008B39EA" w:rsidRPr="009B74D2" w14:paraId="44B40058" w14:textId="77777777" w:rsidTr="00E409E8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2E30E54C" w14:textId="195523C1" w:rsidR="008B39EA" w:rsidRPr="009B74D2" w:rsidRDefault="008B39EA" w:rsidP="008B39EA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</w:rPr>
              <w:t>Ubicación</w:t>
            </w: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 xml:space="preserve"> del PMEC</w:t>
            </w:r>
            <w:r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4D97040" w14:textId="03354D1E" w:rsidR="008B39EA" w:rsidRPr="009A0E63" w:rsidRDefault="008B39EA" w:rsidP="008B39E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iCs/>
                <w:color w:val="CC3668"/>
                <w:sz w:val="24"/>
                <w:szCs w:val="24"/>
                <w:lang w:val="es-CO"/>
              </w:rPr>
              <w:t>Indique la ubicación específica del PMEC.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</w:t>
            </w:r>
          </w:p>
        </w:tc>
      </w:tr>
    </w:tbl>
    <w:p w14:paraId="7589582C" w14:textId="77777777" w:rsidR="00753942" w:rsidRPr="009B74D2" w:rsidRDefault="00753942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7CF91FB6" w14:textId="2C485428" w:rsidR="00DB5728" w:rsidRPr="009B74D2" w:rsidRDefault="00DB5728" w:rsidP="009B74D2">
      <w:pPr>
        <w:spacing w:before="0"/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Se certifica que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“</w:t>
      </w:r>
      <w:r w:rsidR="00BC2F2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escriba el 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nombre del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” anteriormente relacionado se encuentra</w:t>
      </w:r>
      <w:r w:rsidR="00647EFC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validado</w:t>
      </w:r>
      <w:r w:rsidR="00DF1F30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teniendo en cuenta los siguientes parámetros:</w:t>
      </w:r>
    </w:p>
    <w:p w14:paraId="1F194AD6" w14:textId="14447503" w:rsidR="00EC1009" w:rsidRPr="009A0E63" w:rsidRDefault="00771D62" w:rsidP="009B74D2">
      <w:pPr>
        <w:jc w:val="both"/>
        <w:rPr>
          <w:rFonts w:ascii="Nunito" w:hAnsi="Nunito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L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ist</w:t>
      </w:r>
      <w:r w:rsidR="00FC10EF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e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 los parámetros bajo los que se validó 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="00463B1E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.</w:t>
      </w:r>
    </w:p>
    <w:p w14:paraId="16EDBA60" w14:textId="6F4020A3" w:rsidR="00EC1009" w:rsidRPr="009B74D2" w:rsidRDefault="00EC1009" w:rsidP="009B74D2">
      <w:pPr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082A2523" w14:textId="2C5BF655" w:rsidR="008475CC" w:rsidRPr="009B74D2" w:rsidRDefault="00EF665C" w:rsidP="009B74D2">
      <w:pPr>
        <w:jc w:val="both"/>
        <w:rPr>
          <w:rFonts w:ascii="Nunito" w:hAnsi="Nunito"/>
          <w:i w:val="0"/>
          <w:iCs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lastRenderedPageBreak/>
        <w:t>E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n la siguiente tabla se discrimina la cantidad de reducci</w:t>
      </w:r>
      <w:r w:rsidR="00B0646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ones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 recirculaciones 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de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materiales </w:t>
      </w:r>
      <w:r w:rsidR="003463C0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proyecta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da por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en el período de acreditación validado anteriormente relacionado:</w:t>
      </w:r>
    </w:p>
    <w:p w14:paraId="71E6E2A3" w14:textId="77777777" w:rsidR="00E666E8" w:rsidRPr="009B74D2" w:rsidRDefault="00E666E8" w:rsidP="009B74D2">
      <w:pPr>
        <w:rPr>
          <w:rFonts w:ascii="Nunito" w:hAnsi="Nunito"/>
          <w:i w:val="0"/>
          <w:iCs/>
          <w:lang w:val="es-CO"/>
        </w:rPr>
      </w:pPr>
    </w:p>
    <w:tbl>
      <w:tblPr>
        <w:tblStyle w:val="GridTable1Light-Accent5"/>
        <w:tblW w:w="5000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985"/>
        <w:gridCol w:w="2128"/>
        <w:gridCol w:w="2351"/>
      </w:tblGrid>
      <w:tr w:rsidR="009B74D2" w:rsidRPr="009B74D2" w14:paraId="3312E52A" w14:textId="77777777" w:rsidTr="00E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CCA768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1023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E3174EE" w14:textId="3A8516F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línea base</w:t>
            </w:r>
          </w:p>
        </w:tc>
        <w:tc>
          <w:tcPr>
            <w:tcW w:w="1101" w:type="pct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0A9D2468" w14:textId="03CFCE9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en el escenario de proyecto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aplica)</w:t>
            </w:r>
          </w:p>
        </w:tc>
        <w:tc>
          <w:tcPr>
            <w:tcW w:w="1180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A5F932C" w14:textId="579A284E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de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materiales</w:t>
            </w:r>
          </w:p>
        </w:tc>
        <w:tc>
          <w:tcPr>
            <w:tcW w:w="1304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F9DC81E" w14:textId="50091698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netas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materiales</w:t>
            </w:r>
          </w:p>
        </w:tc>
      </w:tr>
      <w:tr w:rsidR="009B74D2" w:rsidRPr="009B74D2" w14:paraId="72A64F50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</w:tcPr>
          <w:p w14:paraId="49A3C5FF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23" w:type="pct"/>
            <w:noWrap/>
          </w:tcPr>
          <w:p w14:paraId="2AEF9A3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429E4DF0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44FBC389" w14:textId="308C85DB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989484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9B74D2" w:rsidRPr="009B74D2" w14:paraId="2E546C51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372F1AE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1023" w:type="pct"/>
            <w:noWrap/>
          </w:tcPr>
          <w:p w14:paraId="2527795E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56B2CF6F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7667CB22" w14:textId="1E43DA29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6E8DC34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631C0B75" w14:textId="417B4415" w:rsidR="005113BF" w:rsidRPr="009B74D2" w:rsidRDefault="005113BF" w:rsidP="009B74D2">
      <w:pPr>
        <w:rPr>
          <w:rFonts w:ascii="Nunito" w:hAnsi="Nunito"/>
          <w:i w:val="0"/>
          <w:color w:val="auto"/>
          <w:lang w:val="es-CO"/>
        </w:rPr>
      </w:pPr>
    </w:p>
    <w:p w14:paraId="16510392" w14:textId="3CBA0A97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2ACB3501" w14:textId="2159B9D4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15FFC2F5" w14:textId="4ED68880" w:rsidR="00A72F0C" w:rsidRPr="009B74D2" w:rsidRDefault="00423488" w:rsidP="009B74D2">
      <w:pPr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Firma:</w:t>
      </w:r>
    </w:p>
    <w:p w14:paraId="0605441E" w14:textId="0F8CBBBA" w:rsidR="00647EF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Nombre del OVV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6A14519B" w14:textId="250A8D10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Cargo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08936FBF" w14:textId="20D26506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Empresa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  <w:r w:rsidR="000E1668" w:rsidRPr="009B74D2">
        <w:rPr>
          <w:rFonts w:ascii="Nunito" w:hAnsi="Nunito"/>
          <w:b/>
          <w:i w:val="0"/>
          <w:iCs/>
          <w:color w:val="auto"/>
          <w:lang w:val="es-CO"/>
        </w:rPr>
        <w:tab/>
      </w:r>
    </w:p>
    <w:p w14:paraId="7DBD69F5" w14:textId="0B583FA6" w:rsidR="004917D9" w:rsidRPr="009A0E63" w:rsidRDefault="00A72F0C" w:rsidP="009B74D2">
      <w:pPr>
        <w:rPr>
          <w:rFonts w:ascii="Nunito" w:hAnsi="Nunito"/>
          <w:i w:val="0"/>
          <w:iCs/>
          <w:color w:val="CC3668"/>
          <w:lang w:val="es-CO"/>
        </w:rPr>
      </w:pPr>
      <w:r w:rsidRPr="009A0E63">
        <w:rPr>
          <w:rFonts w:ascii="Nunito" w:hAnsi="Nunito"/>
          <w:i w:val="0"/>
          <w:iCs/>
          <w:color w:val="CC3668"/>
          <w:lang w:val="es-CO"/>
        </w:rPr>
        <w:t>(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>Opcional, l</w:t>
      </w:r>
      <w:r w:rsidRPr="009A0E63">
        <w:rPr>
          <w:rFonts w:ascii="Nunito" w:hAnsi="Nunito"/>
          <w:i w:val="0"/>
          <w:iCs/>
          <w:color w:val="CC3668"/>
          <w:lang w:val="es-CO"/>
        </w:rPr>
        <w:t xml:space="preserve">ogo de 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 xml:space="preserve">la </w:t>
      </w:r>
      <w:r w:rsidRPr="009A0E63">
        <w:rPr>
          <w:rFonts w:ascii="Nunito" w:hAnsi="Nunito"/>
          <w:i w:val="0"/>
          <w:iCs/>
          <w:color w:val="CC3668"/>
          <w:lang w:val="es-CO"/>
        </w:rPr>
        <w:t>empresa)</w:t>
      </w:r>
    </w:p>
    <w:p w14:paraId="77D61D26" w14:textId="5023E87C" w:rsidR="004917D9" w:rsidRPr="009B74D2" w:rsidRDefault="004917D9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669F0394" w14:textId="0F91496E" w:rsidR="00052840" w:rsidRPr="009B74D2" w:rsidRDefault="00ED47C9" w:rsidP="009B74D2">
      <w:pPr>
        <w:rPr>
          <w:rFonts w:ascii="Nunito" w:hAnsi="Nunito"/>
          <w:i w:val="0"/>
          <w:iCs/>
          <w:color w:val="auto"/>
          <w:lang w:val="es-CO"/>
        </w:rPr>
      </w:pPr>
      <w:r w:rsidRPr="009B74D2">
        <w:rPr>
          <w:rFonts w:ascii="Nunito" w:hAnsi="Nunito"/>
          <w:i w:val="0"/>
          <w:iCs/>
          <w:color w:val="auto"/>
          <w:lang w:val="es-CO"/>
        </w:rPr>
        <w:br w:type="page"/>
      </w:r>
    </w:p>
    <w:p w14:paraId="2BB0E4B1" w14:textId="2C24906A" w:rsidR="004917D9" w:rsidRPr="00E244BF" w:rsidRDefault="482DFF30" w:rsidP="009B74D2">
      <w:pPr>
        <w:spacing w:after="120"/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</w:pPr>
      <w:r w:rsidRPr="00E244BF"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  <w:lastRenderedPageBreak/>
        <w:t>Historia del documento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482DFF30" w:rsidRPr="009B74D2" w14:paraId="7A0D7656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30319D63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7893DEC2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28F3B93E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482DFF30" w:rsidRPr="009B74D2" w14:paraId="6D8FD106" w14:textId="77777777" w:rsidTr="00E244BF">
        <w:tc>
          <w:tcPr>
            <w:tcW w:w="1396" w:type="dxa"/>
            <w:shd w:val="clear" w:color="auto" w:fill="auto"/>
          </w:tcPr>
          <w:p w14:paraId="0ABBA201" w14:textId="77777777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77B58D8C" w14:textId="5D239BC8" w:rsidR="482DFF30" w:rsidRPr="009A0E63" w:rsidRDefault="00357E27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proofErr w:type="spellStart"/>
            <w:r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Día.mes.año</w:t>
            </w:r>
            <w:proofErr w:type="spellEnd"/>
          </w:p>
        </w:tc>
        <w:tc>
          <w:tcPr>
            <w:tcW w:w="5741" w:type="dxa"/>
            <w:shd w:val="clear" w:color="auto" w:fill="auto"/>
          </w:tcPr>
          <w:p w14:paraId="43CF36AA" w14:textId="5ACE4712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Versión ini</w:t>
            </w:r>
            <w:r w:rsidR="00734EE9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cial.</w:t>
            </w:r>
          </w:p>
        </w:tc>
      </w:tr>
    </w:tbl>
    <w:p w14:paraId="2F692DD4" w14:textId="77777777" w:rsidR="00DF7514" w:rsidRPr="009B74D2" w:rsidRDefault="00DF7514" w:rsidP="009B74D2">
      <w:pPr>
        <w:spacing w:after="120"/>
        <w:rPr>
          <w:rFonts w:ascii="Nunito" w:hAnsi="Nunito"/>
          <w:i w:val="0"/>
          <w:color w:val="auto"/>
          <w:sz w:val="24"/>
          <w:szCs w:val="24"/>
          <w:lang w:val="es-CO"/>
        </w:rPr>
      </w:pPr>
    </w:p>
    <w:p w14:paraId="6C293323" w14:textId="0FAAA1FE" w:rsidR="004917D9" w:rsidRPr="00E244BF" w:rsidRDefault="004917D9" w:rsidP="009B74D2">
      <w:pPr>
        <w:spacing w:after="120"/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</w:pPr>
      <w:bookmarkStart w:id="0" w:name="_Toc102394495"/>
      <w:r w:rsidRPr="00E244BF"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  <w:t>Historia de la plantilla</w:t>
      </w:r>
      <w:bookmarkEnd w:id="0"/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4917D9" w:rsidRPr="009B74D2" w14:paraId="52E1FDE2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039BBB22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bookmarkStart w:id="1" w:name="_Hlk17990339"/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0866ACBF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65FDC100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00510A5B" w:rsidRPr="009B74D2" w14:paraId="128E69EA" w14:textId="77777777" w:rsidTr="00E244BF">
        <w:tc>
          <w:tcPr>
            <w:tcW w:w="1396" w:type="dxa"/>
            <w:shd w:val="clear" w:color="auto" w:fill="auto"/>
          </w:tcPr>
          <w:p w14:paraId="42D59B9F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17BFF868" w14:textId="23A7014C" w:rsidR="00510A5B" w:rsidRPr="009B74D2" w:rsidRDefault="009A0E63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2</w:t>
            </w:r>
            <w:r w:rsid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3</w:t>
            </w:r>
            <w:r w:rsidR="00510A5B" w:rsidRP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.</w:t>
            </w:r>
            <w:r w:rsid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06</w:t>
            </w:r>
            <w:r w:rsidR="00510A5B" w:rsidRP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.20</w:t>
            </w:r>
            <w:r w:rsidR="009B74D2" w:rsidRP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2</w:t>
            </w:r>
            <w:r w:rsidR="00F64881"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14:paraId="3AA978DC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bookmarkEnd w:id="1"/>
    </w:tbl>
    <w:p w14:paraId="1F6646A7" w14:textId="77777777" w:rsidR="00322AA8" w:rsidRPr="009B74D2" w:rsidRDefault="00322AA8" w:rsidP="009B74D2">
      <w:pPr>
        <w:rPr>
          <w:rFonts w:ascii="Nunito" w:hAnsi="Nunito"/>
          <w:i w:val="0"/>
          <w:iCs/>
          <w:color w:val="auto"/>
          <w:lang w:val="es-CO"/>
        </w:rPr>
      </w:pPr>
    </w:p>
    <w:sectPr w:rsidR="00322AA8" w:rsidRPr="009B74D2" w:rsidSect="006D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717C" w14:textId="77777777" w:rsidR="003B197B" w:rsidRDefault="003B197B" w:rsidP="008F07DC">
      <w:pPr>
        <w:spacing w:before="0"/>
      </w:pPr>
      <w:r>
        <w:separator/>
      </w:r>
    </w:p>
  </w:endnote>
  <w:endnote w:type="continuationSeparator" w:id="0">
    <w:p w14:paraId="2E43332E" w14:textId="77777777" w:rsidR="003B197B" w:rsidRDefault="003B197B" w:rsidP="008F07DC">
      <w:pPr>
        <w:spacing w:before="0"/>
      </w:pPr>
      <w:r>
        <w:continuationSeparator/>
      </w:r>
    </w:p>
  </w:endnote>
  <w:endnote w:type="continuationNotice" w:id="1">
    <w:p w14:paraId="577F76D9" w14:textId="77777777" w:rsidR="003B197B" w:rsidRDefault="003B197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7668" w14:textId="77777777" w:rsidR="00745CD1" w:rsidRDefault="00745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1279E5" w:rsidRPr="00E0016C" w14:paraId="3F33BA29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33540D82" w14:textId="77777777" w:rsidR="001279E5" w:rsidRPr="006F53B5" w:rsidRDefault="001279E5" w:rsidP="001279E5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validación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3A97102A" w14:textId="77777777" w:rsidR="001279E5" w:rsidRPr="00E0016C" w:rsidRDefault="001279E5" w:rsidP="001279E5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5053F03A" w14:textId="77777777" w:rsidR="001279E5" w:rsidRPr="006F53B5" w:rsidRDefault="001279E5" w:rsidP="001279E5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1279E5">
            <w:rPr>
              <w:rFonts w:cstheme="minorHAnsi"/>
              <w:i w:val="0"/>
              <w:iCs/>
              <w:color w:val="auto"/>
            </w:rPr>
            <w:fldChar w:fldCharType="begin"/>
          </w:r>
          <w:r w:rsidRPr="001279E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1279E5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1279E5">
            <w:rPr>
              <w:rFonts w:cstheme="minorHAnsi"/>
              <w:i w:val="0"/>
              <w:iCs/>
              <w:color w:val="auto"/>
            </w:rPr>
            <w:t>1</w:t>
          </w:r>
          <w:r w:rsidRPr="001279E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3E798F9C" w14:textId="77777777" w:rsidR="001279E5" w:rsidRPr="00630FDD" w:rsidRDefault="001279E5" w:rsidP="006D7150">
    <w:pPr>
      <w:pStyle w:val="Footer"/>
      <w:ind w:firstLine="72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A74334" w:rsidRPr="00E0016C" w14:paraId="18A4D9D3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5EB9FB2" w14:textId="5EFFDEC9" w:rsidR="00A74334" w:rsidRPr="006F53B5" w:rsidRDefault="006F53B5" w:rsidP="00A74334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validación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B5A368B" w14:textId="77777777" w:rsidR="00A74334" w:rsidRPr="00E0016C" w:rsidRDefault="00A74334" w:rsidP="00A7433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2EEB6C42" w14:textId="77777777" w:rsidR="00A74334" w:rsidRPr="006F53B5" w:rsidRDefault="00A74334" w:rsidP="00A74334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6F53B5">
            <w:rPr>
              <w:rFonts w:cstheme="minorHAnsi"/>
              <w:i w:val="0"/>
              <w:iCs/>
              <w:color w:val="auto"/>
            </w:rPr>
            <w:fldChar w:fldCharType="begin"/>
          </w:r>
          <w:r w:rsidRPr="006F53B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6F53B5">
            <w:rPr>
              <w:rFonts w:cstheme="minorHAnsi"/>
              <w:i w:val="0"/>
              <w:iCs/>
              <w:color w:val="auto"/>
            </w:rPr>
            <w:fldChar w:fldCharType="separate"/>
          </w:r>
          <w:r w:rsidRPr="006F53B5">
            <w:rPr>
              <w:rFonts w:cstheme="minorHAnsi"/>
              <w:i w:val="0"/>
              <w:iCs/>
              <w:color w:val="auto"/>
            </w:rPr>
            <w:t>1</w:t>
          </w:r>
          <w:r w:rsidRPr="006F53B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07452FD3" w14:textId="77777777" w:rsidR="00A74334" w:rsidRPr="006D7150" w:rsidRDefault="00A74334" w:rsidP="00A7433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779" w14:textId="77777777" w:rsidR="003B197B" w:rsidRDefault="003B197B" w:rsidP="008F07DC">
      <w:pPr>
        <w:spacing w:before="0"/>
      </w:pPr>
      <w:r>
        <w:separator/>
      </w:r>
    </w:p>
  </w:footnote>
  <w:footnote w:type="continuationSeparator" w:id="0">
    <w:p w14:paraId="2802E26E" w14:textId="77777777" w:rsidR="003B197B" w:rsidRDefault="003B197B" w:rsidP="008F07DC">
      <w:pPr>
        <w:spacing w:before="0"/>
      </w:pPr>
      <w:r>
        <w:continuationSeparator/>
      </w:r>
    </w:p>
  </w:footnote>
  <w:footnote w:type="continuationNotice" w:id="1">
    <w:p w14:paraId="75D45C91" w14:textId="77777777" w:rsidR="003B197B" w:rsidRDefault="003B197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20D" w14:textId="77777777" w:rsidR="00745CD1" w:rsidRDefault="00745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9A0E63" w:rsidRPr="009A0E63" w14:paraId="2E95E94E" w14:textId="77777777" w:rsidTr="003A7E5C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2D1B08F5" w14:textId="1D404015" w:rsidR="00E409E8" w:rsidRPr="009A0E63" w:rsidRDefault="00E409E8" w:rsidP="00E409E8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745CD1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pcional, logo del desarrollador del PMEC) </w:t>
          </w:r>
        </w:p>
      </w:tc>
      <w:tc>
        <w:tcPr>
          <w:tcW w:w="4524" w:type="dxa"/>
          <w:vAlign w:val="bottom"/>
        </w:tcPr>
        <w:p w14:paraId="0133782C" w14:textId="77777777" w:rsidR="00E409E8" w:rsidRPr="009A0E63" w:rsidRDefault="00E409E8" w:rsidP="00E409E8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Reemplazar por nombre del PMEC,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767171" w:themeColor="background2" w:themeShade="80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B16376" w:rsidRPr="00DD1564" w14:paraId="63ABFB55" w14:textId="77777777" w:rsidTr="009B74D2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7EEC1B6C" w14:textId="77E34274" w:rsidR="00B16376" w:rsidRPr="009A0E63" w:rsidRDefault="00B16376" w:rsidP="00B16376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745CD1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pcional, logo del desarrollador del PM</w:t>
          </w:r>
          <w:r w:rsidR="009B74D2" w:rsidRPr="009A0E63">
            <w:rPr>
              <w:rFonts w:ascii="Nunito" w:hAnsi="Nunito"/>
              <w:i w:val="0"/>
              <w:iCs/>
              <w:color w:val="CC3668"/>
              <w:lang w:eastAsia="en-US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C) </w:t>
          </w:r>
        </w:p>
      </w:tc>
      <w:tc>
        <w:tcPr>
          <w:tcW w:w="4524" w:type="dxa"/>
          <w:vAlign w:val="bottom"/>
        </w:tcPr>
        <w:p w14:paraId="42E4EEDA" w14:textId="58FB3162" w:rsidR="00B16376" w:rsidRPr="009A0E63" w:rsidRDefault="00B16376" w:rsidP="00B16376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Reemplazar por nombre del PM</w:t>
          </w:r>
          <w:r w:rsidR="009B74D2"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6861"/>
    <w:multiLevelType w:val="multilevel"/>
    <w:tmpl w:val="209C8368"/>
    <w:lvl w:ilvl="0">
      <w:start w:val="1"/>
      <w:numFmt w:val="decimal"/>
      <w:lvlText w:val="%1"/>
      <w:lvlJc w:val="left"/>
      <w:pPr>
        <w:ind w:left="432" w:hanging="432"/>
      </w:pPr>
      <w:rPr>
        <w:color w:val="A5A5A5" w:themeColor="accent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3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2"/>
  </w:num>
  <w:num w:numId="32" w16cid:durableId="2101828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mODWgAQF774LQAAAA=="/>
  </w:docVars>
  <w:rsids>
    <w:rsidRoot w:val="00AB5260"/>
    <w:rsid w:val="0000205C"/>
    <w:rsid w:val="00002F58"/>
    <w:rsid w:val="0000689A"/>
    <w:rsid w:val="000076E6"/>
    <w:rsid w:val="000108FA"/>
    <w:rsid w:val="000136C7"/>
    <w:rsid w:val="00017193"/>
    <w:rsid w:val="000235D9"/>
    <w:rsid w:val="00034B9C"/>
    <w:rsid w:val="00042973"/>
    <w:rsid w:val="0004707D"/>
    <w:rsid w:val="00051CB3"/>
    <w:rsid w:val="00052840"/>
    <w:rsid w:val="00052EE9"/>
    <w:rsid w:val="00054172"/>
    <w:rsid w:val="00055D0B"/>
    <w:rsid w:val="00057EA4"/>
    <w:rsid w:val="00073656"/>
    <w:rsid w:val="0008789D"/>
    <w:rsid w:val="00092366"/>
    <w:rsid w:val="0009340A"/>
    <w:rsid w:val="000951F9"/>
    <w:rsid w:val="000A4B17"/>
    <w:rsid w:val="000A5111"/>
    <w:rsid w:val="000A6BF0"/>
    <w:rsid w:val="000A7663"/>
    <w:rsid w:val="000C7E24"/>
    <w:rsid w:val="000D080F"/>
    <w:rsid w:val="000D0B72"/>
    <w:rsid w:val="000E1668"/>
    <w:rsid w:val="000E4C03"/>
    <w:rsid w:val="000F3A3B"/>
    <w:rsid w:val="000F44A5"/>
    <w:rsid w:val="000F592A"/>
    <w:rsid w:val="00100049"/>
    <w:rsid w:val="00102607"/>
    <w:rsid w:val="001034D9"/>
    <w:rsid w:val="00120904"/>
    <w:rsid w:val="00121DDE"/>
    <w:rsid w:val="001279E5"/>
    <w:rsid w:val="00131295"/>
    <w:rsid w:val="00134003"/>
    <w:rsid w:val="00134CCE"/>
    <w:rsid w:val="00142888"/>
    <w:rsid w:val="00146C3E"/>
    <w:rsid w:val="001515B6"/>
    <w:rsid w:val="00151A0B"/>
    <w:rsid w:val="00161B3D"/>
    <w:rsid w:val="00162A51"/>
    <w:rsid w:val="001635F3"/>
    <w:rsid w:val="0016690A"/>
    <w:rsid w:val="001709FB"/>
    <w:rsid w:val="00176709"/>
    <w:rsid w:val="00177C76"/>
    <w:rsid w:val="00181CB7"/>
    <w:rsid w:val="001861EC"/>
    <w:rsid w:val="001908FC"/>
    <w:rsid w:val="001916E7"/>
    <w:rsid w:val="001935A6"/>
    <w:rsid w:val="00194B99"/>
    <w:rsid w:val="00196415"/>
    <w:rsid w:val="00197FFE"/>
    <w:rsid w:val="001A6833"/>
    <w:rsid w:val="001B75CD"/>
    <w:rsid w:val="001C0778"/>
    <w:rsid w:val="001D041A"/>
    <w:rsid w:val="001D5588"/>
    <w:rsid w:val="001E4E18"/>
    <w:rsid w:val="001E7D37"/>
    <w:rsid w:val="001F17C1"/>
    <w:rsid w:val="002000F8"/>
    <w:rsid w:val="00201C42"/>
    <w:rsid w:val="0021100F"/>
    <w:rsid w:val="002139D9"/>
    <w:rsid w:val="00217976"/>
    <w:rsid w:val="00220ED1"/>
    <w:rsid w:val="002302C1"/>
    <w:rsid w:val="002336B4"/>
    <w:rsid w:val="00233E8F"/>
    <w:rsid w:val="00234075"/>
    <w:rsid w:val="00241CA3"/>
    <w:rsid w:val="0024231C"/>
    <w:rsid w:val="00243320"/>
    <w:rsid w:val="002434B8"/>
    <w:rsid w:val="00244A2E"/>
    <w:rsid w:val="002505EA"/>
    <w:rsid w:val="00251FD7"/>
    <w:rsid w:val="00260BA9"/>
    <w:rsid w:val="00267AC7"/>
    <w:rsid w:val="00285255"/>
    <w:rsid w:val="00292AA8"/>
    <w:rsid w:val="00293B83"/>
    <w:rsid w:val="002A1EBD"/>
    <w:rsid w:val="002A61C8"/>
    <w:rsid w:val="002B1E72"/>
    <w:rsid w:val="002B56D9"/>
    <w:rsid w:val="002B5A9E"/>
    <w:rsid w:val="002C3065"/>
    <w:rsid w:val="002C62D1"/>
    <w:rsid w:val="002C6B1F"/>
    <w:rsid w:val="002D0DCA"/>
    <w:rsid w:val="002D1290"/>
    <w:rsid w:val="002E06E7"/>
    <w:rsid w:val="002E12BD"/>
    <w:rsid w:val="002E14BB"/>
    <w:rsid w:val="002E40E9"/>
    <w:rsid w:val="002E64C2"/>
    <w:rsid w:val="002E64D0"/>
    <w:rsid w:val="002E6F40"/>
    <w:rsid w:val="002F166D"/>
    <w:rsid w:val="002F33A5"/>
    <w:rsid w:val="002F37BE"/>
    <w:rsid w:val="002F680C"/>
    <w:rsid w:val="00300683"/>
    <w:rsid w:val="00300791"/>
    <w:rsid w:val="00305F45"/>
    <w:rsid w:val="00306348"/>
    <w:rsid w:val="003075A2"/>
    <w:rsid w:val="00307D51"/>
    <w:rsid w:val="0031043B"/>
    <w:rsid w:val="00310461"/>
    <w:rsid w:val="00314BF6"/>
    <w:rsid w:val="003154BE"/>
    <w:rsid w:val="00317513"/>
    <w:rsid w:val="00322AA8"/>
    <w:rsid w:val="00323F00"/>
    <w:rsid w:val="00327AB5"/>
    <w:rsid w:val="00327F1A"/>
    <w:rsid w:val="00336086"/>
    <w:rsid w:val="003463C0"/>
    <w:rsid w:val="00351B59"/>
    <w:rsid w:val="003573D6"/>
    <w:rsid w:val="00357D6C"/>
    <w:rsid w:val="00357E27"/>
    <w:rsid w:val="00360D83"/>
    <w:rsid w:val="00364F1C"/>
    <w:rsid w:val="003702A9"/>
    <w:rsid w:val="00370C4D"/>
    <w:rsid w:val="00373498"/>
    <w:rsid w:val="00375267"/>
    <w:rsid w:val="003775CD"/>
    <w:rsid w:val="00377839"/>
    <w:rsid w:val="00380897"/>
    <w:rsid w:val="00383294"/>
    <w:rsid w:val="00383731"/>
    <w:rsid w:val="00392915"/>
    <w:rsid w:val="003977E1"/>
    <w:rsid w:val="003A2658"/>
    <w:rsid w:val="003A3165"/>
    <w:rsid w:val="003A3817"/>
    <w:rsid w:val="003A3B12"/>
    <w:rsid w:val="003A5CBF"/>
    <w:rsid w:val="003B0190"/>
    <w:rsid w:val="003B197B"/>
    <w:rsid w:val="003C3010"/>
    <w:rsid w:val="003C50D1"/>
    <w:rsid w:val="003D5587"/>
    <w:rsid w:val="003D5999"/>
    <w:rsid w:val="003D77F1"/>
    <w:rsid w:val="003E0F49"/>
    <w:rsid w:val="003E1808"/>
    <w:rsid w:val="003E4B41"/>
    <w:rsid w:val="003E54FC"/>
    <w:rsid w:val="003E55AD"/>
    <w:rsid w:val="003F0359"/>
    <w:rsid w:val="003F72E9"/>
    <w:rsid w:val="00402B9A"/>
    <w:rsid w:val="00405BE2"/>
    <w:rsid w:val="00411686"/>
    <w:rsid w:val="004120F1"/>
    <w:rsid w:val="004133C2"/>
    <w:rsid w:val="004145CD"/>
    <w:rsid w:val="0042280F"/>
    <w:rsid w:val="00423488"/>
    <w:rsid w:val="00423A3C"/>
    <w:rsid w:val="004279CC"/>
    <w:rsid w:val="00430744"/>
    <w:rsid w:val="004355B2"/>
    <w:rsid w:val="004359BF"/>
    <w:rsid w:val="00435EC3"/>
    <w:rsid w:val="00437C1B"/>
    <w:rsid w:val="00440F5B"/>
    <w:rsid w:val="0044407C"/>
    <w:rsid w:val="00447F1E"/>
    <w:rsid w:val="00452866"/>
    <w:rsid w:val="00452869"/>
    <w:rsid w:val="004528B8"/>
    <w:rsid w:val="00452A14"/>
    <w:rsid w:val="00452E52"/>
    <w:rsid w:val="00455564"/>
    <w:rsid w:val="00455BBF"/>
    <w:rsid w:val="004567DA"/>
    <w:rsid w:val="00463B1E"/>
    <w:rsid w:val="004661E8"/>
    <w:rsid w:val="004723D2"/>
    <w:rsid w:val="004739A8"/>
    <w:rsid w:val="004813DD"/>
    <w:rsid w:val="00485192"/>
    <w:rsid w:val="004917D9"/>
    <w:rsid w:val="004919D1"/>
    <w:rsid w:val="00493790"/>
    <w:rsid w:val="0049576D"/>
    <w:rsid w:val="00496E06"/>
    <w:rsid w:val="004A3C09"/>
    <w:rsid w:val="004A5821"/>
    <w:rsid w:val="004A5847"/>
    <w:rsid w:val="004B1AEB"/>
    <w:rsid w:val="004B5023"/>
    <w:rsid w:val="004B506F"/>
    <w:rsid w:val="004B59C6"/>
    <w:rsid w:val="004C06EF"/>
    <w:rsid w:val="004C3C93"/>
    <w:rsid w:val="004C7FC4"/>
    <w:rsid w:val="004D0E08"/>
    <w:rsid w:val="004D14E7"/>
    <w:rsid w:val="004D228A"/>
    <w:rsid w:val="004D36E2"/>
    <w:rsid w:val="004D3DF7"/>
    <w:rsid w:val="004D3EA9"/>
    <w:rsid w:val="004D6F97"/>
    <w:rsid w:val="004E5EB7"/>
    <w:rsid w:val="004E60EF"/>
    <w:rsid w:val="004F2E55"/>
    <w:rsid w:val="004F4B35"/>
    <w:rsid w:val="0050073A"/>
    <w:rsid w:val="00503D7A"/>
    <w:rsid w:val="00505072"/>
    <w:rsid w:val="00505D3D"/>
    <w:rsid w:val="00505D45"/>
    <w:rsid w:val="00510A5B"/>
    <w:rsid w:val="00510FD2"/>
    <w:rsid w:val="005113BF"/>
    <w:rsid w:val="005300F8"/>
    <w:rsid w:val="00533CFB"/>
    <w:rsid w:val="005374CF"/>
    <w:rsid w:val="0054693B"/>
    <w:rsid w:val="00546DDA"/>
    <w:rsid w:val="005541CA"/>
    <w:rsid w:val="00555115"/>
    <w:rsid w:val="0056431F"/>
    <w:rsid w:val="00564DAB"/>
    <w:rsid w:val="005708FF"/>
    <w:rsid w:val="0057761A"/>
    <w:rsid w:val="00580478"/>
    <w:rsid w:val="00580845"/>
    <w:rsid w:val="0058090D"/>
    <w:rsid w:val="00584E2D"/>
    <w:rsid w:val="0058564E"/>
    <w:rsid w:val="005869F2"/>
    <w:rsid w:val="005A3311"/>
    <w:rsid w:val="005A4F8E"/>
    <w:rsid w:val="005B0781"/>
    <w:rsid w:val="005B1954"/>
    <w:rsid w:val="005B39AD"/>
    <w:rsid w:val="005B39E2"/>
    <w:rsid w:val="005B5816"/>
    <w:rsid w:val="005B7E66"/>
    <w:rsid w:val="005C2226"/>
    <w:rsid w:val="005C4444"/>
    <w:rsid w:val="005C55A0"/>
    <w:rsid w:val="005C58A7"/>
    <w:rsid w:val="005C7EEF"/>
    <w:rsid w:val="005D2061"/>
    <w:rsid w:val="005D2BC3"/>
    <w:rsid w:val="005E58D0"/>
    <w:rsid w:val="005E61BB"/>
    <w:rsid w:val="005E68E9"/>
    <w:rsid w:val="005F1A3D"/>
    <w:rsid w:val="005F3447"/>
    <w:rsid w:val="005F3E61"/>
    <w:rsid w:val="00600A56"/>
    <w:rsid w:val="00600B0B"/>
    <w:rsid w:val="00602A20"/>
    <w:rsid w:val="00604048"/>
    <w:rsid w:val="006047C7"/>
    <w:rsid w:val="00604C79"/>
    <w:rsid w:val="006056FC"/>
    <w:rsid w:val="00606951"/>
    <w:rsid w:val="00607ED7"/>
    <w:rsid w:val="00611626"/>
    <w:rsid w:val="006136A8"/>
    <w:rsid w:val="00613836"/>
    <w:rsid w:val="006144D9"/>
    <w:rsid w:val="006148C7"/>
    <w:rsid w:val="00620BD5"/>
    <w:rsid w:val="0062583A"/>
    <w:rsid w:val="00627DEC"/>
    <w:rsid w:val="00630FDD"/>
    <w:rsid w:val="006379B8"/>
    <w:rsid w:val="00642B82"/>
    <w:rsid w:val="00646CE4"/>
    <w:rsid w:val="00647D46"/>
    <w:rsid w:val="00647D6A"/>
    <w:rsid w:val="00647EFC"/>
    <w:rsid w:val="00651214"/>
    <w:rsid w:val="006559D8"/>
    <w:rsid w:val="006640D5"/>
    <w:rsid w:val="0066438A"/>
    <w:rsid w:val="00666E01"/>
    <w:rsid w:val="00670B2A"/>
    <w:rsid w:val="00671ACE"/>
    <w:rsid w:val="00671B19"/>
    <w:rsid w:val="00675C7D"/>
    <w:rsid w:val="006822C0"/>
    <w:rsid w:val="00684593"/>
    <w:rsid w:val="00684862"/>
    <w:rsid w:val="00685961"/>
    <w:rsid w:val="0068645A"/>
    <w:rsid w:val="00695CA5"/>
    <w:rsid w:val="006972CC"/>
    <w:rsid w:val="006A005C"/>
    <w:rsid w:val="006A141D"/>
    <w:rsid w:val="006A3CE7"/>
    <w:rsid w:val="006A4E01"/>
    <w:rsid w:val="006A79D3"/>
    <w:rsid w:val="006A7B79"/>
    <w:rsid w:val="006B0ACF"/>
    <w:rsid w:val="006B1F42"/>
    <w:rsid w:val="006B5F5B"/>
    <w:rsid w:val="006B62C6"/>
    <w:rsid w:val="006B6FD6"/>
    <w:rsid w:val="006C5334"/>
    <w:rsid w:val="006C63ED"/>
    <w:rsid w:val="006D395A"/>
    <w:rsid w:val="006D3DC4"/>
    <w:rsid w:val="006D7150"/>
    <w:rsid w:val="006E48F3"/>
    <w:rsid w:val="006E5470"/>
    <w:rsid w:val="006E7859"/>
    <w:rsid w:val="006E7A6C"/>
    <w:rsid w:val="006F2F63"/>
    <w:rsid w:val="006F3CA7"/>
    <w:rsid w:val="006F53B5"/>
    <w:rsid w:val="007064F5"/>
    <w:rsid w:val="0071192D"/>
    <w:rsid w:val="00711C06"/>
    <w:rsid w:val="00713BD2"/>
    <w:rsid w:val="00720682"/>
    <w:rsid w:val="007212C3"/>
    <w:rsid w:val="00725B37"/>
    <w:rsid w:val="00727E73"/>
    <w:rsid w:val="00734EE9"/>
    <w:rsid w:val="0073583A"/>
    <w:rsid w:val="00740C8B"/>
    <w:rsid w:val="00741EC1"/>
    <w:rsid w:val="00745CD1"/>
    <w:rsid w:val="00753942"/>
    <w:rsid w:val="007618FA"/>
    <w:rsid w:val="007620E2"/>
    <w:rsid w:val="00762A74"/>
    <w:rsid w:val="00766C15"/>
    <w:rsid w:val="00771D62"/>
    <w:rsid w:val="00783854"/>
    <w:rsid w:val="00784301"/>
    <w:rsid w:val="00786E94"/>
    <w:rsid w:val="00795AD8"/>
    <w:rsid w:val="007A2950"/>
    <w:rsid w:val="007A54DA"/>
    <w:rsid w:val="007A679B"/>
    <w:rsid w:val="007A6FB9"/>
    <w:rsid w:val="007B2B1F"/>
    <w:rsid w:val="007B52C4"/>
    <w:rsid w:val="007B652D"/>
    <w:rsid w:val="007C25A8"/>
    <w:rsid w:val="007C28A5"/>
    <w:rsid w:val="007C469B"/>
    <w:rsid w:val="007D3833"/>
    <w:rsid w:val="007D3D86"/>
    <w:rsid w:val="007D6FB6"/>
    <w:rsid w:val="007E1EF3"/>
    <w:rsid w:val="007E35BE"/>
    <w:rsid w:val="007E434A"/>
    <w:rsid w:val="007F13EE"/>
    <w:rsid w:val="007F3973"/>
    <w:rsid w:val="007F3F16"/>
    <w:rsid w:val="007F4554"/>
    <w:rsid w:val="007F5A44"/>
    <w:rsid w:val="007F7B9A"/>
    <w:rsid w:val="00802296"/>
    <w:rsid w:val="008035D1"/>
    <w:rsid w:val="00803E11"/>
    <w:rsid w:val="00804288"/>
    <w:rsid w:val="00810DDD"/>
    <w:rsid w:val="0081527E"/>
    <w:rsid w:val="008160FA"/>
    <w:rsid w:val="008311AB"/>
    <w:rsid w:val="00841A5C"/>
    <w:rsid w:val="00842B9F"/>
    <w:rsid w:val="00842EE8"/>
    <w:rsid w:val="00843967"/>
    <w:rsid w:val="00844B86"/>
    <w:rsid w:val="008475CC"/>
    <w:rsid w:val="00851A69"/>
    <w:rsid w:val="00852A52"/>
    <w:rsid w:val="00852B32"/>
    <w:rsid w:val="00853B94"/>
    <w:rsid w:val="00861918"/>
    <w:rsid w:val="00861C86"/>
    <w:rsid w:val="00861CD2"/>
    <w:rsid w:val="008668B3"/>
    <w:rsid w:val="00866E30"/>
    <w:rsid w:val="00872F0A"/>
    <w:rsid w:val="00872FED"/>
    <w:rsid w:val="0088518D"/>
    <w:rsid w:val="00886791"/>
    <w:rsid w:val="0089087E"/>
    <w:rsid w:val="00892A9F"/>
    <w:rsid w:val="008930FD"/>
    <w:rsid w:val="00893F17"/>
    <w:rsid w:val="0089522F"/>
    <w:rsid w:val="008A047C"/>
    <w:rsid w:val="008A37F4"/>
    <w:rsid w:val="008B0B9C"/>
    <w:rsid w:val="008B2DF4"/>
    <w:rsid w:val="008B39EA"/>
    <w:rsid w:val="008C05A4"/>
    <w:rsid w:val="008C196D"/>
    <w:rsid w:val="008C2DA7"/>
    <w:rsid w:val="008C470B"/>
    <w:rsid w:val="008D1A0D"/>
    <w:rsid w:val="008D3032"/>
    <w:rsid w:val="008E319F"/>
    <w:rsid w:val="008E3974"/>
    <w:rsid w:val="008E3FB7"/>
    <w:rsid w:val="008F07DC"/>
    <w:rsid w:val="00901112"/>
    <w:rsid w:val="009039C0"/>
    <w:rsid w:val="00906393"/>
    <w:rsid w:val="00912288"/>
    <w:rsid w:val="00914821"/>
    <w:rsid w:val="00923DED"/>
    <w:rsid w:val="00924654"/>
    <w:rsid w:val="00924C6E"/>
    <w:rsid w:val="00926F14"/>
    <w:rsid w:val="00941242"/>
    <w:rsid w:val="00942797"/>
    <w:rsid w:val="0094374E"/>
    <w:rsid w:val="00946893"/>
    <w:rsid w:val="009555D2"/>
    <w:rsid w:val="00956F0F"/>
    <w:rsid w:val="00967D29"/>
    <w:rsid w:val="00970719"/>
    <w:rsid w:val="0098135F"/>
    <w:rsid w:val="00981F9A"/>
    <w:rsid w:val="009835D1"/>
    <w:rsid w:val="00993A27"/>
    <w:rsid w:val="009A0E63"/>
    <w:rsid w:val="009A1B96"/>
    <w:rsid w:val="009A24F1"/>
    <w:rsid w:val="009B3563"/>
    <w:rsid w:val="009B74D2"/>
    <w:rsid w:val="009B7FA3"/>
    <w:rsid w:val="009C13D1"/>
    <w:rsid w:val="009C447E"/>
    <w:rsid w:val="009C5E03"/>
    <w:rsid w:val="009E2A01"/>
    <w:rsid w:val="009E39F2"/>
    <w:rsid w:val="009F4272"/>
    <w:rsid w:val="009F52A2"/>
    <w:rsid w:val="00A12A70"/>
    <w:rsid w:val="00A130B7"/>
    <w:rsid w:val="00A15717"/>
    <w:rsid w:val="00A169E1"/>
    <w:rsid w:val="00A171DF"/>
    <w:rsid w:val="00A2080D"/>
    <w:rsid w:val="00A21DE0"/>
    <w:rsid w:val="00A23FA7"/>
    <w:rsid w:val="00A25751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58"/>
    <w:rsid w:val="00A42362"/>
    <w:rsid w:val="00A433EC"/>
    <w:rsid w:val="00A44CDE"/>
    <w:rsid w:val="00A6273B"/>
    <w:rsid w:val="00A635DE"/>
    <w:rsid w:val="00A65D12"/>
    <w:rsid w:val="00A70318"/>
    <w:rsid w:val="00A72565"/>
    <w:rsid w:val="00A72F0C"/>
    <w:rsid w:val="00A74334"/>
    <w:rsid w:val="00A83DAF"/>
    <w:rsid w:val="00A94C16"/>
    <w:rsid w:val="00A95971"/>
    <w:rsid w:val="00A96987"/>
    <w:rsid w:val="00AA015E"/>
    <w:rsid w:val="00AA44E0"/>
    <w:rsid w:val="00AB05AC"/>
    <w:rsid w:val="00AB5260"/>
    <w:rsid w:val="00AB5B25"/>
    <w:rsid w:val="00AC2A08"/>
    <w:rsid w:val="00AC2F6A"/>
    <w:rsid w:val="00AC3287"/>
    <w:rsid w:val="00AC34ED"/>
    <w:rsid w:val="00AC77AC"/>
    <w:rsid w:val="00AC7D1C"/>
    <w:rsid w:val="00AD1DD2"/>
    <w:rsid w:val="00AD43EA"/>
    <w:rsid w:val="00AD4B4F"/>
    <w:rsid w:val="00AD539F"/>
    <w:rsid w:val="00AD78E4"/>
    <w:rsid w:val="00AE0224"/>
    <w:rsid w:val="00AE3FE0"/>
    <w:rsid w:val="00AE6CC9"/>
    <w:rsid w:val="00AF0AC0"/>
    <w:rsid w:val="00AF28ED"/>
    <w:rsid w:val="00AF58EB"/>
    <w:rsid w:val="00B04B89"/>
    <w:rsid w:val="00B050C5"/>
    <w:rsid w:val="00B05C6D"/>
    <w:rsid w:val="00B06462"/>
    <w:rsid w:val="00B079E3"/>
    <w:rsid w:val="00B11567"/>
    <w:rsid w:val="00B14E98"/>
    <w:rsid w:val="00B16376"/>
    <w:rsid w:val="00B22864"/>
    <w:rsid w:val="00B24333"/>
    <w:rsid w:val="00B2567D"/>
    <w:rsid w:val="00B30C43"/>
    <w:rsid w:val="00B31CB9"/>
    <w:rsid w:val="00B3211D"/>
    <w:rsid w:val="00B32FA9"/>
    <w:rsid w:val="00B338C0"/>
    <w:rsid w:val="00B37FF8"/>
    <w:rsid w:val="00B447CC"/>
    <w:rsid w:val="00B452B9"/>
    <w:rsid w:val="00B47925"/>
    <w:rsid w:val="00B50FC5"/>
    <w:rsid w:val="00B52B8E"/>
    <w:rsid w:val="00B5499F"/>
    <w:rsid w:val="00B54ECF"/>
    <w:rsid w:val="00B553B6"/>
    <w:rsid w:val="00B553EC"/>
    <w:rsid w:val="00B60DDE"/>
    <w:rsid w:val="00B6409B"/>
    <w:rsid w:val="00B64A71"/>
    <w:rsid w:val="00B670CC"/>
    <w:rsid w:val="00B700B8"/>
    <w:rsid w:val="00B71ADB"/>
    <w:rsid w:val="00B71BE4"/>
    <w:rsid w:val="00B73B31"/>
    <w:rsid w:val="00B77018"/>
    <w:rsid w:val="00B772F8"/>
    <w:rsid w:val="00B8174B"/>
    <w:rsid w:val="00B85BF5"/>
    <w:rsid w:val="00B92DD4"/>
    <w:rsid w:val="00B96433"/>
    <w:rsid w:val="00B9739A"/>
    <w:rsid w:val="00BA023E"/>
    <w:rsid w:val="00BA0D45"/>
    <w:rsid w:val="00BA4352"/>
    <w:rsid w:val="00BA5DF8"/>
    <w:rsid w:val="00BA61B3"/>
    <w:rsid w:val="00BB4314"/>
    <w:rsid w:val="00BC2F22"/>
    <w:rsid w:val="00BC4213"/>
    <w:rsid w:val="00BC4603"/>
    <w:rsid w:val="00BD0D39"/>
    <w:rsid w:val="00BD1A70"/>
    <w:rsid w:val="00BD481D"/>
    <w:rsid w:val="00BD5D52"/>
    <w:rsid w:val="00BD7533"/>
    <w:rsid w:val="00BD7E69"/>
    <w:rsid w:val="00BF6601"/>
    <w:rsid w:val="00C0014D"/>
    <w:rsid w:val="00C00EAE"/>
    <w:rsid w:val="00C032F0"/>
    <w:rsid w:val="00C12F60"/>
    <w:rsid w:val="00C216A3"/>
    <w:rsid w:val="00C224EE"/>
    <w:rsid w:val="00C24FAA"/>
    <w:rsid w:val="00C27207"/>
    <w:rsid w:val="00C304F8"/>
    <w:rsid w:val="00C30ACA"/>
    <w:rsid w:val="00C34553"/>
    <w:rsid w:val="00C36C8D"/>
    <w:rsid w:val="00C670AC"/>
    <w:rsid w:val="00C9159F"/>
    <w:rsid w:val="00C91729"/>
    <w:rsid w:val="00CA3170"/>
    <w:rsid w:val="00CA5466"/>
    <w:rsid w:val="00CA7F8A"/>
    <w:rsid w:val="00CB77D4"/>
    <w:rsid w:val="00CC2AE8"/>
    <w:rsid w:val="00CD1048"/>
    <w:rsid w:val="00CD3C23"/>
    <w:rsid w:val="00CD3D57"/>
    <w:rsid w:val="00CD436D"/>
    <w:rsid w:val="00CD47B2"/>
    <w:rsid w:val="00CD79C8"/>
    <w:rsid w:val="00CE07E8"/>
    <w:rsid w:val="00CE199A"/>
    <w:rsid w:val="00CF4F6A"/>
    <w:rsid w:val="00CF5CC3"/>
    <w:rsid w:val="00D001A1"/>
    <w:rsid w:val="00D010DB"/>
    <w:rsid w:val="00D03EAC"/>
    <w:rsid w:val="00D07E86"/>
    <w:rsid w:val="00D13D39"/>
    <w:rsid w:val="00D15315"/>
    <w:rsid w:val="00D20152"/>
    <w:rsid w:val="00D2524E"/>
    <w:rsid w:val="00D252BA"/>
    <w:rsid w:val="00D3342C"/>
    <w:rsid w:val="00D45F93"/>
    <w:rsid w:val="00D46412"/>
    <w:rsid w:val="00D50AF1"/>
    <w:rsid w:val="00D50BAA"/>
    <w:rsid w:val="00D52B8B"/>
    <w:rsid w:val="00D57BAD"/>
    <w:rsid w:val="00D621B4"/>
    <w:rsid w:val="00D656EF"/>
    <w:rsid w:val="00D65869"/>
    <w:rsid w:val="00D669CE"/>
    <w:rsid w:val="00D675F0"/>
    <w:rsid w:val="00D71988"/>
    <w:rsid w:val="00D8270A"/>
    <w:rsid w:val="00D83E2C"/>
    <w:rsid w:val="00D84C88"/>
    <w:rsid w:val="00D86493"/>
    <w:rsid w:val="00D905A1"/>
    <w:rsid w:val="00D92479"/>
    <w:rsid w:val="00D950C5"/>
    <w:rsid w:val="00D96AF9"/>
    <w:rsid w:val="00DA02BB"/>
    <w:rsid w:val="00DA46E5"/>
    <w:rsid w:val="00DA5F08"/>
    <w:rsid w:val="00DB1041"/>
    <w:rsid w:val="00DB5728"/>
    <w:rsid w:val="00DB7B04"/>
    <w:rsid w:val="00DC0B45"/>
    <w:rsid w:val="00DC77F1"/>
    <w:rsid w:val="00DD04E4"/>
    <w:rsid w:val="00DD12A8"/>
    <w:rsid w:val="00DD3892"/>
    <w:rsid w:val="00DD5894"/>
    <w:rsid w:val="00DE2DD8"/>
    <w:rsid w:val="00DE6344"/>
    <w:rsid w:val="00DF1F30"/>
    <w:rsid w:val="00DF39F7"/>
    <w:rsid w:val="00DF3EF6"/>
    <w:rsid w:val="00DF3FCA"/>
    <w:rsid w:val="00DF5A9F"/>
    <w:rsid w:val="00DF5E86"/>
    <w:rsid w:val="00DF7514"/>
    <w:rsid w:val="00E062E0"/>
    <w:rsid w:val="00E1229E"/>
    <w:rsid w:val="00E20184"/>
    <w:rsid w:val="00E22225"/>
    <w:rsid w:val="00E244BF"/>
    <w:rsid w:val="00E24A4A"/>
    <w:rsid w:val="00E30E58"/>
    <w:rsid w:val="00E3538D"/>
    <w:rsid w:val="00E3590C"/>
    <w:rsid w:val="00E3688C"/>
    <w:rsid w:val="00E404FE"/>
    <w:rsid w:val="00E409E8"/>
    <w:rsid w:val="00E475F2"/>
    <w:rsid w:val="00E51B38"/>
    <w:rsid w:val="00E52226"/>
    <w:rsid w:val="00E545D7"/>
    <w:rsid w:val="00E56B22"/>
    <w:rsid w:val="00E625C3"/>
    <w:rsid w:val="00E666E8"/>
    <w:rsid w:val="00E676FB"/>
    <w:rsid w:val="00E67F2A"/>
    <w:rsid w:val="00E72D2A"/>
    <w:rsid w:val="00E74407"/>
    <w:rsid w:val="00E809F0"/>
    <w:rsid w:val="00E852E7"/>
    <w:rsid w:val="00E862D0"/>
    <w:rsid w:val="00E95EF1"/>
    <w:rsid w:val="00E960A9"/>
    <w:rsid w:val="00EA2268"/>
    <w:rsid w:val="00EB30BD"/>
    <w:rsid w:val="00EB60C3"/>
    <w:rsid w:val="00EC1009"/>
    <w:rsid w:val="00EC210B"/>
    <w:rsid w:val="00EC5E1B"/>
    <w:rsid w:val="00ED38D7"/>
    <w:rsid w:val="00ED47C9"/>
    <w:rsid w:val="00ED49EC"/>
    <w:rsid w:val="00ED614B"/>
    <w:rsid w:val="00EE5779"/>
    <w:rsid w:val="00EE6F96"/>
    <w:rsid w:val="00EF49AA"/>
    <w:rsid w:val="00EF6629"/>
    <w:rsid w:val="00EF665C"/>
    <w:rsid w:val="00EF728A"/>
    <w:rsid w:val="00EF7AC7"/>
    <w:rsid w:val="00F203C8"/>
    <w:rsid w:val="00F23372"/>
    <w:rsid w:val="00F2789A"/>
    <w:rsid w:val="00F33AEF"/>
    <w:rsid w:val="00F3421F"/>
    <w:rsid w:val="00F36AAD"/>
    <w:rsid w:val="00F4109C"/>
    <w:rsid w:val="00F450AC"/>
    <w:rsid w:val="00F52C21"/>
    <w:rsid w:val="00F56B30"/>
    <w:rsid w:val="00F64881"/>
    <w:rsid w:val="00F70D37"/>
    <w:rsid w:val="00F7332B"/>
    <w:rsid w:val="00F74548"/>
    <w:rsid w:val="00F74ED5"/>
    <w:rsid w:val="00F76379"/>
    <w:rsid w:val="00F831CC"/>
    <w:rsid w:val="00F86FB6"/>
    <w:rsid w:val="00F87225"/>
    <w:rsid w:val="00F91A78"/>
    <w:rsid w:val="00F91BE6"/>
    <w:rsid w:val="00F97C00"/>
    <w:rsid w:val="00FA1CE2"/>
    <w:rsid w:val="00FB2096"/>
    <w:rsid w:val="00FB2BBC"/>
    <w:rsid w:val="00FB4B44"/>
    <w:rsid w:val="00FC10EF"/>
    <w:rsid w:val="00FC1E0B"/>
    <w:rsid w:val="00FC2965"/>
    <w:rsid w:val="00FC2F6F"/>
    <w:rsid w:val="00FC56F3"/>
    <w:rsid w:val="00FC5AD6"/>
    <w:rsid w:val="00FC7792"/>
    <w:rsid w:val="00FC7E6E"/>
    <w:rsid w:val="00FD01C0"/>
    <w:rsid w:val="00FD65A0"/>
    <w:rsid w:val="00FE04DA"/>
    <w:rsid w:val="00FE4B6A"/>
    <w:rsid w:val="00FE65FA"/>
    <w:rsid w:val="00FF47B5"/>
    <w:rsid w:val="2DE2CFAF"/>
    <w:rsid w:val="482DFF30"/>
    <w:rsid w:val="48AD25E0"/>
    <w:rsid w:val="5A1D6BEF"/>
    <w:rsid w:val="5B110B3B"/>
    <w:rsid w:val="5B4D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8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C45911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25252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525252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385623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C45911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1F386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 w:val="0"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1F386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1F386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44546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 w:val="0"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323E4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833C0B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833C0B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01esp">
    <w:name w:val="_Tit 01 esp"/>
    <w:basedOn w:val="Heading1"/>
    <w:next w:val="Normal"/>
    <w:qFormat/>
    <w:rsid w:val="004917D9"/>
    <w:pPr>
      <w:keepLines w:val="0"/>
      <w:spacing w:before="240" w:after="200"/>
      <w:ind w:left="432" w:hanging="432"/>
      <w:contextualSpacing w:val="0"/>
      <w:jc w:val="both"/>
    </w:pPr>
    <w:rPr>
      <w:rFonts w:asciiTheme="minorHAnsi" w:eastAsia="Times New Roman" w:hAnsiTheme="minorHAnsi" w:cs="Arial"/>
      <w:b/>
      <w:bCs/>
      <w:i w:val="0"/>
      <w:caps w:val="0"/>
      <w:color w:val="A5A5A5" w:themeColor="accent3"/>
      <w:kern w:val="32"/>
      <w:sz w:val="30"/>
      <w:szCs w:val="30"/>
      <w:lang w:val="es-CO" w:eastAsia="es-ES"/>
      <w14:ligatures w14:val="none"/>
    </w:rPr>
  </w:style>
  <w:style w:type="paragraph" w:styleId="Revision">
    <w:name w:val="Revision"/>
    <w:hidden/>
    <w:uiPriority w:val="99"/>
    <w:semiHidden/>
    <w:rsid w:val="00B71BE4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objetivo.dotx</Template>
  <TotalTime>106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 DEL PROCESO DE CERTIFICACIÓN DE CERCARBONO (emisión de créditos DE CARBONO Y Registro)</vt:lpstr>
      <vt:lpstr>PROTOCOLO DEL PROCESO DE CERTIFICACIÓN DE CERCARBONO (emisión de créditos DE CARBONO Y Registro)</vt:lpstr>
    </vt:vector>
  </TitlesOfParts>
  <Company>DOCUMENTO ELABORADO POR: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39</cp:revision>
  <dcterms:created xsi:type="dcterms:W3CDTF">2022-11-14T21:05:00Z</dcterms:created>
  <dcterms:modified xsi:type="dcterms:W3CDTF">2023-06-21T19:14:00Z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