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BEC86" w14:textId="72756153" w:rsidR="006A557C" w:rsidRPr="00531D8F" w:rsidRDefault="00EE3EBC" w:rsidP="006A557C">
      <w:pPr>
        <w:spacing w:after="0"/>
        <w:ind w:hanging="993"/>
        <w:jc w:val="center"/>
        <w:rPr>
          <w:b/>
          <w:bCs/>
          <w:color w:val="39B54A" w:themeColor="accent3"/>
          <w:sz w:val="34"/>
          <w:szCs w:val="34"/>
        </w:rPr>
      </w:pPr>
      <w:r w:rsidRPr="00531D8F">
        <w:rPr>
          <w:b/>
          <w:color w:val="39B54A" w:themeColor="accent3"/>
          <w:sz w:val="34"/>
          <w:szCs w:val="34"/>
        </w:rPr>
        <w:t xml:space="preserve">Solicitud de acreditación como organismo </w:t>
      </w:r>
    </w:p>
    <w:p w14:paraId="7A3EBD4F" w14:textId="41E2BAEA" w:rsidR="007C6DE6" w:rsidRDefault="00EE3EBC" w:rsidP="0042209A">
      <w:pPr>
        <w:spacing w:after="0"/>
        <w:jc w:val="center"/>
        <w:rPr>
          <w:b/>
          <w:sz w:val="34"/>
          <w:szCs w:val="34"/>
        </w:rPr>
      </w:pPr>
      <w:r w:rsidRPr="00531D8F">
        <w:rPr>
          <w:b/>
          <w:color w:val="39B54A" w:themeColor="accent3"/>
          <w:sz w:val="34"/>
          <w:szCs w:val="34"/>
        </w:rPr>
        <w:t>de validación y verificación</w:t>
      </w:r>
    </w:p>
    <w:p w14:paraId="7D201D12" w14:textId="77777777" w:rsidR="0042209A" w:rsidRPr="0042209A" w:rsidRDefault="0042209A" w:rsidP="0042209A">
      <w:pPr>
        <w:spacing w:after="0"/>
        <w:jc w:val="center"/>
        <w:rPr>
          <w:b/>
          <w:sz w:val="34"/>
          <w:szCs w:val="34"/>
        </w:rPr>
      </w:pPr>
    </w:p>
    <w:p w14:paraId="35236C5D" w14:textId="77777777" w:rsidR="003E7083" w:rsidRDefault="00F6661A" w:rsidP="00545496">
      <w:pPr>
        <w:pStyle w:val="ListParagraph"/>
        <w:numPr>
          <w:ilvl w:val="0"/>
          <w:numId w:val="4"/>
        </w:numPr>
        <w:tabs>
          <w:tab w:val="left" w:pos="8490"/>
        </w:tabs>
        <w:ind w:left="284" w:hanging="284"/>
        <w:rPr>
          <w:rFonts w:ascii="Calibri" w:hAnsi="Calibri" w:cs="Calibri"/>
          <w:b/>
          <w:bCs/>
        </w:rPr>
      </w:pPr>
      <w:r w:rsidRPr="005F5846">
        <w:rPr>
          <w:rFonts w:ascii="Calibri" w:hAnsi="Calibri" w:cs="Calibri"/>
          <w:b/>
          <w:bCs/>
        </w:rPr>
        <w:t>I</w:t>
      </w:r>
      <w:r w:rsidR="005F5846" w:rsidRPr="005F5846">
        <w:rPr>
          <w:rFonts w:ascii="Calibri" w:hAnsi="Calibri" w:cs="Calibri"/>
          <w:b/>
          <w:bCs/>
        </w:rPr>
        <w:t xml:space="preserve">nformación del </w:t>
      </w:r>
      <w:r w:rsidRPr="005F5846">
        <w:rPr>
          <w:rFonts w:ascii="Calibri" w:hAnsi="Calibri" w:cs="Calibri"/>
          <w:b/>
          <w:bCs/>
        </w:rPr>
        <w:t>O</w:t>
      </w:r>
      <w:r w:rsidR="002A19D8" w:rsidRPr="005F5846">
        <w:rPr>
          <w:rFonts w:ascii="Calibri" w:hAnsi="Calibri" w:cs="Calibri"/>
          <w:b/>
          <w:bCs/>
        </w:rPr>
        <w:t>VV</w:t>
      </w:r>
      <w:r w:rsidR="005F5846">
        <w:rPr>
          <w:rFonts w:ascii="Calibri" w:hAnsi="Calibri" w:cs="Calibri"/>
          <w:b/>
          <w:bCs/>
        </w:rPr>
        <w:t xml:space="preserve"> </w:t>
      </w:r>
    </w:p>
    <w:tbl>
      <w:tblPr>
        <w:tblStyle w:val="TableGrid"/>
        <w:tblW w:w="0" w:type="auto"/>
        <w:tblBorders>
          <w:top w:val="single" w:sz="4" w:space="0" w:color="2A8737" w:themeColor="accent3" w:themeShade="BF"/>
          <w:left w:val="single" w:sz="4" w:space="0" w:color="2A8737" w:themeColor="accent3" w:themeShade="BF"/>
          <w:bottom w:val="single" w:sz="4" w:space="0" w:color="2A8737" w:themeColor="accent3" w:themeShade="BF"/>
          <w:right w:val="single" w:sz="4" w:space="0" w:color="2A8737" w:themeColor="accent3" w:themeShade="BF"/>
          <w:insideH w:val="single" w:sz="4" w:space="0" w:color="2A8737" w:themeColor="accent3" w:themeShade="BF"/>
          <w:insideV w:val="single" w:sz="4" w:space="0" w:color="2A8737" w:themeColor="accent3" w:themeShade="BF"/>
        </w:tblBorders>
        <w:tblLook w:val="04A0" w:firstRow="1" w:lastRow="0" w:firstColumn="1" w:lastColumn="0" w:noHBand="0" w:noVBand="1"/>
      </w:tblPr>
      <w:tblGrid>
        <w:gridCol w:w="3397"/>
        <w:gridCol w:w="5387"/>
      </w:tblGrid>
      <w:tr w:rsidR="00D711D7" w:rsidRPr="006D23A7" w14:paraId="7B3E3C71" w14:textId="77777777" w:rsidTr="00C22A55">
        <w:tc>
          <w:tcPr>
            <w:tcW w:w="3397" w:type="dxa"/>
            <w:tcBorders>
              <w:right w:val="nil"/>
            </w:tcBorders>
            <w:shd w:val="clear" w:color="auto" w:fill="39B54A" w:themeFill="accent3"/>
          </w:tcPr>
          <w:p w14:paraId="645B201E" w14:textId="77777777" w:rsidR="00D711D7" w:rsidRPr="006D23A7" w:rsidRDefault="00D711D7">
            <w:pPr>
              <w:tabs>
                <w:tab w:val="left" w:pos="8490"/>
              </w:tabs>
              <w:rPr>
                <w:rFonts w:ascii="Calibri" w:hAnsi="Calibri" w:cs="Calibri"/>
                <w:b/>
                <w:bCs/>
                <w:sz w:val="22"/>
              </w:rPr>
            </w:pPr>
            <w:r w:rsidRPr="00147645">
              <w:rPr>
                <w:rFonts w:ascii="Calibri" w:hAnsi="Calibri" w:cs="Calibri"/>
                <w:b/>
                <w:bCs/>
                <w:sz w:val="22"/>
              </w:rPr>
              <w:t>Detalle de la información</w:t>
            </w:r>
          </w:p>
        </w:tc>
        <w:tc>
          <w:tcPr>
            <w:tcW w:w="5387" w:type="dxa"/>
            <w:tcBorders>
              <w:left w:val="nil"/>
            </w:tcBorders>
            <w:shd w:val="clear" w:color="auto" w:fill="39B54A" w:themeFill="accent3"/>
          </w:tcPr>
          <w:p w14:paraId="16EC1DC1" w14:textId="77777777" w:rsidR="00D711D7" w:rsidRPr="006D23A7" w:rsidRDefault="00D711D7">
            <w:pPr>
              <w:tabs>
                <w:tab w:val="left" w:pos="8490"/>
              </w:tabs>
              <w:rPr>
                <w:rFonts w:ascii="Calibri" w:hAnsi="Calibri" w:cs="Calibri"/>
                <w:b/>
                <w:bCs/>
                <w:sz w:val="22"/>
              </w:rPr>
            </w:pPr>
          </w:p>
        </w:tc>
      </w:tr>
      <w:tr w:rsidR="00D711D7" w:rsidRPr="006D23A7" w14:paraId="61F4AF83" w14:textId="77777777" w:rsidTr="0084397D">
        <w:tc>
          <w:tcPr>
            <w:tcW w:w="8784" w:type="dxa"/>
            <w:gridSpan w:val="2"/>
          </w:tcPr>
          <w:p w14:paraId="5137BA58" w14:textId="4CB4DDF9" w:rsidR="00D711D7" w:rsidRPr="007E7393" w:rsidRDefault="00D711D7">
            <w:pPr>
              <w:tabs>
                <w:tab w:val="left" w:pos="8490"/>
              </w:tabs>
              <w:rPr>
                <w:rFonts w:ascii="Calibri" w:hAnsi="Calibri" w:cs="Calibri"/>
                <w:sz w:val="22"/>
              </w:rPr>
            </w:pPr>
            <w:r w:rsidRPr="007E7393">
              <w:rPr>
                <w:rFonts w:ascii="Calibri" w:hAnsi="Calibri" w:cs="Calibri"/>
                <w:sz w:val="22"/>
              </w:rPr>
              <w:t xml:space="preserve">Ingrese la información </w:t>
            </w:r>
            <w:r w:rsidR="006D23A7" w:rsidRPr="007E7393">
              <w:rPr>
                <w:rFonts w:ascii="Calibri" w:hAnsi="Calibri" w:cs="Calibri"/>
                <w:sz w:val="22"/>
              </w:rPr>
              <w:t xml:space="preserve">sobre </w:t>
            </w:r>
            <w:r w:rsidRPr="007E7393">
              <w:rPr>
                <w:rFonts w:ascii="Calibri" w:hAnsi="Calibri" w:cs="Calibri"/>
                <w:sz w:val="22"/>
              </w:rPr>
              <w:t>el OVV</w:t>
            </w:r>
            <w:r w:rsidR="00F86D17">
              <w:rPr>
                <w:rFonts w:ascii="Calibri" w:hAnsi="Calibri" w:cs="Calibri"/>
                <w:sz w:val="22"/>
              </w:rPr>
              <w:t>.</w:t>
            </w:r>
          </w:p>
        </w:tc>
      </w:tr>
      <w:tr w:rsidR="00D711D7" w:rsidRPr="006D23A7" w14:paraId="4090E427" w14:textId="77777777" w:rsidTr="00C22A55">
        <w:tc>
          <w:tcPr>
            <w:tcW w:w="3397" w:type="dxa"/>
          </w:tcPr>
          <w:p w14:paraId="1DA1B842" w14:textId="77777777" w:rsidR="00D711D7" w:rsidRPr="006D23A7" w:rsidRDefault="00D711D7" w:rsidP="009A3C5A">
            <w:pPr>
              <w:tabs>
                <w:tab w:val="left" w:pos="8490"/>
              </w:tabs>
              <w:jc w:val="left"/>
              <w:rPr>
                <w:rFonts w:ascii="Calibri" w:hAnsi="Calibri" w:cs="Calibri"/>
                <w:b/>
                <w:bCs/>
                <w:sz w:val="22"/>
              </w:rPr>
            </w:pPr>
            <w:r w:rsidRPr="006D23A7">
              <w:rPr>
                <w:rFonts w:ascii="Calibri" w:hAnsi="Calibri" w:cs="Calibri"/>
                <w:b/>
                <w:bCs/>
                <w:sz w:val="22"/>
              </w:rPr>
              <w:t>Nombre de la empresa:</w:t>
            </w:r>
          </w:p>
        </w:tc>
        <w:tc>
          <w:tcPr>
            <w:tcW w:w="5387" w:type="dxa"/>
          </w:tcPr>
          <w:p w14:paraId="60268388" w14:textId="67C39848" w:rsidR="00D711D7" w:rsidRPr="006962ED" w:rsidRDefault="00D711D7">
            <w:pPr>
              <w:tabs>
                <w:tab w:val="left" w:pos="8490"/>
              </w:tabs>
              <w:rPr>
                <w:rFonts w:ascii="Calibri" w:hAnsi="Calibri" w:cs="Calibri"/>
                <w:sz w:val="22"/>
              </w:rPr>
            </w:pPr>
            <w:r w:rsidRPr="006962ED">
              <w:rPr>
                <w:rFonts w:ascii="Calibri" w:hAnsi="Calibri" w:cs="Calibri"/>
                <w:sz w:val="22"/>
              </w:rPr>
              <w:t>Ingrese el nombre del organismo solicitante.</w:t>
            </w:r>
          </w:p>
        </w:tc>
      </w:tr>
      <w:tr w:rsidR="00D711D7" w:rsidRPr="006D23A7" w14:paraId="0F6E6F4C" w14:textId="77777777" w:rsidTr="00C22A55">
        <w:tc>
          <w:tcPr>
            <w:tcW w:w="3397" w:type="dxa"/>
          </w:tcPr>
          <w:p w14:paraId="118D8DA7" w14:textId="77777777" w:rsidR="00D711D7" w:rsidRPr="006D23A7" w:rsidRDefault="00D711D7" w:rsidP="009A3C5A">
            <w:pPr>
              <w:tabs>
                <w:tab w:val="left" w:pos="8490"/>
              </w:tabs>
              <w:jc w:val="left"/>
              <w:rPr>
                <w:rFonts w:ascii="Calibri" w:hAnsi="Calibri" w:cs="Calibri"/>
                <w:b/>
                <w:bCs/>
                <w:sz w:val="22"/>
              </w:rPr>
            </w:pPr>
            <w:r w:rsidRPr="006D23A7">
              <w:rPr>
                <w:rFonts w:ascii="Calibri" w:hAnsi="Calibri" w:cs="Calibri"/>
                <w:b/>
                <w:bCs/>
                <w:sz w:val="22"/>
              </w:rPr>
              <w:t>Dirección:</w:t>
            </w:r>
          </w:p>
        </w:tc>
        <w:tc>
          <w:tcPr>
            <w:tcW w:w="5387" w:type="dxa"/>
          </w:tcPr>
          <w:p w14:paraId="7E7FFF34" w14:textId="2FB5AD3C" w:rsidR="00D711D7" w:rsidRPr="006962ED" w:rsidRDefault="00D711D7">
            <w:pPr>
              <w:tabs>
                <w:tab w:val="left" w:pos="8490"/>
              </w:tabs>
              <w:rPr>
                <w:rFonts w:ascii="Calibri" w:hAnsi="Calibri" w:cs="Calibri"/>
                <w:sz w:val="22"/>
              </w:rPr>
            </w:pPr>
            <w:r w:rsidRPr="006962ED">
              <w:rPr>
                <w:rFonts w:ascii="Calibri" w:hAnsi="Calibri" w:cs="Calibri"/>
                <w:sz w:val="22"/>
              </w:rPr>
              <w:t>Ingrese la dirección física del organismo solicitante.</w:t>
            </w:r>
          </w:p>
        </w:tc>
      </w:tr>
      <w:tr w:rsidR="00D711D7" w:rsidRPr="006D23A7" w14:paraId="6A2B8F34" w14:textId="77777777" w:rsidTr="00C22A55">
        <w:tc>
          <w:tcPr>
            <w:tcW w:w="3397" w:type="dxa"/>
          </w:tcPr>
          <w:p w14:paraId="1AB05E66" w14:textId="26B149BB" w:rsidR="00D711D7" w:rsidRPr="008E39E3" w:rsidRDefault="00D711D7" w:rsidP="009A3C5A">
            <w:pPr>
              <w:tabs>
                <w:tab w:val="left" w:pos="8490"/>
              </w:tabs>
              <w:jc w:val="left"/>
              <w:rPr>
                <w:rFonts w:ascii="Calibri" w:hAnsi="Calibri" w:cs="Calibri"/>
                <w:b/>
                <w:color w:val="808080" w:themeColor="background1" w:themeShade="80"/>
                <w:sz w:val="22"/>
              </w:rPr>
            </w:pPr>
            <w:r w:rsidRPr="006D23A7">
              <w:rPr>
                <w:rFonts w:ascii="Calibri" w:hAnsi="Calibri" w:cs="Calibri"/>
                <w:b/>
                <w:bCs/>
                <w:sz w:val="22"/>
              </w:rPr>
              <w:t>Teléfono:</w:t>
            </w:r>
          </w:p>
        </w:tc>
        <w:tc>
          <w:tcPr>
            <w:tcW w:w="5387" w:type="dxa"/>
          </w:tcPr>
          <w:p w14:paraId="7B2233D6" w14:textId="6C3D6F1B" w:rsidR="00D711D7" w:rsidRPr="006962ED" w:rsidRDefault="00D711D7">
            <w:pPr>
              <w:tabs>
                <w:tab w:val="left" w:pos="8490"/>
              </w:tabs>
              <w:rPr>
                <w:rFonts w:ascii="Calibri" w:hAnsi="Calibri" w:cs="Calibri"/>
                <w:b/>
                <w:sz w:val="22"/>
              </w:rPr>
            </w:pPr>
            <w:r w:rsidRPr="006962ED">
              <w:rPr>
                <w:rFonts w:ascii="Calibri" w:hAnsi="Calibri" w:cs="Calibri"/>
                <w:sz w:val="22"/>
              </w:rPr>
              <w:t>Ingrese e</w:t>
            </w:r>
            <w:r w:rsidR="00C22A55" w:rsidRPr="006962ED">
              <w:rPr>
                <w:rFonts w:ascii="Calibri" w:hAnsi="Calibri" w:cs="Calibri"/>
                <w:sz w:val="22"/>
              </w:rPr>
              <w:t>l</w:t>
            </w:r>
            <w:r w:rsidRPr="006962ED">
              <w:rPr>
                <w:rFonts w:ascii="Calibri" w:hAnsi="Calibri" w:cs="Calibri"/>
                <w:sz w:val="22"/>
              </w:rPr>
              <w:t xml:space="preserve"> teléfono de contacto del organismo solicitante.</w:t>
            </w:r>
          </w:p>
        </w:tc>
      </w:tr>
      <w:tr w:rsidR="00D711D7" w:rsidRPr="006D23A7" w14:paraId="217FF7DC" w14:textId="77777777" w:rsidTr="00C22A55">
        <w:tc>
          <w:tcPr>
            <w:tcW w:w="3397" w:type="dxa"/>
          </w:tcPr>
          <w:p w14:paraId="24219E7A" w14:textId="58FAB69C" w:rsidR="00D711D7" w:rsidRPr="006D23A7" w:rsidRDefault="00D711D7" w:rsidP="009A3C5A">
            <w:pPr>
              <w:tabs>
                <w:tab w:val="left" w:pos="8490"/>
              </w:tabs>
              <w:jc w:val="left"/>
              <w:rPr>
                <w:rFonts w:ascii="Calibri" w:hAnsi="Calibri" w:cs="Calibri"/>
                <w:b/>
                <w:bCs/>
                <w:sz w:val="22"/>
              </w:rPr>
            </w:pPr>
            <w:r w:rsidRPr="006D23A7">
              <w:rPr>
                <w:rFonts w:ascii="Calibri" w:hAnsi="Calibri" w:cs="Calibri"/>
                <w:b/>
                <w:bCs/>
                <w:sz w:val="22"/>
              </w:rPr>
              <w:t>Página web:</w:t>
            </w:r>
          </w:p>
        </w:tc>
        <w:tc>
          <w:tcPr>
            <w:tcW w:w="5387" w:type="dxa"/>
          </w:tcPr>
          <w:p w14:paraId="38C966F8" w14:textId="5C9984AE" w:rsidR="00D711D7" w:rsidRPr="006962ED" w:rsidRDefault="00D711D7">
            <w:pPr>
              <w:tabs>
                <w:tab w:val="left" w:pos="8490"/>
              </w:tabs>
              <w:rPr>
                <w:rFonts w:ascii="Calibri" w:hAnsi="Calibri" w:cs="Calibri"/>
                <w:b/>
                <w:sz w:val="22"/>
              </w:rPr>
            </w:pPr>
            <w:r w:rsidRPr="006962ED">
              <w:rPr>
                <w:rFonts w:ascii="Calibri" w:hAnsi="Calibri" w:cs="Calibri"/>
                <w:sz w:val="22"/>
              </w:rPr>
              <w:t>Ingrese el enlace de la página we</w:t>
            </w:r>
            <w:r w:rsidR="006D23A7" w:rsidRPr="006962ED">
              <w:rPr>
                <w:rFonts w:ascii="Calibri" w:hAnsi="Calibri" w:cs="Calibri"/>
                <w:sz w:val="22"/>
              </w:rPr>
              <w:t>b</w:t>
            </w:r>
            <w:r w:rsidRPr="006962ED">
              <w:rPr>
                <w:rFonts w:ascii="Calibri" w:hAnsi="Calibri" w:cs="Calibri"/>
                <w:sz w:val="22"/>
              </w:rPr>
              <w:t xml:space="preserve"> del organismo solicitante.</w:t>
            </w:r>
          </w:p>
        </w:tc>
      </w:tr>
    </w:tbl>
    <w:p w14:paraId="39882792" w14:textId="45547C80" w:rsidR="00D711D7" w:rsidRDefault="00D711D7" w:rsidP="003E7083">
      <w:pPr>
        <w:tabs>
          <w:tab w:val="left" w:pos="8490"/>
        </w:tabs>
        <w:rPr>
          <w:rFonts w:ascii="Calibri" w:hAnsi="Calibri" w:cs="Calibri"/>
          <w:b/>
          <w:bCs/>
        </w:rPr>
      </w:pPr>
    </w:p>
    <w:tbl>
      <w:tblPr>
        <w:tblStyle w:val="TableGrid"/>
        <w:tblW w:w="0" w:type="auto"/>
        <w:tblBorders>
          <w:top w:val="single" w:sz="4" w:space="0" w:color="2A8737" w:themeColor="accent3" w:themeShade="BF"/>
          <w:left w:val="single" w:sz="4" w:space="0" w:color="2A8737" w:themeColor="accent3" w:themeShade="BF"/>
          <w:bottom w:val="single" w:sz="4" w:space="0" w:color="2A8737" w:themeColor="accent3" w:themeShade="BF"/>
          <w:right w:val="single" w:sz="4" w:space="0" w:color="2A8737" w:themeColor="accent3" w:themeShade="BF"/>
          <w:insideH w:val="single" w:sz="4" w:space="0" w:color="2A8737" w:themeColor="accent3" w:themeShade="BF"/>
          <w:insideV w:val="single" w:sz="4" w:space="0" w:color="2A8737" w:themeColor="accent3" w:themeShade="BF"/>
        </w:tblBorders>
        <w:tblLook w:val="04A0" w:firstRow="1" w:lastRow="0" w:firstColumn="1" w:lastColumn="0" w:noHBand="0" w:noVBand="1"/>
      </w:tblPr>
      <w:tblGrid>
        <w:gridCol w:w="3397"/>
        <w:gridCol w:w="5387"/>
      </w:tblGrid>
      <w:tr w:rsidR="00D711D7" w:rsidRPr="006D23A7" w14:paraId="377B256C" w14:textId="77777777" w:rsidTr="00C22A55">
        <w:tc>
          <w:tcPr>
            <w:tcW w:w="3397" w:type="dxa"/>
            <w:tcBorders>
              <w:right w:val="nil"/>
            </w:tcBorders>
            <w:shd w:val="clear" w:color="auto" w:fill="39B54A" w:themeFill="accent3"/>
          </w:tcPr>
          <w:p w14:paraId="20EC7AF2" w14:textId="72F50EF5" w:rsidR="00D711D7" w:rsidRPr="006D23A7" w:rsidRDefault="00D711D7">
            <w:pPr>
              <w:tabs>
                <w:tab w:val="left" w:pos="8490"/>
              </w:tabs>
              <w:rPr>
                <w:rFonts w:ascii="Calibri" w:hAnsi="Calibri" w:cs="Calibri"/>
                <w:b/>
                <w:bCs/>
                <w:sz w:val="22"/>
              </w:rPr>
            </w:pPr>
            <w:r w:rsidRPr="00147645">
              <w:rPr>
                <w:rFonts w:ascii="Calibri" w:hAnsi="Calibri" w:cs="Calibri"/>
                <w:b/>
                <w:bCs/>
                <w:sz w:val="22"/>
              </w:rPr>
              <w:t>Información de contacto</w:t>
            </w:r>
          </w:p>
        </w:tc>
        <w:tc>
          <w:tcPr>
            <w:tcW w:w="5387" w:type="dxa"/>
            <w:tcBorders>
              <w:left w:val="nil"/>
            </w:tcBorders>
            <w:shd w:val="clear" w:color="auto" w:fill="39B54A" w:themeFill="accent3"/>
          </w:tcPr>
          <w:p w14:paraId="2B355142" w14:textId="77777777" w:rsidR="00D711D7" w:rsidRPr="006D23A7" w:rsidRDefault="00D711D7">
            <w:pPr>
              <w:tabs>
                <w:tab w:val="left" w:pos="8490"/>
              </w:tabs>
              <w:rPr>
                <w:rFonts w:ascii="Calibri" w:hAnsi="Calibri" w:cs="Calibri"/>
                <w:b/>
                <w:bCs/>
                <w:sz w:val="22"/>
              </w:rPr>
            </w:pPr>
          </w:p>
        </w:tc>
      </w:tr>
      <w:tr w:rsidR="00D711D7" w:rsidRPr="006D23A7" w14:paraId="4DD4CB15" w14:textId="77777777" w:rsidTr="0084397D">
        <w:tc>
          <w:tcPr>
            <w:tcW w:w="8784" w:type="dxa"/>
            <w:gridSpan w:val="2"/>
          </w:tcPr>
          <w:p w14:paraId="5746AFD8" w14:textId="5FC2C5C1" w:rsidR="00D711D7" w:rsidRPr="00011554" w:rsidRDefault="00D711D7">
            <w:pPr>
              <w:tabs>
                <w:tab w:val="left" w:pos="8490"/>
              </w:tabs>
              <w:rPr>
                <w:rFonts w:ascii="Calibri" w:hAnsi="Calibri" w:cs="Calibri"/>
                <w:sz w:val="22"/>
              </w:rPr>
            </w:pPr>
            <w:r w:rsidRPr="00011554">
              <w:rPr>
                <w:rFonts w:ascii="Calibri" w:hAnsi="Calibri" w:cs="Calibri"/>
                <w:sz w:val="22"/>
              </w:rPr>
              <w:t>Ingrese la información de contacto de la persona designada por el OVV como contacto directo con Cercarbono.</w:t>
            </w:r>
          </w:p>
        </w:tc>
      </w:tr>
      <w:tr w:rsidR="006D23A7" w:rsidRPr="006D23A7" w14:paraId="5662FBAF" w14:textId="77777777" w:rsidTr="00C22A55">
        <w:tc>
          <w:tcPr>
            <w:tcW w:w="3397" w:type="dxa"/>
          </w:tcPr>
          <w:p w14:paraId="777FC7C2" w14:textId="06DDCD26" w:rsidR="006D23A7" w:rsidRPr="006D23A7" w:rsidRDefault="006D23A7" w:rsidP="006D23A7">
            <w:pPr>
              <w:tabs>
                <w:tab w:val="left" w:pos="8490"/>
              </w:tabs>
              <w:rPr>
                <w:rFonts w:ascii="Calibri" w:hAnsi="Calibri" w:cs="Calibri"/>
                <w:b/>
                <w:bCs/>
                <w:sz w:val="22"/>
              </w:rPr>
            </w:pPr>
            <w:r w:rsidRPr="006D23A7">
              <w:rPr>
                <w:rFonts w:ascii="Calibri" w:hAnsi="Calibri" w:cs="Calibri"/>
                <w:b/>
                <w:bCs/>
                <w:sz w:val="22"/>
              </w:rPr>
              <w:t>Nombre:</w:t>
            </w:r>
          </w:p>
        </w:tc>
        <w:tc>
          <w:tcPr>
            <w:tcW w:w="5387" w:type="dxa"/>
          </w:tcPr>
          <w:p w14:paraId="7C1F433A" w14:textId="289B9BA8" w:rsidR="006D23A7" w:rsidRPr="006962ED" w:rsidRDefault="006D23A7" w:rsidP="006D23A7">
            <w:pPr>
              <w:tabs>
                <w:tab w:val="left" w:pos="8490"/>
              </w:tabs>
              <w:rPr>
                <w:rFonts w:ascii="Calibri" w:hAnsi="Calibri" w:cs="Calibri"/>
                <w:sz w:val="22"/>
              </w:rPr>
            </w:pPr>
            <w:r w:rsidRPr="006962ED">
              <w:rPr>
                <w:rFonts w:ascii="Calibri" w:hAnsi="Calibri" w:cs="Calibri"/>
                <w:sz w:val="22"/>
              </w:rPr>
              <w:t>Ingrese el nombre de la persona de contacto.</w:t>
            </w:r>
          </w:p>
        </w:tc>
      </w:tr>
      <w:tr w:rsidR="006D23A7" w:rsidRPr="006D23A7" w14:paraId="4276DCCB" w14:textId="77777777" w:rsidTr="00C22A55">
        <w:tc>
          <w:tcPr>
            <w:tcW w:w="3397" w:type="dxa"/>
          </w:tcPr>
          <w:p w14:paraId="2E5E4CE8" w14:textId="09F1CB25" w:rsidR="006D23A7" w:rsidRPr="006D23A7" w:rsidRDefault="006D23A7" w:rsidP="006D23A7">
            <w:pPr>
              <w:tabs>
                <w:tab w:val="left" w:pos="8490"/>
              </w:tabs>
              <w:rPr>
                <w:rFonts w:ascii="Calibri" w:hAnsi="Calibri" w:cs="Calibri"/>
                <w:b/>
                <w:bCs/>
                <w:sz w:val="22"/>
              </w:rPr>
            </w:pPr>
            <w:r w:rsidRPr="006D23A7">
              <w:rPr>
                <w:rFonts w:ascii="Calibri" w:hAnsi="Calibri" w:cs="Calibri"/>
                <w:b/>
                <w:bCs/>
                <w:sz w:val="22"/>
              </w:rPr>
              <w:t>Cargo:</w:t>
            </w:r>
          </w:p>
        </w:tc>
        <w:tc>
          <w:tcPr>
            <w:tcW w:w="5387" w:type="dxa"/>
          </w:tcPr>
          <w:p w14:paraId="72B91C12" w14:textId="74AF32BA" w:rsidR="006D23A7" w:rsidRPr="006962ED" w:rsidRDefault="006D23A7" w:rsidP="006D23A7">
            <w:pPr>
              <w:tabs>
                <w:tab w:val="left" w:pos="8490"/>
              </w:tabs>
              <w:rPr>
                <w:rFonts w:ascii="Calibri" w:hAnsi="Calibri" w:cs="Calibri"/>
                <w:b/>
                <w:sz w:val="22"/>
              </w:rPr>
            </w:pPr>
            <w:r w:rsidRPr="006962ED">
              <w:rPr>
                <w:rFonts w:ascii="Calibri" w:hAnsi="Calibri" w:cs="Calibri"/>
                <w:sz w:val="22"/>
              </w:rPr>
              <w:t>Ingrese el cargo que desempeña la persona de contacto.</w:t>
            </w:r>
          </w:p>
        </w:tc>
      </w:tr>
      <w:tr w:rsidR="006D23A7" w:rsidRPr="006D23A7" w14:paraId="17A449EF" w14:textId="77777777" w:rsidTr="00C22A55">
        <w:tc>
          <w:tcPr>
            <w:tcW w:w="3397" w:type="dxa"/>
          </w:tcPr>
          <w:p w14:paraId="65013421" w14:textId="5172BBA4" w:rsidR="006D23A7" w:rsidRPr="006D23A7" w:rsidRDefault="006D23A7" w:rsidP="006D23A7">
            <w:pPr>
              <w:tabs>
                <w:tab w:val="left" w:pos="8490"/>
              </w:tabs>
              <w:rPr>
                <w:rFonts w:ascii="Calibri" w:hAnsi="Calibri" w:cs="Calibri"/>
                <w:b/>
                <w:bCs/>
                <w:sz w:val="22"/>
              </w:rPr>
            </w:pPr>
            <w:r w:rsidRPr="006D23A7">
              <w:rPr>
                <w:rFonts w:ascii="Calibri" w:hAnsi="Calibri" w:cs="Calibri"/>
                <w:b/>
                <w:bCs/>
                <w:sz w:val="22"/>
              </w:rPr>
              <w:t xml:space="preserve">Teléfono: </w:t>
            </w:r>
          </w:p>
        </w:tc>
        <w:tc>
          <w:tcPr>
            <w:tcW w:w="5387" w:type="dxa"/>
          </w:tcPr>
          <w:p w14:paraId="7A39D4C4" w14:textId="0039FA57" w:rsidR="006D23A7" w:rsidRPr="006962ED" w:rsidRDefault="006D23A7" w:rsidP="006D23A7">
            <w:pPr>
              <w:tabs>
                <w:tab w:val="left" w:pos="8490"/>
              </w:tabs>
              <w:rPr>
                <w:rFonts w:ascii="Calibri" w:hAnsi="Calibri" w:cs="Calibri"/>
                <w:b/>
                <w:sz w:val="22"/>
              </w:rPr>
            </w:pPr>
            <w:r w:rsidRPr="006962ED">
              <w:rPr>
                <w:rFonts w:ascii="Calibri" w:hAnsi="Calibri" w:cs="Calibri"/>
                <w:sz w:val="22"/>
              </w:rPr>
              <w:t>Ingrese el teléfono de la persona de contacto.</w:t>
            </w:r>
          </w:p>
        </w:tc>
      </w:tr>
      <w:tr w:rsidR="006D23A7" w:rsidRPr="006D23A7" w14:paraId="3A78F334" w14:textId="77777777" w:rsidTr="00C22A55">
        <w:tc>
          <w:tcPr>
            <w:tcW w:w="3397" w:type="dxa"/>
          </w:tcPr>
          <w:p w14:paraId="56756FB1" w14:textId="58BA2210" w:rsidR="006D23A7" w:rsidRPr="006D23A7" w:rsidRDefault="006D23A7" w:rsidP="009A3C5A">
            <w:pPr>
              <w:tabs>
                <w:tab w:val="left" w:pos="8490"/>
              </w:tabs>
              <w:jc w:val="left"/>
              <w:rPr>
                <w:rFonts w:ascii="Calibri" w:hAnsi="Calibri" w:cs="Calibri"/>
                <w:b/>
                <w:bCs/>
                <w:sz w:val="22"/>
              </w:rPr>
            </w:pPr>
            <w:r w:rsidRPr="006D23A7">
              <w:rPr>
                <w:rFonts w:ascii="Calibri" w:hAnsi="Calibri" w:cs="Calibri"/>
                <w:b/>
                <w:bCs/>
                <w:sz w:val="22"/>
              </w:rPr>
              <w:t>Correo:</w:t>
            </w:r>
          </w:p>
        </w:tc>
        <w:tc>
          <w:tcPr>
            <w:tcW w:w="5387" w:type="dxa"/>
          </w:tcPr>
          <w:p w14:paraId="724ACBCA" w14:textId="4B459D51" w:rsidR="006D23A7" w:rsidRPr="006962ED" w:rsidRDefault="006D23A7" w:rsidP="006D23A7">
            <w:pPr>
              <w:tabs>
                <w:tab w:val="left" w:pos="8490"/>
              </w:tabs>
              <w:rPr>
                <w:rFonts w:ascii="Calibri" w:hAnsi="Calibri" w:cs="Calibri"/>
                <w:b/>
                <w:sz w:val="22"/>
              </w:rPr>
            </w:pPr>
            <w:r w:rsidRPr="006962ED">
              <w:rPr>
                <w:rFonts w:ascii="Calibri" w:hAnsi="Calibri" w:cs="Calibri"/>
                <w:sz w:val="22"/>
              </w:rPr>
              <w:t>Ingrese el correo de la persona de contacto.</w:t>
            </w:r>
          </w:p>
        </w:tc>
      </w:tr>
    </w:tbl>
    <w:p w14:paraId="55392293" w14:textId="77777777" w:rsidR="00D711D7" w:rsidRDefault="00D711D7" w:rsidP="003E7083">
      <w:pPr>
        <w:tabs>
          <w:tab w:val="left" w:pos="8490"/>
        </w:tabs>
        <w:rPr>
          <w:rFonts w:ascii="Calibri" w:hAnsi="Calibri" w:cs="Calibri"/>
          <w:b/>
          <w:bCs/>
        </w:rPr>
      </w:pPr>
    </w:p>
    <w:tbl>
      <w:tblPr>
        <w:tblStyle w:val="TableGrid"/>
        <w:tblW w:w="0" w:type="auto"/>
        <w:tblBorders>
          <w:top w:val="single" w:sz="4" w:space="0" w:color="2A8737" w:themeColor="accent3" w:themeShade="BF"/>
          <w:left w:val="single" w:sz="4" w:space="0" w:color="2A8737" w:themeColor="accent3" w:themeShade="BF"/>
          <w:bottom w:val="single" w:sz="4" w:space="0" w:color="2A8737" w:themeColor="accent3" w:themeShade="BF"/>
          <w:right w:val="single" w:sz="4" w:space="0" w:color="2A8737" w:themeColor="accent3" w:themeShade="BF"/>
          <w:insideH w:val="single" w:sz="4" w:space="0" w:color="2A8737" w:themeColor="accent3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245"/>
      </w:tblGrid>
      <w:tr w:rsidR="006D23A7" w:rsidRPr="006D23A7" w14:paraId="5F55A604" w14:textId="77777777" w:rsidTr="00EC503D">
        <w:trPr>
          <w:trHeight w:val="123"/>
        </w:trPr>
        <w:tc>
          <w:tcPr>
            <w:tcW w:w="3539" w:type="dxa"/>
            <w:shd w:val="clear" w:color="auto" w:fill="39B54A" w:themeFill="accent3"/>
          </w:tcPr>
          <w:p w14:paraId="49924C02" w14:textId="4DA95DF8" w:rsidR="006D23A7" w:rsidRPr="006D23A7" w:rsidRDefault="006D23A7">
            <w:pPr>
              <w:tabs>
                <w:tab w:val="left" w:pos="8490"/>
              </w:tabs>
              <w:rPr>
                <w:rFonts w:ascii="Calibri" w:hAnsi="Calibri" w:cs="Calibri"/>
                <w:b/>
                <w:bCs/>
                <w:sz w:val="22"/>
              </w:rPr>
            </w:pPr>
            <w:r w:rsidRPr="00147645">
              <w:rPr>
                <w:rFonts w:ascii="Calibri" w:hAnsi="Calibri" w:cs="Calibri"/>
                <w:b/>
                <w:bCs/>
                <w:sz w:val="22"/>
              </w:rPr>
              <w:t>Información adicional</w:t>
            </w:r>
          </w:p>
        </w:tc>
        <w:tc>
          <w:tcPr>
            <w:tcW w:w="5245" w:type="dxa"/>
            <w:shd w:val="clear" w:color="auto" w:fill="39B54A" w:themeFill="accent3"/>
          </w:tcPr>
          <w:p w14:paraId="0C7AD54D" w14:textId="77777777" w:rsidR="006D23A7" w:rsidRPr="006D23A7" w:rsidRDefault="006D23A7">
            <w:pPr>
              <w:tabs>
                <w:tab w:val="left" w:pos="8490"/>
              </w:tabs>
              <w:rPr>
                <w:rFonts w:ascii="Calibri" w:hAnsi="Calibri" w:cs="Calibri"/>
                <w:b/>
                <w:bCs/>
                <w:sz w:val="22"/>
              </w:rPr>
            </w:pPr>
          </w:p>
        </w:tc>
      </w:tr>
      <w:tr w:rsidR="006D23A7" w:rsidRPr="006D23A7" w14:paraId="5E9DA31F" w14:textId="77777777" w:rsidTr="00EC503D">
        <w:trPr>
          <w:trHeight w:val="269"/>
        </w:trPr>
        <w:tc>
          <w:tcPr>
            <w:tcW w:w="8784" w:type="dxa"/>
            <w:gridSpan w:val="2"/>
          </w:tcPr>
          <w:p w14:paraId="564E616A" w14:textId="72EB7410" w:rsidR="006D23A7" w:rsidRPr="001074BE" w:rsidRDefault="006D23A7" w:rsidP="006D23A7">
            <w:pPr>
              <w:tabs>
                <w:tab w:val="left" w:pos="8490"/>
              </w:tabs>
              <w:rPr>
                <w:rFonts w:ascii="Calibri" w:hAnsi="Calibri" w:cs="Calibri"/>
                <w:sz w:val="22"/>
              </w:rPr>
            </w:pPr>
            <w:r w:rsidRPr="001074BE">
              <w:rPr>
                <w:rFonts w:ascii="Calibri" w:hAnsi="Calibri" w:cs="Calibri"/>
                <w:sz w:val="22"/>
              </w:rPr>
              <w:t>Describ</w:t>
            </w:r>
            <w:r w:rsidR="006962ED">
              <w:rPr>
                <w:rFonts w:ascii="Calibri" w:hAnsi="Calibri" w:cs="Calibri"/>
                <w:sz w:val="22"/>
              </w:rPr>
              <w:t>a</w:t>
            </w:r>
            <w:r w:rsidRPr="001074BE">
              <w:rPr>
                <w:rFonts w:ascii="Calibri" w:hAnsi="Calibri" w:cs="Calibri"/>
                <w:sz w:val="22"/>
              </w:rPr>
              <w:t xml:space="preserve"> en esta sección la información o documentación que se considere importante para el</w:t>
            </w:r>
          </w:p>
          <w:p w14:paraId="73CEC662" w14:textId="2BF03F5A" w:rsidR="006D23A7" w:rsidRPr="001074BE" w:rsidRDefault="006D23A7" w:rsidP="006D23A7">
            <w:pPr>
              <w:tabs>
                <w:tab w:val="left" w:pos="8490"/>
              </w:tabs>
              <w:rPr>
                <w:rFonts w:ascii="Calibri" w:hAnsi="Calibri" w:cs="Calibri"/>
                <w:sz w:val="22"/>
              </w:rPr>
            </w:pPr>
            <w:r w:rsidRPr="001074BE">
              <w:rPr>
                <w:rFonts w:ascii="Calibri" w:hAnsi="Calibri" w:cs="Calibri"/>
                <w:sz w:val="22"/>
              </w:rPr>
              <w:t>proceso de solicitud de autorización del OVV bajo el programa de Cercarbono.</w:t>
            </w:r>
          </w:p>
        </w:tc>
      </w:tr>
      <w:tr w:rsidR="006D23A7" w:rsidRPr="006D23A7" w14:paraId="520B52CD" w14:textId="77777777" w:rsidTr="00EC503D">
        <w:trPr>
          <w:trHeight w:val="1007"/>
        </w:trPr>
        <w:tc>
          <w:tcPr>
            <w:tcW w:w="8784" w:type="dxa"/>
            <w:gridSpan w:val="2"/>
          </w:tcPr>
          <w:p w14:paraId="70BCEA92" w14:textId="77777777" w:rsidR="006D23A7" w:rsidRPr="001074BE" w:rsidRDefault="006D23A7">
            <w:pPr>
              <w:tabs>
                <w:tab w:val="left" w:pos="8490"/>
              </w:tabs>
              <w:rPr>
                <w:rFonts w:ascii="Calibri" w:hAnsi="Calibri" w:cs="Calibri"/>
                <w:sz w:val="22"/>
              </w:rPr>
            </w:pPr>
          </w:p>
          <w:p w14:paraId="344C7528" w14:textId="77777777" w:rsidR="006D23A7" w:rsidRPr="001074BE" w:rsidRDefault="006D23A7">
            <w:pPr>
              <w:tabs>
                <w:tab w:val="left" w:pos="8490"/>
              </w:tabs>
              <w:rPr>
                <w:rFonts w:ascii="Calibri" w:hAnsi="Calibri" w:cs="Calibri"/>
                <w:sz w:val="22"/>
              </w:rPr>
            </w:pPr>
          </w:p>
          <w:p w14:paraId="067B7095" w14:textId="77777777" w:rsidR="006D23A7" w:rsidRPr="001074BE" w:rsidRDefault="006D23A7">
            <w:pPr>
              <w:tabs>
                <w:tab w:val="left" w:pos="8490"/>
              </w:tabs>
              <w:rPr>
                <w:rFonts w:ascii="Calibri" w:hAnsi="Calibri" w:cs="Calibri"/>
                <w:sz w:val="22"/>
              </w:rPr>
            </w:pPr>
          </w:p>
          <w:p w14:paraId="70C21B27" w14:textId="77777777" w:rsidR="006D23A7" w:rsidRPr="001074BE" w:rsidRDefault="006D23A7">
            <w:pPr>
              <w:tabs>
                <w:tab w:val="left" w:pos="8490"/>
              </w:tabs>
              <w:rPr>
                <w:rFonts w:ascii="Calibri" w:hAnsi="Calibri" w:cs="Calibri"/>
                <w:sz w:val="22"/>
              </w:rPr>
            </w:pPr>
          </w:p>
          <w:p w14:paraId="392E2A60" w14:textId="77777777" w:rsidR="006D23A7" w:rsidRPr="001074BE" w:rsidRDefault="006D23A7">
            <w:pPr>
              <w:tabs>
                <w:tab w:val="left" w:pos="8490"/>
              </w:tabs>
              <w:rPr>
                <w:rFonts w:ascii="Calibri" w:hAnsi="Calibri" w:cs="Calibri"/>
                <w:sz w:val="22"/>
              </w:rPr>
            </w:pPr>
          </w:p>
          <w:p w14:paraId="504FB77A" w14:textId="77777777" w:rsidR="006D23A7" w:rsidRPr="001074BE" w:rsidRDefault="006D23A7">
            <w:pPr>
              <w:tabs>
                <w:tab w:val="left" w:pos="8490"/>
              </w:tabs>
              <w:rPr>
                <w:rFonts w:ascii="Calibri" w:hAnsi="Calibri" w:cs="Calibri"/>
                <w:sz w:val="22"/>
              </w:rPr>
            </w:pPr>
          </w:p>
          <w:p w14:paraId="08C6610D" w14:textId="77777777" w:rsidR="006D23A7" w:rsidRPr="001074BE" w:rsidRDefault="006D23A7">
            <w:pPr>
              <w:tabs>
                <w:tab w:val="left" w:pos="8490"/>
              </w:tabs>
              <w:rPr>
                <w:rFonts w:ascii="Calibri" w:hAnsi="Calibri" w:cs="Calibri"/>
                <w:sz w:val="22"/>
              </w:rPr>
            </w:pPr>
          </w:p>
          <w:p w14:paraId="52534541" w14:textId="77777777" w:rsidR="006D23A7" w:rsidRPr="001074BE" w:rsidRDefault="006D23A7">
            <w:pPr>
              <w:tabs>
                <w:tab w:val="left" w:pos="8490"/>
              </w:tabs>
              <w:rPr>
                <w:rFonts w:ascii="Calibri" w:hAnsi="Calibri" w:cs="Calibri"/>
                <w:sz w:val="22"/>
              </w:rPr>
            </w:pPr>
          </w:p>
          <w:p w14:paraId="64E13DE1" w14:textId="77777777" w:rsidR="006D23A7" w:rsidRPr="001074BE" w:rsidRDefault="006D23A7">
            <w:pPr>
              <w:tabs>
                <w:tab w:val="left" w:pos="8490"/>
              </w:tabs>
              <w:rPr>
                <w:rFonts w:ascii="Calibri" w:hAnsi="Calibri" w:cs="Calibri"/>
                <w:sz w:val="22"/>
              </w:rPr>
            </w:pPr>
          </w:p>
          <w:p w14:paraId="6A86229F" w14:textId="77777777" w:rsidR="006D23A7" w:rsidRPr="001074BE" w:rsidRDefault="006D23A7">
            <w:pPr>
              <w:tabs>
                <w:tab w:val="left" w:pos="8490"/>
              </w:tabs>
              <w:rPr>
                <w:rFonts w:ascii="Calibri" w:hAnsi="Calibri" w:cs="Calibri"/>
                <w:sz w:val="22"/>
              </w:rPr>
            </w:pPr>
          </w:p>
          <w:p w14:paraId="7224E9E4" w14:textId="64232A83" w:rsidR="006D23A7" w:rsidRPr="001074BE" w:rsidRDefault="006D23A7">
            <w:pPr>
              <w:tabs>
                <w:tab w:val="left" w:pos="8490"/>
              </w:tabs>
              <w:rPr>
                <w:rFonts w:ascii="Calibri" w:hAnsi="Calibri" w:cs="Calibri"/>
                <w:sz w:val="22"/>
              </w:rPr>
            </w:pPr>
          </w:p>
          <w:p w14:paraId="3422CAEB" w14:textId="77777777" w:rsidR="006D23A7" w:rsidRPr="001074BE" w:rsidRDefault="006D23A7">
            <w:pPr>
              <w:tabs>
                <w:tab w:val="left" w:pos="8490"/>
              </w:tabs>
              <w:rPr>
                <w:rFonts w:ascii="Calibri" w:hAnsi="Calibri" w:cs="Calibri"/>
                <w:sz w:val="22"/>
              </w:rPr>
            </w:pPr>
          </w:p>
          <w:p w14:paraId="2E22FC3A" w14:textId="77777777" w:rsidR="006D23A7" w:rsidRPr="001074BE" w:rsidRDefault="006D23A7">
            <w:pPr>
              <w:tabs>
                <w:tab w:val="left" w:pos="8490"/>
              </w:tabs>
              <w:rPr>
                <w:rFonts w:ascii="Calibri" w:hAnsi="Calibri" w:cs="Calibri"/>
                <w:sz w:val="22"/>
              </w:rPr>
            </w:pPr>
          </w:p>
          <w:p w14:paraId="363F179A" w14:textId="77777777" w:rsidR="006D23A7" w:rsidRPr="001074BE" w:rsidRDefault="006D23A7">
            <w:pPr>
              <w:tabs>
                <w:tab w:val="left" w:pos="8490"/>
              </w:tabs>
              <w:rPr>
                <w:rFonts w:ascii="Calibri" w:hAnsi="Calibri" w:cs="Calibri"/>
                <w:sz w:val="22"/>
              </w:rPr>
            </w:pPr>
          </w:p>
          <w:p w14:paraId="1F604A69" w14:textId="77777777" w:rsidR="006D23A7" w:rsidRPr="001074BE" w:rsidRDefault="006D23A7">
            <w:pPr>
              <w:tabs>
                <w:tab w:val="left" w:pos="8490"/>
              </w:tabs>
              <w:rPr>
                <w:rFonts w:ascii="Calibri" w:hAnsi="Calibri" w:cs="Calibri"/>
                <w:sz w:val="22"/>
              </w:rPr>
            </w:pPr>
          </w:p>
          <w:p w14:paraId="203CC3C0" w14:textId="77777777" w:rsidR="006D23A7" w:rsidRPr="001074BE" w:rsidRDefault="006D23A7">
            <w:pPr>
              <w:tabs>
                <w:tab w:val="left" w:pos="8490"/>
              </w:tabs>
              <w:rPr>
                <w:rFonts w:ascii="Calibri" w:hAnsi="Calibri" w:cs="Calibri"/>
                <w:sz w:val="22"/>
              </w:rPr>
            </w:pPr>
          </w:p>
          <w:p w14:paraId="4AFC24E7" w14:textId="77777777" w:rsidR="006D23A7" w:rsidRPr="001074BE" w:rsidRDefault="006D23A7">
            <w:pPr>
              <w:tabs>
                <w:tab w:val="left" w:pos="8490"/>
              </w:tabs>
              <w:rPr>
                <w:rFonts w:ascii="Calibri" w:hAnsi="Calibri" w:cs="Calibri"/>
                <w:sz w:val="22"/>
              </w:rPr>
            </w:pPr>
          </w:p>
          <w:p w14:paraId="6C75A26D" w14:textId="77777777" w:rsidR="006D23A7" w:rsidRPr="001074BE" w:rsidRDefault="006D23A7">
            <w:pPr>
              <w:tabs>
                <w:tab w:val="left" w:pos="8490"/>
              </w:tabs>
              <w:rPr>
                <w:rFonts w:ascii="Calibri" w:hAnsi="Calibri" w:cs="Calibri"/>
                <w:sz w:val="22"/>
              </w:rPr>
            </w:pPr>
          </w:p>
          <w:p w14:paraId="2D50C9D7" w14:textId="77777777" w:rsidR="006D23A7" w:rsidRPr="001074BE" w:rsidRDefault="006D23A7">
            <w:pPr>
              <w:tabs>
                <w:tab w:val="left" w:pos="8490"/>
              </w:tabs>
              <w:rPr>
                <w:rFonts w:ascii="Calibri" w:hAnsi="Calibri" w:cs="Calibri"/>
                <w:sz w:val="22"/>
              </w:rPr>
            </w:pPr>
          </w:p>
          <w:p w14:paraId="599BA296" w14:textId="77777777" w:rsidR="006D23A7" w:rsidRPr="001074BE" w:rsidRDefault="006D23A7">
            <w:pPr>
              <w:tabs>
                <w:tab w:val="left" w:pos="8490"/>
              </w:tabs>
              <w:rPr>
                <w:rFonts w:ascii="Calibri" w:hAnsi="Calibri" w:cs="Calibri"/>
                <w:sz w:val="22"/>
              </w:rPr>
            </w:pPr>
          </w:p>
          <w:p w14:paraId="5555A798" w14:textId="0F5C0E42" w:rsidR="006D23A7" w:rsidRPr="001074BE" w:rsidRDefault="006D23A7" w:rsidP="00C870F6">
            <w:pPr>
              <w:tabs>
                <w:tab w:val="left" w:pos="8490"/>
              </w:tabs>
              <w:jc w:val="center"/>
              <w:rPr>
                <w:rFonts w:ascii="Calibri" w:hAnsi="Calibri" w:cs="Calibri"/>
                <w:sz w:val="22"/>
              </w:rPr>
            </w:pPr>
          </w:p>
        </w:tc>
      </w:tr>
    </w:tbl>
    <w:p w14:paraId="42A27DA2" w14:textId="16EBAD9F" w:rsidR="00EE3EBC" w:rsidRPr="00EE3EBC" w:rsidRDefault="00EE3EBC" w:rsidP="00545496">
      <w:pPr>
        <w:pStyle w:val="ListParagraph"/>
        <w:keepNext/>
        <w:numPr>
          <w:ilvl w:val="0"/>
          <w:numId w:val="4"/>
        </w:numPr>
        <w:tabs>
          <w:tab w:val="left" w:pos="8490"/>
        </w:tabs>
        <w:ind w:left="284" w:hanging="284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 xml:space="preserve">Acreditación del </w:t>
      </w:r>
      <w:r w:rsidRPr="00EE3EBC">
        <w:rPr>
          <w:rFonts w:ascii="Calibri" w:hAnsi="Calibri" w:cs="Calibri"/>
          <w:b/>
          <w:bCs/>
        </w:rPr>
        <w:t xml:space="preserve">OVV </w:t>
      </w:r>
    </w:p>
    <w:p w14:paraId="546046EC" w14:textId="0D8F7720" w:rsidR="00291625" w:rsidRDefault="006962ED" w:rsidP="006962ED">
      <w:pPr>
        <w:spacing w:after="0"/>
        <w:ind w:right="959"/>
      </w:pPr>
      <w:r>
        <w:t>Reporte</w:t>
      </w:r>
      <w:r w:rsidR="00EE3EBC" w:rsidRPr="006435C7">
        <w:t xml:space="preserve"> todas las acreditaciones que posee el </w:t>
      </w:r>
      <w:r w:rsidR="006435C7">
        <w:t>OVV</w:t>
      </w:r>
      <w:r w:rsidR="00EE3EBC" w:rsidRPr="006435C7">
        <w:t xml:space="preserve"> y de las cuales es posible</w:t>
      </w:r>
      <w:r w:rsidR="00BF65F0">
        <w:t xml:space="preserve"> </w:t>
      </w:r>
      <w:r w:rsidR="00EE3EBC" w:rsidRPr="006435C7">
        <w:t>demostrar su evidencia</w:t>
      </w:r>
      <w:r w:rsidR="006435C7">
        <w:t xml:space="preserve"> para ser autorizado por Cercarbono</w:t>
      </w:r>
      <w:r w:rsidR="00341E3C">
        <w:t>.</w:t>
      </w:r>
    </w:p>
    <w:p w14:paraId="180C4D57" w14:textId="77777777" w:rsidR="00291625" w:rsidRPr="006435C7" w:rsidRDefault="00291625" w:rsidP="00291625">
      <w:pPr>
        <w:spacing w:after="0"/>
      </w:pPr>
    </w:p>
    <w:tbl>
      <w:tblPr>
        <w:tblStyle w:val="TableGrid"/>
        <w:tblW w:w="0" w:type="auto"/>
        <w:tblBorders>
          <w:top w:val="single" w:sz="4" w:space="0" w:color="2A8737" w:themeColor="accent3" w:themeShade="BF"/>
          <w:left w:val="single" w:sz="4" w:space="0" w:color="2A8737" w:themeColor="accent3" w:themeShade="BF"/>
          <w:bottom w:val="single" w:sz="4" w:space="0" w:color="2A8737" w:themeColor="accent3" w:themeShade="BF"/>
          <w:right w:val="single" w:sz="4" w:space="0" w:color="2A8737" w:themeColor="accent3" w:themeShade="BF"/>
          <w:insideH w:val="single" w:sz="4" w:space="0" w:color="2A8737" w:themeColor="accent3" w:themeShade="BF"/>
          <w:insideV w:val="single" w:sz="4" w:space="0" w:color="2A8737" w:themeColor="accent3" w:themeShade="BF"/>
        </w:tblBorders>
        <w:tblLook w:val="04A0" w:firstRow="1" w:lastRow="0" w:firstColumn="1" w:lastColumn="0" w:noHBand="0" w:noVBand="1"/>
      </w:tblPr>
      <w:tblGrid>
        <w:gridCol w:w="3018"/>
        <w:gridCol w:w="2323"/>
        <w:gridCol w:w="1317"/>
        <w:gridCol w:w="2126"/>
      </w:tblGrid>
      <w:tr w:rsidR="00EE3EBC" w14:paraId="3F0D84CD" w14:textId="77777777" w:rsidTr="001F0DB1">
        <w:trPr>
          <w:tblHeader/>
        </w:trPr>
        <w:tc>
          <w:tcPr>
            <w:tcW w:w="3018" w:type="dxa"/>
            <w:shd w:val="clear" w:color="auto" w:fill="39B54A" w:themeFill="accent3"/>
          </w:tcPr>
          <w:p w14:paraId="2AAF2393" w14:textId="77777777" w:rsidR="00EE3EBC" w:rsidRPr="00527C44" w:rsidRDefault="00EE3EBC" w:rsidP="00733569">
            <w:pPr>
              <w:jc w:val="left"/>
              <w:rPr>
                <w:rFonts w:ascii="Calibri" w:hAnsi="Calibri" w:cs="Calibri"/>
                <w:b/>
                <w:sz w:val="22"/>
              </w:rPr>
            </w:pPr>
            <w:r w:rsidRPr="00527C44">
              <w:rPr>
                <w:rFonts w:ascii="Calibri" w:hAnsi="Calibri" w:cs="Calibri"/>
                <w:b/>
                <w:sz w:val="22"/>
              </w:rPr>
              <w:t>Acreditación</w:t>
            </w:r>
          </w:p>
        </w:tc>
        <w:tc>
          <w:tcPr>
            <w:tcW w:w="2323" w:type="dxa"/>
            <w:shd w:val="clear" w:color="auto" w:fill="39B54A" w:themeFill="accent3"/>
          </w:tcPr>
          <w:p w14:paraId="1BF47C00" w14:textId="77777777" w:rsidR="00EE3EBC" w:rsidRPr="00527C44" w:rsidRDefault="00EE3EBC" w:rsidP="00733569">
            <w:pPr>
              <w:jc w:val="left"/>
              <w:rPr>
                <w:rFonts w:ascii="Calibri" w:hAnsi="Calibri" w:cs="Calibri"/>
                <w:b/>
                <w:sz w:val="22"/>
              </w:rPr>
            </w:pPr>
            <w:r w:rsidRPr="00527C44">
              <w:rPr>
                <w:rFonts w:ascii="Calibri" w:hAnsi="Calibri" w:cs="Calibri"/>
                <w:b/>
                <w:sz w:val="22"/>
              </w:rPr>
              <w:t>Ámbito sectorial</w:t>
            </w:r>
          </w:p>
        </w:tc>
        <w:tc>
          <w:tcPr>
            <w:tcW w:w="1317" w:type="dxa"/>
            <w:shd w:val="clear" w:color="auto" w:fill="39B54A" w:themeFill="accent3"/>
          </w:tcPr>
          <w:p w14:paraId="0D45BBF5" w14:textId="77777777" w:rsidR="00EE3EBC" w:rsidRPr="00527C44" w:rsidRDefault="00EE3EBC" w:rsidP="00733569">
            <w:pPr>
              <w:jc w:val="left"/>
              <w:rPr>
                <w:rFonts w:ascii="Calibri" w:hAnsi="Calibri" w:cs="Calibri"/>
                <w:b/>
                <w:sz w:val="22"/>
              </w:rPr>
            </w:pPr>
            <w:r w:rsidRPr="00527C44">
              <w:rPr>
                <w:rFonts w:ascii="Calibri" w:hAnsi="Calibri" w:cs="Calibri"/>
                <w:b/>
                <w:sz w:val="22"/>
              </w:rPr>
              <w:t>Señale con X cuál</w:t>
            </w:r>
          </w:p>
        </w:tc>
        <w:tc>
          <w:tcPr>
            <w:tcW w:w="2126" w:type="dxa"/>
            <w:shd w:val="clear" w:color="auto" w:fill="39B54A" w:themeFill="accent3"/>
          </w:tcPr>
          <w:p w14:paraId="47486312" w14:textId="77777777" w:rsidR="00EE3EBC" w:rsidRPr="00527C44" w:rsidRDefault="00EE3EBC" w:rsidP="00733569">
            <w:pPr>
              <w:jc w:val="left"/>
              <w:rPr>
                <w:rFonts w:ascii="Calibri" w:hAnsi="Calibri" w:cs="Calibri"/>
                <w:b/>
                <w:sz w:val="22"/>
              </w:rPr>
            </w:pPr>
            <w:r w:rsidRPr="00527C44">
              <w:rPr>
                <w:rFonts w:ascii="Calibri" w:hAnsi="Calibri" w:cs="Calibri"/>
                <w:b/>
                <w:sz w:val="22"/>
              </w:rPr>
              <w:t>Evidencia documental</w:t>
            </w:r>
          </w:p>
        </w:tc>
      </w:tr>
      <w:tr w:rsidR="00EE3EBC" w14:paraId="3DA601E7" w14:textId="77777777" w:rsidTr="009C3E65">
        <w:trPr>
          <w:trHeight w:val="237"/>
        </w:trPr>
        <w:tc>
          <w:tcPr>
            <w:tcW w:w="3018" w:type="dxa"/>
            <w:vMerge w:val="restart"/>
          </w:tcPr>
          <w:p w14:paraId="04AC8F75" w14:textId="77777777" w:rsidR="00EE3EBC" w:rsidRDefault="00EE3EBC" w:rsidP="009C3E65">
            <w:pPr>
              <w:jc w:val="center"/>
              <w:rPr>
                <w:rFonts w:ascii="Calibri" w:hAnsi="Calibri" w:cs="Calibri"/>
                <w:sz w:val="22"/>
              </w:rPr>
            </w:pPr>
            <w:r w:rsidRPr="005F5846">
              <w:rPr>
                <w:rFonts w:ascii="Calibri" w:hAnsi="Calibri" w:cs="Calibri"/>
                <w:sz w:val="22"/>
              </w:rPr>
              <w:t>OVV acreditado ante miembro de la IAF</w:t>
            </w:r>
          </w:p>
          <w:p w14:paraId="6B082CF4" w14:textId="77777777" w:rsidR="00EE3EBC" w:rsidRPr="00AF1C58" w:rsidRDefault="00EE3EBC" w:rsidP="009C3E65">
            <w:pPr>
              <w:jc w:val="center"/>
              <w:rPr>
                <w:rFonts w:ascii="Calibri" w:hAnsi="Calibri" w:cs="Calibri"/>
                <w:color w:val="8C939E" w:themeColor="text1" w:themeTint="99"/>
                <w:sz w:val="22"/>
              </w:rPr>
            </w:pPr>
            <w:r w:rsidRPr="006962ED">
              <w:rPr>
                <w:rFonts w:ascii="Calibri" w:hAnsi="Calibri" w:cs="Calibri"/>
                <w:sz w:val="22"/>
              </w:rPr>
              <w:t xml:space="preserve">(Cuando aplique, escriba el nombre del miembro signatario de la IAF) </w:t>
            </w:r>
          </w:p>
          <w:p w14:paraId="33B18859" w14:textId="77777777" w:rsidR="00EE3EBC" w:rsidRPr="005F5846" w:rsidRDefault="00EE3EBC" w:rsidP="009C3E65">
            <w:pPr>
              <w:rPr>
                <w:rFonts w:ascii="Calibri" w:hAnsi="Calibri" w:cs="Calibri"/>
                <w:sz w:val="22"/>
              </w:rPr>
            </w:pPr>
          </w:p>
          <w:p w14:paraId="3CC893FA" w14:textId="77777777" w:rsidR="00EE3EBC" w:rsidRDefault="00EE3EBC">
            <w:pPr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2323" w:type="dxa"/>
          </w:tcPr>
          <w:p w14:paraId="75E1A8E5" w14:textId="77777777" w:rsidR="00EE3EBC" w:rsidRDefault="00EE3EBC" w:rsidP="003B5336">
            <w:pPr>
              <w:jc w:val="left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Sector energía</w:t>
            </w:r>
          </w:p>
        </w:tc>
        <w:tc>
          <w:tcPr>
            <w:tcW w:w="1317" w:type="dxa"/>
          </w:tcPr>
          <w:p w14:paraId="6D19598B" w14:textId="77777777" w:rsidR="00EE3EBC" w:rsidRDefault="00EE3EBC">
            <w:pPr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2126" w:type="dxa"/>
            <w:vMerge w:val="restart"/>
          </w:tcPr>
          <w:p w14:paraId="008D092F" w14:textId="77777777" w:rsidR="00EE3EBC" w:rsidRDefault="00EE3EBC">
            <w:pPr>
              <w:rPr>
                <w:rFonts w:ascii="Calibri" w:hAnsi="Calibri" w:cs="Calibri"/>
                <w:bCs/>
                <w:sz w:val="22"/>
              </w:rPr>
            </w:pPr>
            <w:r w:rsidRPr="009A3C5A">
              <w:rPr>
                <w:rFonts w:ascii="Calibri" w:hAnsi="Calibri" w:cs="Calibri"/>
                <w:sz w:val="22"/>
              </w:rPr>
              <w:t>(Enlace o nombre del documento)</w:t>
            </w:r>
          </w:p>
        </w:tc>
      </w:tr>
      <w:tr w:rsidR="00EE3EBC" w14:paraId="5150F9C5" w14:textId="77777777" w:rsidTr="009C3E65">
        <w:trPr>
          <w:trHeight w:val="129"/>
        </w:trPr>
        <w:tc>
          <w:tcPr>
            <w:tcW w:w="3018" w:type="dxa"/>
            <w:vMerge/>
          </w:tcPr>
          <w:p w14:paraId="24A3CCBE" w14:textId="77777777" w:rsidR="00EE3EBC" w:rsidRDefault="00EE3EBC">
            <w:pPr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2323" w:type="dxa"/>
          </w:tcPr>
          <w:p w14:paraId="3AF26173" w14:textId="77777777" w:rsidR="00EE3EBC" w:rsidRDefault="00EE3EBC" w:rsidP="003B5336">
            <w:pPr>
              <w:jc w:val="left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Sector industria</w:t>
            </w:r>
          </w:p>
        </w:tc>
        <w:tc>
          <w:tcPr>
            <w:tcW w:w="1317" w:type="dxa"/>
          </w:tcPr>
          <w:p w14:paraId="7F915D1A" w14:textId="77777777" w:rsidR="00EE3EBC" w:rsidRDefault="00EE3EBC">
            <w:pPr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2126" w:type="dxa"/>
            <w:vMerge/>
          </w:tcPr>
          <w:p w14:paraId="06ADB6F8" w14:textId="77777777" w:rsidR="00EE3EBC" w:rsidRDefault="00EE3EBC">
            <w:pPr>
              <w:rPr>
                <w:rFonts w:ascii="Calibri" w:hAnsi="Calibri" w:cs="Calibri"/>
                <w:bCs/>
                <w:sz w:val="22"/>
              </w:rPr>
            </w:pPr>
          </w:p>
        </w:tc>
      </w:tr>
      <w:tr w:rsidR="00EE3EBC" w14:paraId="63B9CD6A" w14:textId="77777777" w:rsidTr="009C3E65">
        <w:trPr>
          <w:trHeight w:val="263"/>
        </w:trPr>
        <w:tc>
          <w:tcPr>
            <w:tcW w:w="3018" w:type="dxa"/>
            <w:vMerge/>
          </w:tcPr>
          <w:p w14:paraId="2A8AE4D1" w14:textId="77777777" w:rsidR="00EE3EBC" w:rsidRDefault="00EE3EBC">
            <w:pPr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2323" w:type="dxa"/>
          </w:tcPr>
          <w:p w14:paraId="2D78EF22" w14:textId="77777777" w:rsidR="00EE3EBC" w:rsidRDefault="00EE3EBC" w:rsidP="003B5336">
            <w:pPr>
              <w:jc w:val="left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Sector transporte</w:t>
            </w:r>
          </w:p>
        </w:tc>
        <w:tc>
          <w:tcPr>
            <w:tcW w:w="1317" w:type="dxa"/>
          </w:tcPr>
          <w:p w14:paraId="137AB097" w14:textId="77777777" w:rsidR="00EE3EBC" w:rsidRDefault="00EE3EBC">
            <w:pPr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2126" w:type="dxa"/>
            <w:vMerge/>
          </w:tcPr>
          <w:p w14:paraId="64D53E09" w14:textId="77777777" w:rsidR="00EE3EBC" w:rsidRDefault="00EE3EBC">
            <w:pPr>
              <w:rPr>
                <w:rFonts w:ascii="Calibri" w:hAnsi="Calibri" w:cs="Calibri"/>
                <w:bCs/>
                <w:sz w:val="22"/>
              </w:rPr>
            </w:pPr>
          </w:p>
        </w:tc>
      </w:tr>
      <w:tr w:rsidR="00EE3EBC" w14:paraId="2585B793" w14:textId="77777777" w:rsidTr="009C3E65">
        <w:trPr>
          <w:trHeight w:val="269"/>
        </w:trPr>
        <w:tc>
          <w:tcPr>
            <w:tcW w:w="3018" w:type="dxa"/>
            <w:vMerge/>
          </w:tcPr>
          <w:p w14:paraId="6A0A35CB" w14:textId="77777777" w:rsidR="00EE3EBC" w:rsidRDefault="00EE3EBC">
            <w:pPr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2323" w:type="dxa"/>
          </w:tcPr>
          <w:p w14:paraId="24BEA83B" w14:textId="77777777" w:rsidR="00EE3EBC" w:rsidRDefault="00EE3EBC" w:rsidP="003B5336">
            <w:pPr>
              <w:jc w:val="left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Sector construcción</w:t>
            </w:r>
          </w:p>
        </w:tc>
        <w:tc>
          <w:tcPr>
            <w:tcW w:w="1317" w:type="dxa"/>
          </w:tcPr>
          <w:p w14:paraId="4148A019" w14:textId="77777777" w:rsidR="00EE3EBC" w:rsidRDefault="00EE3EBC">
            <w:pPr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2126" w:type="dxa"/>
            <w:vMerge/>
          </w:tcPr>
          <w:p w14:paraId="1A32AF8F" w14:textId="77777777" w:rsidR="00EE3EBC" w:rsidRDefault="00EE3EBC">
            <w:pPr>
              <w:rPr>
                <w:rFonts w:ascii="Calibri" w:hAnsi="Calibri" w:cs="Calibri"/>
                <w:bCs/>
                <w:sz w:val="22"/>
              </w:rPr>
            </w:pPr>
          </w:p>
        </w:tc>
      </w:tr>
      <w:tr w:rsidR="00EE3EBC" w14:paraId="7A8103FB" w14:textId="77777777" w:rsidTr="009C3E65">
        <w:tc>
          <w:tcPr>
            <w:tcW w:w="3018" w:type="dxa"/>
            <w:vMerge/>
          </w:tcPr>
          <w:p w14:paraId="15E045D7" w14:textId="77777777" w:rsidR="00EE3EBC" w:rsidRDefault="00EE3EBC">
            <w:pPr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2323" w:type="dxa"/>
          </w:tcPr>
          <w:p w14:paraId="57E40EDD" w14:textId="425F10C9" w:rsidR="00EE3EBC" w:rsidRDefault="00EE3EBC" w:rsidP="003B5336">
            <w:pPr>
              <w:jc w:val="left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Sector minería</w:t>
            </w:r>
            <w:r w:rsidR="001F3097">
              <w:rPr>
                <w:rFonts w:ascii="Calibri" w:hAnsi="Calibri" w:cs="Calibri"/>
                <w:bCs/>
                <w:sz w:val="22"/>
              </w:rPr>
              <w:t xml:space="preserve"> y </w:t>
            </w:r>
            <w:r>
              <w:rPr>
                <w:rFonts w:ascii="Calibri" w:hAnsi="Calibri" w:cs="Calibri"/>
                <w:bCs/>
                <w:sz w:val="22"/>
              </w:rPr>
              <w:t xml:space="preserve">producción mineral </w:t>
            </w:r>
          </w:p>
        </w:tc>
        <w:tc>
          <w:tcPr>
            <w:tcW w:w="1317" w:type="dxa"/>
          </w:tcPr>
          <w:p w14:paraId="631B123E" w14:textId="77777777" w:rsidR="00EE3EBC" w:rsidRDefault="00EE3EBC">
            <w:pPr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2126" w:type="dxa"/>
            <w:vMerge/>
          </w:tcPr>
          <w:p w14:paraId="2097CC30" w14:textId="77777777" w:rsidR="00EE3EBC" w:rsidRDefault="00EE3EBC">
            <w:pPr>
              <w:rPr>
                <w:rFonts w:ascii="Calibri" w:hAnsi="Calibri" w:cs="Calibri"/>
                <w:bCs/>
                <w:sz w:val="22"/>
              </w:rPr>
            </w:pPr>
          </w:p>
        </w:tc>
      </w:tr>
      <w:tr w:rsidR="00EE3EBC" w14:paraId="282EAD02" w14:textId="77777777" w:rsidTr="009C3E65">
        <w:trPr>
          <w:trHeight w:val="399"/>
        </w:trPr>
        <w:tc>
          <w:tcPr>
            <w:tcW w:w="3018" w:type="dxa"/>
            <w:vMerge/>
          </w:tcPr>
          <w:p w14:paraId="4282BD61" w14:textId="77777777" w:rsidR="00EE3EBC" w:rsidRDefault="00EE3EBC">
            <w:pPr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2323" w:type="dxa"/>
          </w:tcPr>
          <w:p w14:paraId="2CA7FC32" w14:textId="77777777" w:rsidR="00EE3EBC" w:rsidRDefault="00EE3EBC" w:rsidP="003B5336">
            <w:pPr>
              <w:jc w:val="left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Sector producción de metal</w:t>
            </w:r>
          </w:p>
        </w:tc>
        <w:tc>
          <w:tcPr>
            <w:tcW w:w="1317" w:type="dxa"/>
          </w:tcPr>
          <w:p w14:paraId="4382C85B" w14:textId="77777777" w:rsidR="00EE3EBC" w:rsidRDefault="00EE3EBC">
            <w:pPr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2126" w:type="dxa"/>
            <w:vMerge/>
          </w:tcPr>
          <w:p w14:paraId="0B4D1BC3" w14:textId="77777777" w:rsidR="00EE3EBC" w:rsidRDefault="00EE3EBC">
            <w:pPr>
              <w:rPr>
                <w:rFonts w:ascii="Calibri" w:hAnsi="Calibri" w:cs="Calibri"/>
                <w:bCs/>
                <w:sz w:val="22"/>
              </w:rPr>
            </w:pPr>
          </w:p>
        </w:tc>
      </w:tr>
      <w:tr w:rsidR="00EE3EBC" w14:paraId="3FF3CFBC" w14:textId="77777777" w:rsidTr="009C3E65">
        <w:tc>
          <w:tcPr>
            <w:tcW w:w="3018" w:type="dxa"/>
            <w:vMerge/>
          </w:tcPr>
          <w:p w14:paraId="21AFDCCD" w14:textId="77777777" w:rsidR="00EE3EBC" w:rsidRDefault="00EE3EBC">
            <w:pPr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2323" w:type="dxa"/>
          </w:tcPr>
          <w:p w14:paraId="72B66B5A" w14:textId="77777777" w:rsidR="00EE3EBC" w:rsidRDefault="00EE3EBC" w:rsidP="003B5336">
            <w:pPr>
              <w:jc w:val="left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Sector emisiones fugitivas</w:t>
            </w:r>
          </w:p>
        </w:tc>
        <w:tc>
          <w:tcPr>
            <w:tcW w:w="1317" w:type="dxa"/>
          </w:tcPr>
          <w:p w14:paraId="5B415574" w14:textId="77777777" w:rsidR="00EE3EBC" w:rsidRDefault="00EE3EBC">
            <w:pPr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2126" w:type="dxa"/>
            <w:vMerge/>
          </w:tcPr>
          <w:p w14:paraId="7478236C" w14:textId="77777777" w:rsidR="00EE3EBC" w:rsidRDefault="00EE3EBC">
            <w:pPr>
              <w:rPr>
                <w:rFonts w:ascii="Calibri" w:hAnsi="Calibri" w:cs="Calibri"/>
                <w:bCs/>
                <w:sz w:val="22"/>
              </w:rPr>
            </w:pPr>
          </w:p>
        </w:tc>
      </w:tr>
      <w:tr w:rsidR="00EE3EBC" w14:paraId="0E795A0B" w14:textId="77777777" w:rsidTr="009C3E65">
        <w:tc>
          <w:tcPr>
            <w:tcW w:w="3018" w:type="dxa"/>
            <w:vMerge/>
          </w:tcPr>
          <w:p w14:paraId="07752F8D" w14:textId="77777777" w:rsidR="00EE3EBC" w:rsidRDefault="00EE3EBC">
            <w:pPr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2323" w:type="dxa"/>
          </w:tcPr>
          <w:p w14:paraId="35ADD5F1" w14:textId="77777777" w:rsidR="00EE3EBC" w:rsidRDefault="00EE3EBC" w:rsidP="003B5336">
            <w:pPr>
              <w:jc w:val="left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Sector manejo de residuos</w:t>
            </w:r>
          </w:p>
        </w:tc>
        <w:tc>
          <w:tcPr>
            <w:tcW w:w="1317" w:type="dxa"/>
          </w:tcPr>
          <w:p w14:paraId="68F54E59" w14:textId="77777777" w:rsidR="00EE3EBC" w:rsidRDefault="00EE3EBC">
            <w:pPr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2126" w:type="dxa"/>
            <w:vMerge/>
          </w:tcPr>
          <w:p w14:paraId="25CB9755" w14:textId="77777777" w:rsidR="00EE3EBC" w:rsidRDefault="00EE3EBC">
            <w:pPr>
              <w:rPr>
                <w:rFonts w:ascii="Calibri" w:hAnsi="Calibri" w:cs="Calibri"/>
                <w:bCs/>
                <w:sz w:val="22"/>
              </w:rPr>
            </w:pPr>
          </w:p>
        </w:tc>
      </w:tr>
      <w:tr w:rsidR="00EE3EBC" w14:paraId="1822C5EA" w14:textId="77777777" w:rsidTr="009C3E65">
        <w:trPr>
          <w:trHeight w:val="309"/>
        </w:trPr>
        <w:tc>
          <w:tcPr>
            <w:tcW w:w="3018" w:type="dxa"/>
            <w:vMerge/>
          </w:tcPr>
          <w:p w14:paraId="60801A62" w14:textId="77777777" w:rsidR="00EE3EBC" w:rsidRDefault="00EE3EBC">
            <w:pPr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2323" w:type="dxa"/>
          </w:tcPr>
          <w:p w14:paraId="2D80F8E5" w14:textId="77777777" w:rsidR="00EE3EBC" w:rsidRDefault="00EE3EBC">
            <w:pPr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Sector uso de la tierra</w:t>
            </w:r>
          </w:p>
        </w:tc>
        <w:tc>
          <w:tcPr>
            <w:tcW w:w="1317" w:type="dxa"/>
          </w:tcPr>
          <w:p w14:paraId="47D9341F" w14:textId="77777777" w:rsidR="00EE3EBC" w:rsidRDefault="00EE3EBC">
            <w:pPr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2126" w:type="dxa"/>
            <w:vMerge/>
          </w:tcPr>
          <w:p w14:paraId="72B15550" w14:textId="77777777" w:rsidR="00EE3EBC" w:rsidRDefault="00EE3EBC">
            <w:pPr>
              <w:rPr>
                <w:rFonts w:ascii="Calibri" w:hAnsi="Calibri" w:cs="Calibri"/>
                <w:bCs/>
                <w:sz w:val="22"/>
              </w:rPr>
            </w:pPr>
          </w:p>
        </w:tc>
      </w:tr>
      <w:tr w:rsidR="00EE3EBC" w14:paraId="1B37B4D0" w14:textId="77777777" w:rsidTr="009C3E65">
        <w:tc>
          <w:tcPr>
            <w:tcW w:w="3018" w:type="dxa"/>
          </w:tcPr>
          <w:p w14:paraId="090F728F" w14:textId="77777777" w:rsidR="00EE3EBC" w:rsidRDefault="00EE3EBC">
            <w:pPr>
              <w:rPr>
                <w:rFonts w:ascii="Calibri" w:hAnsi="Calibri" w:cs="Calibri"/>
                <w:bCs/>
                <w:sz w:val="22"/>
              </w:rPr>
            </w:pPr>
            <w:r w:rsidRPr="005F5846">
              <w:rPr>
                <w:rFonts w:ascii="Calibri" w:hAnsi="Calibri" w:cs="Calibri"/>
                <w:sz w:val="22"/>
              </w:rPr>
              <w:t>Detalle de la acreditación ante miembro de la IAF</w:t>
            </w:r>
          </w:p>
        </w:tc>
        <w:tc>
          <w:tcPr>
            <w:tcW w:w="5766" w:type="dxa"/>
            <w:gridSpan w:val="3"/>
          </w:tcPr>
          <w:p w14:paraId="30AA958B" w14:textId="77777777" w:rsidR="00EE3EBC" w:rsidRPr="009A3C5A" w:rsidRDefault="00EE3EBC">
            <w:pPr>
              <w:rPr>
                <w:rFonts w:ascii="Calibri" w:hAnsi="Calibri" w:cs="Calibri"/>
                <w:sz w:val="22"/>
              </w:rPr>
            </w:pPr>
            <w:r w:rsidRPr="006962ED">
              <w:rPr>
                <w:rFonts w:ascii="Calibri" w:hAnsi="Calibri" w:cs="Calibri"/>
                <w:sz w:val="22"/>
              </w:rPr>
              <w:t xml:space="preserve">(Escriba detalles de la acreditación) </w:t>
            </w:r>
          </w:p>
        </w:tc>
      </w:tr>
      <w:tr w:rsidR="00EE3EBC" w14:paraId="31558ABE" w14:textId="77777777" w:rsidTr="009C3E65">
        <w:trPr>
          <w:trHeight w:val="449"/>
        </w:trPr>
        <w:tc>
          <w:tcPr>
            <w:tcW w:w="3018" w:type="dxa"/>
            <w:vMerge w:val="restart"/>
          </w:tcPr>
          <w:p w14:paraId="432055B2" w14:textId="77777777" w:rsidR="00EE3EBC" w:rsidRDefault="00EE3EBC">
            <w:pPr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OVV acreditado como DOE</w:t>
            </w:r>
          </w:p>
        </w:tc>
        <w:tc>
          <w:tcPr>
            <w:tcW w:w="2323" w:type="dxa"/>
          </w:tcPr>
          <w:p w14:paraId="4A84681A" w14:textId="77777777" w:rsidR="00EE3EBC" w:rsidRDefault="00EE3EBC" w:rsidP="003B5336">
            <w:pPr>
              <w:jc w:val="left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Sector energía</w:t>
            </w:r>
          </w:p>
        </w:tc>
        <w:tc>
          <w:tcPr>
            <w:tcW w:w="1317" w:type="dxa"/>
          </w:tcPr>
          <w:p w14:paraId="549A9080" w14:textId="77777777" w:rsidR="00EE3EBC" w:rsidRDefault="00EE3EBC">
            <w:pPr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2126" w:type="dxa"/>
            <w:vMerge w:val="restart"/>
          </w:tcPr>
          <w:p w14:paraId="48A65D49" w14:textId="77777777" w:rsidR="00EE3EBC" w:rsidRPr="009A3C5A" w:rsidRDefault="00EE3EBC">
            <w:pPr>
              <w:rPr>
                <w:rFonts w:ascii="Calibri" w:hAnsi="Calibri" w:cs="Calibri"/>
                <w:sz w:val="22"/>
              </w:rPr>
            </w:pPr>
            <w:r w:rsidRPr="009A3C5A">
              <w:rPr>
                <w:rFonts w:ascii="Calibri" w:hAnsi="Calibri" w:cs="Calibri"/>
                <w:sz w:val="22"/>
              </w:rPr>
              <w:t>(Enlace o nombre del documento)</w:t>
            </w:r>
          </w:p>
        </w:tc>
      </w:tr>
      <w:tr w:rsidR="00EE3EBC" w14:paraId="6067C2E1" w14:textId="77777777" w:rsidTr="009C3E65">
        <w:trPr>
          <w:trHeight w:val="400"/>
        </w:trPr>
        <w:tc>
          <w:tcPr>
            <w:tcW w:w="3018" w:type="dxa"/>
            <w:vMerge/>
          </w:tcPr>
          <w:p w14:paraId="39B870F8" w14:textId="77777777" w:rsidR="00EE3EBC" w:rsidRDefault="00EE3EBC">
            <w:pPr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2323" w:type="dxa"/>
          </w:tcPr>
          <w:p w14:paraId="73D29AAE" w14:textId="77777777" w:rsidR="00EE3EBC" w:rsidRDefault="00EE3EBC" w:rsidP="003B5336">
            <w:pPr>
              <w:jc w:val="left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Sector industria</w:t>
            </w:r>
          </w:p>
        </w:tc>
        <w:tc>
          <w:tcPr>
            <w:tcW w:w="1317" w:type="dxa"/>
          </w:tcPr>
          <w:p w14:paraId="7184F514" w14:textId="77777777" w:rsidR="00EE3EBC" w:rsidRDefault="00EE3EBC">
            <w:pPr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2126" w:type="dxa"/>
            <w:vMerge/>
          </w:tcPr>
          <w:p w14:paraId="14BAE173" w14:textId="77777777" w:rsidR="00EE3EBC" w:rsidRDefault="00EE3EBC">
            <w:pPr>
              <w:rPr>
                <w:rFonts w:ascii="Calibri" w:hAnsi="Calibri" w:cs="Calibri"/>
                <w:bCs/>
                <w:sz w:val="22"/>
              </w:rPr>
            </w:pPr>
          </w:p>
        </w:tc>
      </w:tr>
      <w:tr w:rsidR="00EE3EBC" w14:paraId="3DACD6AB" w14:textId="77777777" w:rsidTr="009C3E65">
        <w:trPr>
          <w:trHeight w:val="405"/>
        </w:trPr>
        <w:tc>
          <w:tcPr>
            <w:tcW w:w="3018" w:type="dxa"/>
            <w:vMerge/>
          </w:tcPr>
          <w:p w14:paraId="07AC243C" w14:textId="77777777" w:rsidR="00EE3EBC" w:rsidRDefault="00EE3EBC">
            <w:pPr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2323" w:type="dxa"/>
          </w:tcPr>
          <w:p w14:paraId="71F6B3E3" w14:textId="77777777" w:rsidR="00EE3EBC" w:rsidRDefault="00EE3EBC" w:rsidP="003B5336">
            <w:pPr>
              <w:jc w:val="left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Sector transporte</w:t>
            </w:r>
          </w:p>
        </w:tc>
        <w:tc>
          <w:tcPr>
            <w:tcW w:w="1317" w:type="dxa"/>
          </w:tcPr>
          <w:p w14:paraId="205FFE1B" w14:textId="77777777" w:rsidR="00EE3EBC" w:rsidRDefault="00EE3EBC">
            <w:pPr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2126" w:type="dxa"/>
            <w:vMerge/>
          </w:tcPr>
          <w:p w14:paraId="1DA4285A" w14:textId="77777777" w:rsidR="00EE3EBC" w:rsidRDefault="00EE3EBC">
            <w:pPr>
              <w:rPr>
                <w:rFonts w:ascii="Calibri" w:hAnsi="Calibri" w:cs="Calibri"/>
                <w:bCs/>
                <w:sz w:val="22"/>
              </w:rPr>
            </w:pPr>
          </w:p>
        </w:tc>
      </w:tr>
      <w:tr w:rsidR="00EE3EBC" w14:paraId="41FF24A9" w14:textId="77777777" w:rsidTr="009C3E65">
        <w:trPr>
          <w:trHeight w:val="427"/>
        </w:trPr>
        <w:tc>
          <w:tcPr>
            <w:tcW w:w="3018" w:type="dxa"/>
            <w:vMerge/>
          </w:tcPr>
          <w:p w14:paraId="2AB42D06" w14:textId="77777777" w:rsidR="00EE3EBC" w:rsidRDefault="00EE3EBC">
            <w:pPr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2323" w:type="dxa"/>
          </w:tcPr>
          <w:p w14:paraId="5D2FFCEB" w14:textId="77777777" w:rsidR="00EE3EBC" w:rsidRDefault="00EE3EBC" w:rsidP="003B5336">
            <w:pPr>
              <w:jc w:val="left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Sector construcción</w:t>
            </w:r>
          </w:p>
        </w:tc>
        <w:tc>
          <w:tcPr>
            <w:tcW w:w="1317" w:type="dxa"/>
          </w:tcPr>
          <w:p w14:paraId="1506B6FD" w14:textId="77777777" w:rsidR="00EE3EBC" w:rsidRDefault="00EE3EBC">
            <w:pPr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2126" w:type="dxa"/>
            <w:vMerge/>
          </w:tcPr>
          <w:p w14:paraId="3DA6C5CD" w14:textId="77777777" w:rsidR="00EE3EBC" w:rsidRDefault="00EE3EBC">
            <w:pPr>
              <w:rPr>
                <w:rFonts w:ascii="Calibri" w:hAnsi="Calibri" w:cs="Calibri"/>
                <w:bCs/>
                <w:sz w:val="22"/>
              </w:rPr>
            </w:pPr>
          </w:p>
        </w:tc>
      </w:tr>
      <w:tr w:rsidR="00EE3EBC" w14:paraId="2A558446" w14:textId="77777777" w:rsidTr="009C3E65">
        <w:tc>
          <w:tcPr>
            <w:tcW w:w="3018" w:type="dxa"/>
            <w:vMerge/>
          </w:tcPr>
          <w:p w14:paraId="742E4367" w14:textId="77777777" w:rsidR="00EE3EBC" w:rsidRDefault="00EE3EBC">
            <w:pPr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2323" w:type="dxa"/>
          </w:tcPr>
          <w:p w14:paraId="2DDCC8B8" w14:textId="1C6E545A" w:rsidR="00EE3EBC" w:rsidRDefault="00EE3EBC" w:rsidP="003B5336">
            <w:pPr>
              <w:jc w:val="left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Sector minería</w:t>
            </w:r>
            <w:r w:rsidR="002D44FD">
              <w:rPr>
                <w:rFonts w:ascii="Calibri" w:hAnsi="Calibri" w:cs="Calibri"/>
                <w:bCs/>
                <w:sz w:val="22"/>
              </w:rPr>
              <w:t xml:space="preserve"> y </w:t>
            </w:r>
            <w:r>
              <w:rPr>
                <w:rFonts w:ascii="Calibri" w:hAnsi="Calibri" w:cs="Calibri"/>
                <w:bCs/>
                <w:sz w:val="22"/>
              </w:rPr>
              <w:t xml:space="preserve">producción mineral </w:t>
            </w:r>
          </w:p>
        </w:tc>
        <w:tc>
          <w:tcPr>
            <w:tcW w:w="1317" w:type="dxa"/>
          </w:tcPr>
          <w:p w14:paraId="0A0D0FE4" w14:textId="77777777" w:rsidR="00EE3EBC" w:rsidRDefault="00EE3EBC">
            <w:pPr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2126" w:type="dxa"/>
            <w:vMerge/>
          </w:tcPr>
          <w:p w14:paraId="32275786" w14:textId="77777777" w:rsidR="00EE3EBC" w:rsidRDefault="00EE3EBC">
            <w:pPr>
              <w:rPr>
                <w:rFonts w:ascii="Calibri" w:hAnsi="Calibri" w:cs="Calibri"/>
                <w:bCs/>
                <w:sz w:val="22"/>
              </w:rPr>
            </w:pPr>
          </w:p>
        </w:tc>
      </w:tr>
      <w:tr w:rsidR="00EE3EBC" w14:paraId="50F9A5AF" w14:textId="77777777" w:rsidTr="009C3E65">
        <w:tc>
          <w:tcPr>
            <w:tcW w:w="3018" w:type="dxa"/>
            <w:vMerge/>
          </w:tcPr>
          <w:p w14:paraId="2DC04E0B" w14:textId="77777777" w:rsidR="00EE3EBC" w:rsidRDefault="00EE3EBC">
            <w:pPr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2323" w:type="dxa"/>
          </w:tcPr>
          <w:p w14:paraId="457EC2F4" w14:textId="77777777" w:rsidR="00EE3EBC" w:rsidRDefault="00EE3EBC" w:rsidP="003B5336">
            <w:pPr>
              <w:jc w:val="left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Sector producción de metal</w:t>
            </w:r>
          </w:p>
        </w:tc>
        <w:tc>
          <w:tcPr>
            <w:tcW w:w="1317" w:type="dxa"/>
          </w:tcPr>
          <w:p w14:paraId="2B09E501" w14:textId="77777777" w:rsidR="00EE3EBC" w:rsidRDefault="00EE3EBC">
            <w:pPr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2126" w:type="dxa"/>
            <w:vMerge/>
          </w:tcPr>
          <w:p w14:paraId="35A33373" w14:textId="77777777" w:rsidR="00EE3EBC" w:rsidRDefault="00EE3EBC">
            <w:pPr>
              <w:rPr>
                <w:rFonts w:ascii="Calibri" w:hAnsi="Calibri" w:cs="Calibri"/>
                <w:bCs/>
                <w:sz w:val="22"/>
              </w:rPr>
            </w:pPr>
          </w:p>
        </w:tc>
      </w:tr>
      <w:tr w:rsidR="00EE3EBC" w14:paraId="6D2F9AF4" w14:textId="77777777" w:rsidTr="009C3E65">
        <w:tc>
          <w:tcPr>
            <w:tcW w:w="3018" w:type="dxa"/>
            <w:vMerge/>
          </w:tcPr>
          <w:p w14:paraId="1455FB6D" w14:textId="77777777" w:rsidR="00EE3EBC" w:rsidRDefault="00EE3EBC">
            <w:pPr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2323" w:type="dxa"/>
          </w:tcPr>
          <w:p w14:paraId="419B37B3" w14:textId="77777777" w:rsidR="00EE3EBC" w:rsidRDefault="00EE3EBC" w:rsidP="003B5336">
            <w:pPr>
              <w:jc w:val="left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Sector emisiones fugitivas</w:t>
            </w:r>
          </w:p>
        </w:tc>
        <w:tc>
          <w:tcPr>
            <w:tcW w:w="1317" w:type="dxa"/>
          </w:tcPr>
          <w:p w14:paraId="7AB4A338" w14:textId="77777777" w:rsidR="00EE3EBC" w:rsidRDefault="00EE3EBC">
            <w:pPr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2126" w:type="dxa"/>
            <w:vMerge/>
          </w:tcPr>
          <w:p w14:paraId="7EE68956" w14:textId="77777777" w:rsidR="00EE3EBC" w:rsidRDefault="00EE3EBC">
            <w:pPr>
              <w:rPr>
                <w:rFonts w:ascii="Calibri" w:hAnsi="Calibri" w:cs="Calibri"/>
                <w:bCs/>
                <w:sz w:val="22"/>
              </w:rPr>
            </w:pPr>
          </w:p>
        </w:tc>
      </w:tr>
      <w:tr w:rsidR="00EE3EBC" w14:paraId="03B0BB09" w14:textId="77777777" w:rsidTr="009C3E65">
        <w:tc>
          <w:tcPr>
            <w:tcW w:w="3018" w:type="dxa"/>
            <w:vMerge/>
          </w:tcPr>
          <w:p w14:paraId="56588670" w14:textId="77777777" w:rsidR="00EE3EBC" w:rsidRDefault="00EE3EBC">
            <w:pPr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2323" w:type="dxa"/>
          </w:tcPr>
          <w:p w14:paraId="1D2A6403" w14:textId="77777777" w:rsidR="00EE3EBC" w:rsidRDefault="00EE3EBC" w:rsidP="003B5336">
            <w:pPr>
              <w:jc w:val="left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Sector manejo de residuos</w:t>
            </w:r>
          </w:p>
        </w:tc>
        <w:tc>
          <w:tcPr>
            <w:tcW w:w="1317" w:type="dxa"/>
          </w:tcPr>
          <w:p w14:paraId="7E4B7B16" w14:textId="77777777" w:rsidR="00EE3EBC" w:rsidRDefault="00EE3EBC">
            <w:pPr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2126" w:type="dxa"/>
            <w:vMerge/>
          </w:tcPr>
          <w:p w14:paraId="30BDFD72" w14:textId="77777777" w:rsidR="00EE3EBC" w:rsidRDefault="00EE3EBC">
            <w:pPr>
              <w:rPr>
                <w:rFonts w:ascii="Calibri" w:hAnsi="Calibri" w:cs="Calibri"/>
                <w:bCs/>
                <w:sz w:val="22"/>
              </w:rPr>
            </w:pPr>
          </w:p>
        </w:tc>
      </w:tr>
      <w:tr w:rsidR="00EE3EBC" w14:paraId="5847F7AB" w14:textId="77777777" w:rsidTr="009C3E65">
        <w:trPr>
          <w:trHeight w:val="369"/>
        </w:trPr>
        <w:tc>
          <w:tcPr>
            <w:tcW w:w="3018" w:type="dxa"/>
            <w:vMerge/>
          </w:tcPr>
          <w:p w14:paraId="2E03F9B9" w14:textId="77777777" w:rsidR="00EE3EBC" w:rsidRDefault="00EE3EBC">
            <w:pPr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2323" w:type="dxa"/>
          </w:tcPr>
          <w:p w14:paraId="6990038C" w14:textId="77777777" w:rsidR="00EE3EBC" w:rsidRDefault="00EE3EBC" w:rsidP="003B5336">
            <w:pPr>
              <w:jc w:val="left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Sector uso de la tierra</w:t>
            </w:r>
          </w:p>
        </w:tc>
        <w:tc>
          <w:tcPr>
            <w:tcW w:w="1317" w:type="dxa"/>
          </w:tcPr>
          <w:p w14:paraId="54E50DCA" w14:textId="77777777" w:rsidR="00EE3EBC" w:rsidRDefault="00EE3EBC">
            <w:pPr>
              <w:rPr>
                <w:rFonts w:ascii="Calibri" w:hAnsi="Calibri" w:cs="Calibri"/>
                <w:bCs/>
                <w:sz w:val="22"/>
              </w:rPr>
            </w:pPr>
          </w:p>
        </w:tc>
        <w:tc>
          <w:tcPr>
            <w:tcW w:w="2126" w:type="dxa"/>
            <w:vMerge/>
          </w:tcPr>
          <w:p w14:paraId="724EE8DA" w14:textId="77777777" w:rsidR="00EE3EBC" w:rsidRDefault="00EE3EBC">
            <w:pPr>
              <w:rPr>
                <w:rFonts w:ascii="Calibri" w:hAnsi="Calibri" w:cs="Calibri"/>
                <w:bCs/>
                <w:sz w:val="22"/>
              </w:rPr>
            </w:pPr>
          </w:p>
        </w:tc>
      </w:tr>
      <w:tr w:rsidR="00EE3EBC" w14:paraId="66CC8826" w14:textId="77777777" w:rsidTr="009C3E65">
        <w:tc>
          <w:tcPr>
            <w:tcW w:w="3018" w:type="dxa"/>
          </w:tcPr>
          <w:p w14:paraId="5BF53A5B" w14:textId="77777777" w:rsidR="00EE3EBC" w:rsidRDefault="00EE3EBC">
            <w:pPr>
              <w:rPr>
                <w:rFonts w:ascii="Calibri" w:hAnsi="Calibri" w:cs="Calibri"/>
                <w:bCs/>
                <w:sz w:val="22"/>
              </w:rPr>
            </w:pPr>
            <w:r w:rsidRPr="005F5846">
              <w:rPr>
                <w:rFonts w:ascii="Calibri" w:hAnsi="Calibri" w:cs="Calibri"/>
                <w:sz w:val="22"/>
              </w:rPr>
              <w:t xml:space="preserve">Detalle de la acreditación </w:t>
            </w:r>
            <w:r>
              <w:rPr>
                <w:rFonts w:ascii="Calibri" w:hAnsi="Calibri" w:cs="Calibri"/>
                <w:sz w:val="22"/>
              </w:rPr>
              <w:t>como DOE</w:t>
            </w:r>
          </w:p>
        </w:tc>
        <w:tc>
          <w:tcPr>
            <w:tcW w:w="5766" w:type="dxa"/>
            <w:gridSpan w:val="3"/>
          </w:tcPr>
          <w:p w14:paraId="69CC89BA" w14:textId="0174BAEB" w:rsidR="00EE3EBC" w:rsidRDefault="004D07A0">
            <w:pPr>
              <w:rPr>
                <w:rFonts w:ascii="Calibri" w:hAnsi="Calibri" w:cs="Calibri"/>
                <w:bCs/>
                <w:sz w:val="22"/>
              </w:rPr>
            </w:pPr>
            <w:r w:rsidRPr="006962ED">
              <w:rPr>
                <w:rFonts w:ascii="Calibri" w:hAnsi="Calibri" w:cs="Calibri"/>
                <w:sz w:val="22"/>
              </w:rPr>
              <w:t>(Escriba detalles de la acreditación)</w:t>
            </w:r>
          </w:p>
        </w:tc>
      </w:tr>
    </w:tbl>
    <w:p w14:paraId="0D92B85C" w14:textId="77777777" w:rsidR="006435C7" w:rsidRDefault="006435C7" w:rsidP="006435C7">
      <w:pPr>
        <w:keepNext/>
        <w:spacing w:after="0"/>
        <w:ind w:left="360"/>
        <w:rPr>
          <w:rFonts w:ascii="Calibri" w:hAnsi="Calibri" w:cs="Calibri"/>
          <w:b/>
          <w:bCs/>
          <w:highlight w:val="lightGray"/>
        </w:rPr>
      </w:pPr>
    </w:p>
    <w:p w14:paraId="25186387" w14:textId="77777777" w:rsidR="006435C7" w:rsidRDefault="006435C7">
      <w:pPr>
        <w:rPr>
          <w:rFonts w:ascii="Calibri" w:hAnsi="Calibri" w:cs="Calibri"/>
          <w:b/>
          <w:bCs/>
          <w:highlight w:val="lightGray"/>
        </w:rPr>
      </w:pPr>
      <w:r>
        <w:rPr>
          <w:rFonts w:ascii="Calibri" w:hAnsi="Calibri" w:cs="Calibri"/>
          <w:b/>
          <w:bCs/>
          <w:highlight w:val="lightGray"/>
        </w:rPr>
        <w:br w:type="page"/>
      </w:r>
    </w:p>
    <w:p w14:paraId="74BB9200" w14:textId="09B80FEC" w:rsidR="00EE3EBC" w:rsidRPr="006435C7" w:rsidRDefault="00EE3EBC" w:rsidP="009218B9">
      <w:pPr>
        <w:pStyle w:val="ListParagraph"/>
        <w:keepNext/>
        <w:numPr>
          <w:ilvl w:val="0"/>
          <w:numId w:val="4"/>
        </w:numPr>
        <w:spacing w:after="0"/>
        <w:ind w:left="284" w:hanging="284"/>
        <w:rPr>
          <w:rFonts w:ascii="Calibri" w:hAnsi="Calibri" w:cs="Calibri"/>
          <w:b/>
          <w:bCs/>
        </w:rPr>
      </w:pPr>
      <w:r w:rsidRPr="006435C7">
        <w:rPr>
          <w:rFonts w:asciiTheme="majorHAnsi" w:hAnsiTheme="majorHAnsi"/>
          <w:b/>
          <w:bCs/>
        </w:rPr>
        <w:lastRenderedPageBreak/>
        <w:t>F</w:t>
      </w:r>
      <w:r w:rsidRPr="006435C7">
        <w:rPr>
          <w:rFonts w:ascii="Calibri" w:hAnsi="Calibri" w:cs="Calibri"/>
          <w:b/>
          <w:bCs/>
        </w:rPr>
        <w:t>irma del OVV</w:t>
      </w:r>
    </w:p>
    <w:p w14:paraId="5ADD119E" w14:textId="77777777" w:rsidR="00EE3EBC" w:rsidRDefault="00EE3EBC" w:rsidP="00D33885">
      <w:pPr>
        <w:spacing w:after="0"/>
        <w:ind w:left="720" w:hanging="360"/>
        <w:rPr>
          <w:rFonts w:asciiTheme="majorHAnsi" w:hAnsiTheme="majorHAnsi"/>
          <w:szCs w:val="24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2A8737" w:themeColor="accent3" w:themeShade="BF"/>
          <w:left w:val="single" w:sz="4" w:space="0" w:color="2A8737" w:themeColor="accent3" w:themeShade="BF"/>
          <w:bottom w:val="single" w:sz="4" w:space="0" w:color="2A8737" w:themeColor="accent3" w:themeShade="BF"/>
          <w:right w:val="single" w:sz="4" w:space="0" w:color="2A8737" w:themeColor="accent3" w:themeShade="BF"/>
          <w:insideH w:val="single" w:sz="4" w:space="0" w:color="2A8737" w:themeColor="accent3" w:themeShade="BF"/>
          <w:insideV w:val="single" w:sz="4" w:space="0" w:color="2A8737" w:themeColor="accent3" w:themeShade="BF"/>
        </w:tblBorders>
        <w:tblLook w:val="04A0" w:firstRow="1" w:lastRow="0" w:firstColumn="1" w:lastColumn="0" w:noHBand="0" w:noVBand="1"/>
      </w:tblPr>
      <w:tblGrid>
        <w:gridCol w:w="3023"/>
        <w:gridCol w:w="5766"/>
      </w:tblGrid>
      <w:tr w:rsidR="00EE3EBC" w:rsidRPr="00527C44" w14:paraId="153638D5" w14:textId="77777777" w:rsidTr="009218B9">
        <w:trPr>
          <w:trHeight w:val="254"/>
          <w:tblHeader/>
        </w:trPr>
        <w:tc>
          <w:tcPr>
            <w:tcW w:w="3023" w:type="dxa"/>
            <w:tcBorders>
              <w:right w:val="nil"/>
            </w:tcBorders>
            <w:shd w:val="clear" w:color="auto" w:fill="39B54A" w:themeFill="accent3"/>
          </w:tcPr>
          <w:p w14:paraId="23F6A69F" w14:textId="0D307EBF" w:rsidR="00EE3EBC" w:rsidRPr="00527C44" w:rsidRDefault="00EE3EBC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Información</w:t>
            </w:r>
          </w:p>
        </w:tc>
        <w:tc>
          <w:tcPr>
            <w:tcW w:w="5766" w:type="dxa"/>
            <w:tcBorders>
              <w:left w:val="nil"/>
            </w:tcBorders>
            <w:shd w:val="clear" w:color="auto" w:fill="39B54A" w:themeFill="accent3"/>
          </w:tcPr>
          <w:p w14:paraId="4862E69F" w14:textId="77777777" w:rsidR="00EE3EBC" w:rsidRPr="00527C44" w:rsidRDefault="00EE3EBC">
            <w:pPr>
              <w:rPr>
                <w:rFonts w:ascii="Calibri" w:hAnsi="Calibri" w:cs="Calibri"/>
                <w:b/>
                <w:sz w:val="22"/>
              </w:rPr>
            </w:pPr>
          </w:p>
        </w:tc>
      </w:tr>
      <w:tr w:rsidR="00EE3EBC" w:rsidRPr="00527C44" w14:paraId="7CB31E1A" w14:textId="77777777" w:rsidTr="009218B9">
        <w:trPr>
          <w:tblHeader/>
        </w:trPr>
        <w:tc>
          <w:tcPr>
            <w:tcW w:w="3023" w:type="dxa"/>
            <w:shd w:val="clear" w:color="auto" w:fill="auto"/>
          </w:tcPr>
          <w:p w14:paraId="5C2EF967" w14:textId="77777777" w:rsidR="00EE3EBC" w:rsidRDefault="00EE3EBC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Nombre del OVV:</w:t>
            </w:r>
          </w:p>
        </w:tc>
        <w:tc>
          <w:tcPr>
            <w:tcW w:w="5766" w:type="dxa"/>
            <w:shd w:val="clear" w:color="auto" w:fill="auto"/>
          </w:tcPr>
          <w:p w14:paraId="1122BCD6" w14:textId="77777777" w:rsidR="00EE3EBC" w:rsidRPr="006962ED" w:rsidRDefault="00EE3EBC">
            <w:pPr>
              <w:rPr>
                <w:rFonts w:ascii="Calibri" w:hAnsi="Calibri" w:cs="Calibri"/>
                <w:sz w:val="22"/>
              </w:rPr>
            </w:pPr>
            <w:r w:rsidRPr="006962ED">
              <w:rPr>
                <w:rFonts w:ascii="Calibri" w:hAnsi="Calibri" w:cs="Calibri"/>
                <w:sz w:val="22"/>
              </w:rPr>
              <w:t>(Escriba el nombre del OVV)</w:t>
            </w:r>
          </w:p>
        </w:tc>
      </w:tr>
      <w:tr w:rsidR="00EE3EBC" w:rsidRPr="00527C44" w14:paraId="3393F463" w14:textId="77777777" w:rsidTr="009218B9">
        <w:trPr>
          <w:tblHeader/>
        </w:trPr>
        <w:tc>
          <w:tcPr>
            <w:tcW w:w="3023" w:type="dxa"/>
            <w:shd w:val="clear" w:color="auto" w:fill="auto"/>
          </w:tcPr>
          <w:p w14:paraId="7E96CCC5" w14:textId="77777777" w:rsidR="00EE3EBC" w:rsidRDefault="00EE3EBC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Identificación del OVV: </w:t>
            </w:r>
          </w:p>
        </w:tc>
        <w:tc>
          <w:tcPr>
            <w:tcW w:w="5766" w:type="dxa"/>
            <w:shd w:val="clear" w:color="auto" w:fill="auto"/>
          </w:tcPr>
          <w:p w14:paraId="7A3A8F2F" w14:textId="44E487C7" w:rsidR="00EE3EBC" w:rsidRPr="006962ED" w:rsidRDefault="00EE3EBC">
            <w:pPr>
              <w:rPr>
                <w:rFonts w:ascii="Calibri" w:hAnsi="Calibri" w:cs="Calibri"/>
                <w:sz w:val="22"/>
              </w:rPr>
            </w:pPr>
            <w:r w:rsidRPr="006962ED">
              <w:rPr>
                <w:rFonts w:ascii="Calibri" w:hAnsi="Calibri" w:cs="Calibri"/>
                <w:sz w:val="22"/>
              </w:rPr>
              <w:t>(Ingrese el número de identificación</w:t>
            </w:r>
            <w:r w:rsidR="006435C7" w:rsidRPr="006962ED">
              <w:rPr>
                <w:rFonts w:ascii="Calibri" w:hAnsi="Calibri" w:cs="Calibri"/>
                <w:sz w:val="22"/>
              </w:rPr>
              <w:t xml:space="preserve"> del OVV</w:t>
            </w:r>
            <w:r w:rsidRPr="006962ED">
              <w:rPr>
                <w:rFonts w:ascii="Calibri" w:hAnsi="Calibri" w:cs="Calibri"/>
                <w:sz w:val="22"/>
              </w:rPr>
              <w:t>)</w:t>
            </w:r>
          </w:p>
        </w:tc>
      </w:tr>
      <w:tr w:rsidR="00EE3EBC" w:rsidRPr="00527C44" w14:paraId="1A2ABA1D" w14:textId="77777777" w:rsidTr="009218B9">
        <w:trPr>
          <w:tblHeader/>
        </w:trPr>
        <w:tc>
          <w:tcPr>
            <w:tcW w:w="3023" w:type="dxa"/>
            <w:shd w:val="clear" w:color="auto" w:fill="auto"/>
          </w:tcPr>
          <w:p w14:paraId="4E134C9C" w14:textId="77777777" w:rsidR="00EE3EBC" w:rsidRDefault="00EE3EBC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Nombre del director del OVV:</w:t>
            </w:r>
          </w:p>
        </w:tc>
        <w:tc>
          <w:tcPr>
            <w:tcW w:w="5766" w:type="dxa"/>
            <w:shd w:val="clear" w:color="auto" w:fill="auto"/>
          </w:tcPr>
          <w:p w14:paraId="556EE3EC" w14:textId="77777777" w:rsidR="00EE3EBC" w:rsidRPr="006962ED" w:rsidRDefault="00EE3EBC">
            <w:pPr>
              <w:rPr>
                <w:rFonts w:ascii="Calibri" w:hAnsi="Calibri" w:cs="Calibri"/>
                <w:sz w:val="22"/>
              </w:rPr>
            </w:pPr>
            <w:r w:rsidRPr="006962ED">
              <w:rPr>
                <w:rFonts w:ascii="Calibri" w:hAnsi="Calibri" w:cs="Calibri"/>
                <w:sz w:val="22"/>
              </w:rPr>
              <w:t>(Escriba el nombre del director del OVV)</w:t>
            </w:r>
          </w:p>
        </w:tc>
      </w:tr>
      <w:tr w:rsidR="00EE3EBC" w:rsidRPr="00527C44" w14:paraId="7476BBC5" w14:textId="77777777" w:rsidTr="009218B9">
        <w:trPr>
          <w:tblHeader/>
        </w:trPr>
        <w:tc>
          <w:tcPr>
            <w:tcW w:w="3023" w:type="dxa"/>
            <w:shd w:val="clear" w:color="auto" w:fill="auto"/>
          </w:tcPr>
          <w:p w14:paraId="7432BB28" w14:textId="77777777" w:rsidR="00EE3EBC" w:rsidRDefault="00EE3EBC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Identificación del director del OVV:</w:t>
            </w:r>
          </w:p>
        </w:tc>
        <w:tc>
          <w:tcPr>
            <w:tcW w:w="5766" w:type="dxa"/>
            <w:shd w:val="clear" w:color="auto" w:fill="auto"/>
          </w:tcPr>
          <w:p w14:paraId="5942D874" w14:textId="77777777" w:rsidR="00EE3EBC" w:rsidRPr="006962ED" w:rsidRDefault="00EE3EBC">
            <w:pPr>
              <w:rPr>
                <w:rFonts w:ascii="Calibri" w:hAnsi="Calibri" w:cs="Calibri"/>
                <w:sz w:val="22"/>
              </w:rPr>
            </w:pPr>
            <w:r w:rsidRPr="006962ED">
              <w:rPr>
                <w:rFonts w:ascii="Calibri" w:hAnsi="Calibri" w:cs="Calibri"/>
                <w:sz w:val="22"/>
              </w:rPr>
              <w:t>(Ingrese el número de identificación del director del OVV)</w:t>
            </w:r>
          </w:p>
        </w:tc>
      </w:tr>
      <w:tr w:rsidR="006435C7" w:rsidRPr="00527C44" w14:paraId="65C1EA91" w14:textId="77777777" w:rsidTr="009218B9">
        <w:trPr>
          <w:trHeight w:val="1141"/>
          <w:tblHeader/>
        </w:trPr>
        <w:tc>
          <w:tcPr>
            <w:tcW w:w="3023" w:type="dxa"/>
            <w:shd w:val="clear" w:color="auto" w:fill="auto"/>
          </w:tcPr>
          <w:p w14:paraId="2D09D744" w14:textId="73CAE309" w:rsidR="006435C7" w:rsidRDefault="006435C7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Firma: </w:t>
            </w:r>
          </w:p>
        </w:tc>
        <w:tc>
          <w:tcPr>
            <w:tcW w:w="5766" w:type="dxa"/>
            <w:shd w:val="clear" w:color="auto" w:fill="auto"/>
          </w:tcPr>
          <w:p w14:paraId="6D7ECC6A" w14:textId="77777777" w:rsidR="006435C7" w:rsidRDefault="006435C7">
            <w:pPr>
              <w:rPr>
                <w:rFonts w:ascii="Calibri" w:hAnsi="Calibri" w:cs="Calibri"/>
                <w:bCs/>
                <w:color w:val="E36C0A" w:themeColor="accent6" w:themeShade="BF"/>
                <w:sz w:val="22"/>
              </w:rPr>
            </w:pPr>
          </w:p>
          <w:p w14:paraId="07763CA1" w14:textId="77777777" w:rsidR="006435C7" w:rsidRDefault="006435C7">
            <w:pPr>
              <w:rPr>
                <w:rFonts w:ascii="Calibri" w:hAnsi="Calibri" w:cs="Calibri"/>
                <w:bCs/>
                <w:color w:val="E36C0A" w:themeColor="accent6" w:themeShade="BF"/>
                <w:sz w:val="22"/>
              </w:rPr>
            </w:pPr>
          </w:p>
          <w:p w14:paraId="592536FA" w14:textId="77777777" w:rsidR="006435C7" w:rsidRDefault="006435C7">
            <w:pPr>
              <w:rPr>
                <w:rFonts w:ascii="Calibri" w:hAnsi="Calibri" w:cs="Calibri"/>
                <w:bCs/>
                <w:color w:val="E36C0A" w:themeColor="accent6" w:themeShade="BF"/>
                <w:sz w:val="22"/>
              </w:rPr>
            </w:pPr>
          </w:p>
          <w:p w14:paraId="3A05C5A8" w14:textId="77777777" w:rsidR="006435C7" w:rsidRDefault="006435C7">
            <w:pPr>
              <w:rPr>
                <w:rFonts w:ascii="Calibri" w:hAnsi="Calibri" w:cs="Calibri"/>
                <w:bCs/>
                <w:color w:val="E36C0A" w:themeColor="accent6" w:themeShade="BF"/>
                <w:sz w:val="22"/>
              </w:rPr>
            </w:pPr>
          </w:p>
          <w:p w14:paraId="66B050A4" w14:textId="77777777" w:rsidR="006435C7" w:rsidRDefault="006435C7">
            <w:pPr>
              <w:rPr>
                <w:rFonts w:ascii="Calibri" w:hAnsi="Calibri" w:cs="Calibri"/>
                <w:bCs/>
                <w:color w:val="E36C0A" w:themeColor="accent6" w:themeShade="BF"/>
                <w:sz w:val="22"/>
              </w:rPr>
            </w:pPr>
          </w:p>
          <w:p w14:paraId="0586F3D3" w14:textId="77777777" w:rsidR="006435C7" w:rsidRDefault="006435C7">
            <w:pPr>
              <w:rPr>
                <w:rFonts w:ascii="Calibri" w:hAnsi="Calibri" w:cs="Calibri"/>
                <w:bCs/>
                <w:color w:val="E36C0A" w:themeColor="accent6" w:themeShade="BF"/>
                <w:sz w:val="22"/>
              </w:rPr>
            </w:pPr>
          </w:p>
          <w:p w14:paraId="6D941A4D" w14:textId="15129912" w:rsidR="006435C7" w:rsidRPr="003E7083" w:rsidRDefault="006435C7">
            <w:pPr>
              <w:rPr>
                <w:rFonts w:ascii="Calibri" w:hAnsi="Calibri" w:cs="Calibri"/>
                <w:bCs/>
                <w:color w:val="E36C0A" w:themeColor="accent6" w:themeShade="BF"/>
                <w:sz w:val="22"/>
              </w:rPr>
            </w:pPr>
          </w:p>
        </w:tc>
      </w:tr>
    </w:tbl>
    <w:p w14:paraId="18F117C5" w14:textId="31122907" w:rsidR="00073E0C" w:rsidRDefault="00073E0C" w:rsidP="00073E0C">
      <w:pPr>
        <w:spacing w:before="100" w:beforeAutospacing="1" w:after="100" w:afterAutospacing="1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Solicitante</w:t>
      </w:r>
    </w:p>
    <w:p w14:paraId="742990F8" w14:textId="77777777" w:rsidR="00073E0C" w:rsidRDefault="00073E0C" w:rsidP="00073E0C">
      <w:pPr>
        <w:spacing w:before="100" w:beforeAutospacing="1" w:after="100" w:afterAutospacing="1"/>
        <w:rPr>
          <w:rFonts w:ascii="Calibri" w:hAnsi="Calibri" w:cs="Calibri"/>
          <w:b/>
          <w:szCs w:val="24"/>
        </w:rPr>
      </w:pPr>
    </w:p>
    <w:p w14:paraId="79AB60F8" w14:textId="77777777" w:rsidR="00073E0C" w:rsidRPr="00E27622" w:rsidRDefault="00073E0C" w:rsidP="00073E0C">
      <w:pPr>
        <w:spacing w:before="100" w:beforeAutospacing="1" w:after="100" w:afterAutospacing="1"/>
        <w:rPr>
          <w:rFonts w:ascii="Calibri" w:hAnsi="Calibri" w:cs="Calibri"/>
          <w:b/>
          <w:szCs w:val="24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284"/>
        <w:gridCol w:w="4438"/>
      </w:tblGrid>
      <w:tr w:rsidR="00073E0C" w:rsidRPr="00082CA0" w14:paraId="3A875CB1" w14:textId="77777777" w:rsidTr="00941FF2">
        <w:trPr>
          <w:trHeight w:val="685"/>
        </w:trPr>
        <w:tc>
          <w:tcPr>
            <w:tcW w:w="4248" w:type="dxa"/>
            <w:tcBorders>
              <w:top w:val="single" w:sz="4" w:space="0" w:color="2A8737" w:themeColor="accent3" w:themeShade="BF"/>
              <w:bottom w:val="single" w:sz="4" w:space="0" w:color="2A8737" w:themeColor="accent3" w:themeShade="BF"/>
            </w:tcBorders>
          </w:tcPr>
          <w:p w14:paraId="3EB3F312" w14:textId="77777777" w:rsidR="00073E0C" w:rsidRPr="00082CA0" w:rsidRDefault="00073E0C" w:rsidP="00941FF2">
            <w:pPr>
              <w:contextualSpacing/>
              <w:rPr>
                <w:rFonts w:cs="Calibri"/>
                <w:bCs/>
                <w:szCs w:val="24"/>
              </w:rPr>
            </w:pPr>
            <w:r w:rsidRPr="00082CA0">
              <w:rPr>
                <w:rFonts w:cs="Calibri"/>
                <w:bCs/>
                <w:szCs w:val="24"/>
              </w:rPr>
              <w:t>Nombre y firma</w:t>
            </w:r>
          </w:p>
          <w:p w14:paraId="1880BF73" w14:textId="77777777" w:rsidR="00073E0C" w:rsidRPr="00082CA0" w:rsidRDefault="00073E0C" w:rsidP="00941FF2">
            <w:pPr>
              <w:contextualSpacing/>
              <w:rPr>
                <w:rFonts w:cs="Calibri"/>
                <w:b/>
                <w:szCs w:val="24"/>
              </w:rPr>
            </w:pPr>
          </w:p>
        </w:tc>
        <w:tc>
          <w:tcPr>
            <w:tcW w:w="284" w:type="dxa"/>
          </w:tcPr>
          <w:p w14:paraId="1E3D6450" w14:textId="77777777" w:rsidR="00073E0C" w:rsidRPr="00082CA0" w:rsidRDefault="00073E0C" w:rsidP="00941FF2">
            <w:pPr>
              <w:contextualSpacing/>
              <w:rPr>
                <w:rFonts w:cs="Calibri"/>
                <w:bCs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2A8737" w:themeColor="accent3" w:themeShade="BF"/>
              <w:bottom w:val="single" w:sz="4" w:space="0" w:color="2A8737" w:themeColor="accent3" w:themeShade="BF"/>
            </w:tcBorders>
          </w:tcPr>
          <w:p w14:paraId="343E1A1E" w14:textId="77777777" w:rsidR="00073E0C" w:rsidRPr="00082CA0" w:rsidRDefault="00073E0C" w:rsidP="00941FF2">
            <w:pPr>
              <w:contextualSpacing/>
              <w:rPr>
                <w:rFonts w:cs="Calibri"/>
                <w:bCs/>
                <w:szCs w:val="24"/>
              </w:rPr>
            </w:pPr>
            <w:r w:rsidRPr="00082CA0">
              <w:rPr>
                <w:rFonts w:cs="Calibri"/>
                <w:bCs/>
                <w:szCs w:val="24"/>
              </w:rPr>
              <w:t>Ciudad</w:t>
            </w:r>
          </w:p>
          <w:p w14:paraId="4D7CCE8F" w14:textId="77777777" w:rsidR="00073E0C" w:rsidRPr="00082CA0" w:rsidRDefault="00073E0C" w:rsidP="00941FF2">
            <w:pPr>
              <w:contextualSpacing/>
              <w:rPr>
                <w:bCs/>
                <w:szCs w:val="24"/>
              </w:rPr>
            </w:pPr>
          </w:p>
          <w:p w14:paraId="480D1FBC" w14:textId="77777777" w:rsidR="00073E0C" w:rsidRPr="00082CA0" w:rsidRDefault="00073E0C" w:rsidP="00941FF2">
            <w:pPr>
              <w:contextualSpacing/>
            </w:pPr>
          </w:p>
        </w:tc>
      </w:tr>
      <w:tr w:rsidR="00073E0C" w:rsidRPr="00082CA0" w14:paraId="17156C53" w14:textId="77777777" w:rsidTr="00941FF2">
        <w:tc>
          <w:tcPr>
            <w:tcW w:w="4248" w:type="dxa"/>
            <w:tcBorders>
              <w:top w:val="single" w:sz="4" w:space="0" w:color="2A8737" w:themeColor="accent3" w:themeShade="BF"/>
            </w:tcBorders>
          </w:tcPr>
          <w:p w14:paraId="75FBD3A1" w14:textId="77777777" w:rsidR="00073E0C" w:rsidRPr="00082CA0" w:rsidRDefault="00073E0C" w:rsidP="00941FF2">
            <w:pPr>
              <w:contextualSpacing/>
              <w:rPr>
                <w:rFonts w:cs="Calibri"/>
                <w:bCs/>
                <w:szCs w:val="24"/>
              </w:rPr>
            </w:pPr>
            <w:r w:rsidRPr="00082CA0">
              <w:rPr>
                <w:rFonts w:cs="Calibri"/>
                <w:bCs/>
                <w:szCs w:val="24"/>
              </w:rPr>
              <w:t>Identificación</w:t>
            </w:r>
          </w:p>
        </w:tc>
        <w:tc>
          <w:tcPr>
            <w:tcW w:w="284" w:type="dxa"/>
          </w:tcPr>
          <w:p w14:paraId="58F2C5D1" w14:textId="77777777" w:rsidR="00073E0C" w:rsidRPr="00082CA0" w:rsidRDefault="00073E0C" w:rsidP="00941FF2">
            <w:pPr>
              <w:contextualSpacing/>
            </w:pPr>
          </w:p>
        </w:tc>
        <w:tc>
          <w:tcPr>
            <w:tcW w:w="4438" w:type="dxa"/>
            <w:tcBorders>
              <w:top w:val="single" w:sz="4" w:space="0" w:color="2A8737" w:themeColor="accent3" w:themeShade="BF"/>
            </w:tcBorders>
          </w:tcPr>
          <w:p w14:paraId="749BC65A" w14:textId="77777777" w:rsidR="00073E0C" w:rsidRPr="00082CA0" w:rsidRDefault="00073E0C" w:rsidP="00941FF2">
            <w:pPr>
              <w:contextualSpacing/>
              <w:rPr>
                <w:rFonts w:cs="Calibri"/>
                <w:bCs/>
                <w:szCs w:val="24"/>
              </w:rPr>
            </w:pPr>
            <w:r w:rsidRPr="00082CA0">
              <w:t>Fecha</w:t>
            </w:r>
          </w:p>
        </w:tc>
      </w:tr>
    </w:tbl>
    <w:p w14:paraId="4EB0DE65" w14:textId="77777777" w:rsidR="00E16BD0" w:rsidRDefault="00E16BD0" w:rsidP="00E16BD0"/>
    <w:tbl>
      <w:tblPr>
        <w:tblStyle w:val="TableGrid"/>
        <w:tblW w:w="8926" w:type="dxa"/>
        <w:tblBorders>
          <w:top w:val="single" w:sz="4" w:space="0" w:color="39B54A" w:themeColor="accent3"/>
          <w:left w:val="single" w:sz="4" w:space="0" w:color="39B54A" w:themeColor="accent3"/>
          <w:bottom w:val="single" w:sz="4" w:space="0" w:color="39B54A" w:themeColor="accent3"/>
          <w:right w:val="single" w:sz="4" w:space="0" w:color="39B54A" w:themeColor="accent3"/>
          <w:insideH w:val="single" w:sz="4" w:space="0" w:color="39B54A" w:themeColor="accent3"/>
          <w:insideV w:val="single" w:sz="4" w:space="0" w:color="39B54A" w:themeColor="accent3"/>
        </w:tblBorders>
        <w:shd w:val="clear" w:color="auto" w:fill="39B54A" w:themeFill="accent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6"/>
      </w:tblGrid>
      <w:tr w:rsidR="00E16BD0" w:rsidRPr="00CE6647" w14:paraId="29E29E80" w14:textId="77777777" w:rsidTr="0011032D">
        <w:trPr>
          <w:trHeight w:val="736"/>
        </w:trPr>
        <w:tc>
          <w:tcPr>
            <w:tcW w:w="8926" w:type="dxa"/>
            <w:shd w:val="clear" w:color="auto" w:fill="39B54A" w:themeFill="accent3"/>
            <w:tcMar>
              <w:right w:w="85" w:type="dxa"/>
            </w:tcMar>
          </w:tcPr>
          <w:p w14:paraId="7AF86FDE" w14:textId="77777777" w:rsidR="00E16BD0" w:rsidRDefault="00E16BD0" w:rsidP="00E16BD0">
            <w:pPr>
              <w:keepNext/>
              <w:jc w:val="right"/>
            </w:pPr>
            <w:bookmarkStart w:id="0" w:name="_Hlk80194518"/>
            <w:r>
              <w:t>Solicitud de autorización de acreditación como</w:t>
            </w:r>
          </w:p>
          <w:p w14:paraId="27E89CA6" w14:textId="77777777" w:rsidR="00E16BD0" w:rsidRDefault="00E16BD0" w:rsidP="00E16BD0">
            <w:pPr>
              <w:keepNext/>
              <w:jc w:val="right"/>
            </w:pPr>
            <w:r>
              <w:t xml:space="preserve"> organismo de validación y verificación</w:t>
            </w:r>
          </w:p>
          <w:p w14:paraId="21CE4FAB" w14:textId="1B964CAA" w:rsidR="00E16BD0" w:rsidRDefault="00E16BD0" w:rsidP="00E16BD0">
            <w:pPr>
              <w:keepNext/>
              <w:jc w:val="right"/>
            </w:pPr>
            <w:r>
              <w:t>Fecha formulario: 17.08.2022</w:t>
            </w:r>
          </w:p>
          <w:p w14:paraId="1BD3DD6F" w14:textId="02D311EA" w:rsidR="00E16BD0" w:rsidRPr="00CE6647" w:rsidRDefault="00E16BD0" w:rsidP="00E16BD0">
            <w:pPr>
              <w:keepNext/>
              <w:jc w:val="right"/>
            </w:pPr>
            <w:r>
              <w:t>Formulario Versión 2.0</w:t>
            </w:r>
          </w:p>
        </w:tc>
      </w:tr>
      <w:bookmarkEnd w:id="0"/>
    </w:tbl>
    <w:p w14:paraId="75E770A9" w14:textId="77777777" w:rsidR="00E16BD0" w:rsidRPr="00635685" w:rsidRDefault="00E16BD0" w:rsidP="00E16BD0"/>
    <w:p w14:paraId="3243AD54" w14:textId="77777777" w:rsidR="00E16BD0" w:rsidRPr="003E7083" w:rsidRDefault="00E16BD0" w:rsidP="003E7083">
      <w:pPr>
        <w:tabs>
          <w:tab w:val="left" w:pos="8490"/>
        </w:tabs>
        <w:rPr>
          <w:rFonts w:ascii="Calibri" w:hAnsi="Calibri" w:cs="Calibri"/>
          <w:b/>
          <w:bCs/>
        </w:rPr>
      </w:pPr>
    </w:p>
    <w:sectPr w:rsidR="00E16BD0" w:rsidRPr="003E7083" w:rsidSect="00297A04">
      <w:headerReference w:type="default" r:id="rId8"/>
      <w:footerReference w:type="default" r:id="rId9"/>
      <w:headerReference w:type="first" r:id="rId10"/>
      <w:footerReference w:type="first" r:id="rId11"/>
      <w:pgSz w:w="12242" w:h="15842" w:code="1"/>
      <w:pgMar w:top="1440" w:right="1247" w:bottom="1009" w:left="1247" w:header="425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E25D1" w14:textId="77777777" w:rsidR="00404729" w:rsidRDefault="00404729" w:rsidP="00650259">
      <w:pPr>
        <w:spacing w:after="0"/>
      </w:pPr>
      <w:r>
        <w:separator/>
      </w:r>
    </w:p>
  </w:endnote>
  <w:endnote w:type="continuationSeparator" w:id="0">
    <w:p w14:paraId="64107639" w14:textId="77777777" w:rsidR="00404729" w:rsidRDefault="00404729" w:rsidP="00650259">
      <w:pPr>
        <w:spacing w:after="0"/>
      </w:pPr>
      <w:r>
        <w:continuationSeparator/>
      </w:r>
    </w:p>
  </w:endnote>
  <w:endnote w:type="continuationNotice" w:id="1">
    <w:p w14:paraId="610903AF" w14:textId="77777777" w:rsidR="00404729" w:rsidRDefault="0040472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31" w:type="dxa"/>
      <w:tblLook w:val="04A0" w:firstRow="1" w:lastRow="0" w:firstColumn="1" w:lastColumn="0" w:noHBand="0" w:noVBand="1"/>
    </w:tblPr>
    <w:tblGrid>
      <w:gridCol w:w="8080"/>
      <w:gridCol w:w="284"/>
      <w:gridCol w:w="567"/>
    </w:tblGrid>
    <w:tr w:rsidR="00297A04" w:rsidRPr="00E0016C" w14:paraId="6CC3AA44" w14:textId="77777777" w:rsidTr="00FD2762">
      <w:tc>
        <w:tcPr>
          <w:tcW w:w="8080" w:type="dxa"/>
          <w:tcBorders>
            <w:top w:val="single" w:sz="4" w:space="0" w:color="39B54A" w:themeColor="accent3"/>
          </w:tcBorders>
          <w:tcMar>
            <w:top w:w="28" w:type="dxa"/>
            <w:left w:w="0" w:type="dxa"/>
            <w:right w:w="0" w:type="dxa"/>
          </w:tcMar>
          <w:vAlign w:val="center"/>
        </w:tcPr>
        <w:p w14:paraId="2F857FBA" w14:textId="77777777" w:rsidR="00F02EDD" w:rsidRDefault="00297A04" w:rsidP="00297A04">
          <w:pPr>
            <w:spacing w:after="0"/>
            <w:jc w:val="right"/>
            <w:rPr>
              <w:rFonts w:cstheme="minorHAnsi"/>
            </w:rPr>
          </w:pPr>
          <w:r w:rsidRPr="00297A04">
            <w:rPr>
              <w:rFonts w:cstheme="minorHAnsi"/>
            </w:rPr>
            <w:t>Solicitud de</w:t>
          </w:r>
          <w:r w:rsidR="00F02EDD">
            <w:rPr>
              <w:rFonts w:cstheme="minorHAnsi"/>
            </w:rPr>
            <w:t xml:space="preserve"> </w:t>
          </w:r>
          <w:r w:rsidRPr="00297A04">
            <w:rPr>
              <w:rFonts w:cstheme="minorHAnsi"/>
            </w:rPr>
            <w:t xml:space="preserve">acreditación como organismo </w:t>
          </w:r>
        </w:p>
        <w:p w14:paraId="52253678" w14:textId="7FA9C8B3" w:rsidR="00297A04" w:rsidRPr="00E0016C" w:rsidRDefault="00297A04" w:rsidP="00297A04">
          <w:pPr>
            <w:spacing w:after="0"/>
            <w:jc w:val="right"/>
            <w:rPr>
              <w:rFonts w:cstheme="minorHAnsi"/>
            </w:rPr>
          </w:pPr>
          <w:r w:rsidRPr="00297A04">
            <w:rPr>
              <w:rFonts w:cstheme="minorHAnsi"/>
            </w:rPr>
            <w:t>de validación y verificación</w:t>
          </w:r>
        </w:p>
      </w:tc>
      <w:tc>
        <w:tcPr>
          <w:tcW w:w="284" w:type="dxa"/>
          <w:tcMar>
            <w:top w:w="28" w:type="dxa"/>
            <w:left w:w="0" w:type="dxa"/>
            <w:right w:w="0" w:type="dxa"/>
          </w:tcMar>
          <w:vAlign w:val="center"/>
        </w:tcPr>
        <w:p w14:paraId="78A76C76" w14:textId="77777777" w:rsidR="00297A04" w:rsidRPr="00E0016C" w:rsidRDefault="00297A04" w:rsidP="00297A04">
          <w:pPr>
            <w:pStyle w:val="Footer"/>
            <w:rPr>
              <w:rFonts w:cstheme="minorHAnsi"/>
            </w:rPr>
          </w:pPr>
        </w:p>
      </w:tc>
      <w:tc>
        <w:tcPr>
          <w:tcW w:w="567" w:type="dxa"/>
          <w:tcBorders>
            <w:top w:val="single" w:sz="4" w:space="0" w:color="39B54A" w:themeColor="accent3"/>
            <w:left w:val="single" w:sz="4" w:space="0" w:color="39B54A" w:themeColor="accent3"/>
          </w:tcBorders>
          <w:tcMar>
            <w:top w:w="28" w:type="dxa"/>
            <w:left w:w="0" w:type="dxa"/>
            <w:right w:w="0" w:type="dxa"/>
          </w:tcMar>
        </w:tcPr>
        <w:p w14:paraId="49F8E706" w14:textId="77777777" w:rsidR="00297A04" w:rsidRPr="00E0016C" w:rsidRDefault="00297A04" w:rsidP="00297A04">
          <w:pPr>
            <w:pStyle w:val="Footer"/>
            <w:jc w:val="center"/>
            <w:rPr>
              <w:rFonts w:cstheme="minorHAnsi"/>
            </w:rPr>
          </w:pPr>
          <w:r w:rsidRPr="00E0016C">
            <w:rPr>
              <w:rFonts w:cstheme="minorHAnsi"/>
            </w:rPr>
            <w:fldChar w:fldCharType="begin"/>
          </w:r>
          <w:r w:rsidRPr="00E0016C">
            <w:rPr>
              <w:rFonts w:cstheme="minorHAnsi"/>
            </w:rPr>
            <w:instrText xml:space="preserve"> PAGE   \* MERGEFORMAT </w:instrText>
          </w:r>
          <w:r w:rsidRPr="00E0016C">
            <w:rPr>
              <w:rFonts w:cstheme="minorHAnsi"/>
            </w:rPr>
            <w:fldChar w:fldCharType="separate"/>
          </w:r>
          <w:r w:rsidRPr="00E0016C">
            <w:rPr>
              <w:rFonts w:cstheme="minorHAnsi"/>
            </w:rPr>
            <w:t>1</w:t>
          </w:r>
          <w:r w:rsidRPr="00E0016C">
            <w:rPr>
              <w:rFonts w:cstheme="minorHAnsi"/>
            </w:rPr>
            <w:fldChar w:fldCharType="end"/>
          </w:r>
        </w:p>
      </w:tc>
    </w:tr>
  </w:tbl>
  <w:p w14:paraId="02C05AC5" w14:textId="77777777" w:rsidR="002A19D8" w:rsidRDefault="002A19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31" w:type="dxa"/>
      <w:tblLook w:val="04A0" w:firstRow="1" w:lastRow="0" w:firstColumn="1" w:lastColumn="0" w:noHBand="0" w:noVBand="1"/>
    </w:tblPr>
    <w:tblGrid>
      <w:gridCol w:w="8080"/>
      <w:gridCol w:w="284"/>
      <w:gridCol w:w="567"/>
    </w:tblGrid>
    <w:tr w:rsidR="00297A04" w:rsidRPr="00E0016C" w14:paraId="71C4F74B" w14:textId="77777777" w:rsidTr="00FD2762">
      <w:tc>
        <w:tcPr>
          <w:tcW w:w="8080" w:type="dxa"/>
          <w:tcBorders>
            <w:top w:val="single" w:sz="4" w:space="0" w:color="39B54A" w:themeColor="accent3"/>
          </w:tcBorders>
          <w:tcMar>
            <w:top w:w="28" w:type="dxa"/>
            <w:left w:w="0" w:type="dxa"/>
            <w:right w:w="0" w:type="dxa"/>
          </w:tcMar>
          <w:vAlign w:val="center"/>
        </w:tcPr>
        <w:p w14:paraId="7B861502" w14:textId="7EC94D61" w:rsidR="00297A04" w:rsidRPr="00E0016C" w:rsidRDefault="00297A04" w:rsidP="00297A04">
          <w:pPr>
            <w:spacing w:after="0"/>
            <w:jc w:val="right"/>
            <w:rPr>
              <w:rFonts w:cstheme="minorHAnsi"/>
            </w:rPr>
          </w:pPr>
          <w:r w:rsidRPr="00297A04">
            <w:rPr>
              <w:rFonts w:cstheme="minorHAnsi"/>
            </w:rPr>
            <w:t xml:space="preserve">Solicitud de autorización de acreditación como </w:t>
          </w:r>
          <w:r>
            <w:rPr>
              <w:rFonts w:cstheme="minorHAnsi"/>
            </w:rPr>
            <w:br/>
          </w:r>
          <w:r w:rsidRPr="00297A04">
            <w:rPr>
              <w:rFonts w:cstheme="minorHAnsi"/>
            </w:rPr>
            <w:t>organismo de validación y verificación</w:t>
          </w:r>
        </w:p>
      </w:tc>
      <w:tc>
        <w:tcPr>
          <w:tcW w:w="284" w:type="dxa"/>
          <w:tcMar>
            <w:top w:w="28" w:type="dxa"/>
            <w:left w:w="0" w:type="dxa"/>
            <w:right w:w="0" w:type="dxa"/>
          </w:tcMar>
          <w:vAlign w:val="center"/>
        </w:tcPr>
        <w:p w14:paraId="61E0E53C" w14:textId="77777777" w:rsidR="00297A04" w:rsidRPr="00E0016C" w:rsidRDefault="00297A04" w:rsidP="00297A04">
          <w:pPr>
            <w:pStyle w:val="Footer"/>
            <w:rPr>
              <w:rFonts w:cstheme="minorHAnsi"/>
            </w:rPr>
          </w:pPr>
        </w:p>
      </w:tc>
      <w:tc>
        <w:tcPr>
          <w:tcW w:w="567" w:type="dxa"/>
          <w:tcBorders>
            <w:top w:val="single" w:sz="4" w:space="0" w:color="39B54A" w:themeColor="accent3"/>
            <w:left w:val="single" w:sz="4" w:space="0" w:color="39B54A" w:themeColor="accent3"/>
          </w:tcBorders>
          <w:tcMar>
            <w:top w:w="28" w:type="dxa"/>
            <w:left w:w="0" w:type="dxa"/>
            <w:right w:w="0" w:type="dxa"/>
          </w:tcMar>
        </w:tcPr>
        <w:p w14:paraId="0BC72437" w14:textId="77777777" w:rsidR="00297A04" w:rsidRPr="00E0016C" w:rsidRDefault="00297A04" w:rsidP="00297A04">
          <w:pPr>
            <w:pStyle w:val="Footer"/>
            <w:jc w:val="center"/>
            <w:rPr>
              <w:rFonts w:cstheme="minorHAnsi"/>
            </w:rPr>
          </w:pPr>
          <w:r w:rsidRPr="00E0016C">
            <w:rPr>
              <w:rFonts w:cstheme="minorHAnsi"/>
            </w:rPr>
            <w:fldChar w:fldCharType="begin"/>
          </w:r>
          <w:r w:rsidRPr="00E0016C">
            <w:rPr>
              <w:rFonts w:cstheme="minorHAnsi"/>
            </w:rPr>
            <w:instrText xml:space="preserve"> PAGE   \* MERGEFORMAT </w:instrText>
          </w:r>
          <w:r w:rsidRPr="00E0016C">
            <w:rPr>
              <w:rFonts w:cstheme="minorHAnsi"/>
            </w:rPr>
            <w:fldChar w:fldCharType="separate"/>
          </w:r>
          <w:r w:rsidRPr="00E0016C">
            <w:rPr>
              <w:rFonts w:cstheme="minorHAnsi"/>
            </w:rPr>
            <w:t>1</w:t>
          </w:r>
          <w:r w:rsidRPr="00E0016C">
            <w:rPr>
              <w:rFonts w:cstheme="minorHAnsi"/>
            </w:rPr>
            <w:fldChar w:fldCharType="end"/>
          </w:r>
        </w:p>
      </w:tc>
    </w:tr>
  </w:tbl>
  <w:p w14:paraId="377E5A95" w14:textId="77777777" w:rsidR="001F2659" w:rsidRDefault="001F2659" w:rsidP="00820B6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1882A" w14:textId="77777777" w:rsidR="00404729" w:rsidRDefault="00404729" w:rsidP="00650259">
      <w:pPr>
        <w:spacing w:after="0"/>
      </w:pPr>
      <w:r>
        <w:separator/>
      </w:r>
    </w:p>
  </w:footnote>
  <w:footnote w:type="continuationSeparator" w:id="0">
    <w:p w14:paraId="59B7187F" w14:textId="77777777" w:rsidR="00404729" w:rsidRDefault="00404729" w:rsidP="00650259">
      <w:pPr>
        <w:spacing w:after="0"/>
      </w:pPr>
      <w:r>
        <w:continuationSeparator/>
      </w:r>
    </w:p>
  </w:footnote>
  <w:footnote w:type="continuationNotice" w:id="1">
    <w:p w14:paraId="37FFCDF9" w14:textId="77777777" w:rsidR="00404729" w:rsidRDefault="0040472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39B54A" w:themeColor="accent3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28"/>
    </w:tblGrid>
    <w:tr w:rsidR="00601149" w14:paraId="1CD6FE63" w14:textId="77777777">
      <w:tc>
        <w:tcPr>
          <w:tcW w:w="8828" w:type="dxa"/>
        </w:tcPr>
        <w:p w14:paraId="44A8F2E2" w14:textId="78C1961E" w:rsidR="00601149" w:rsidRPr="00FD15FC" w:rsidRDefault="001B12EB" w:rsidP="00601149">
          <w:pPr>
            <w:pStyle w:val="Header"/>
            <w:rPr>
              <w:sz w:val="8"/>
              <w:szCs w:val="6"/>
            </w:rPr>
          </w:pPr>
          <w:r>
            <w:rPr>
              <w:noProof/>
              <w:lang w:eastAsia="en-US"/>
            </w:rPr>
            <w:drawing>
              <wp:inline distT="0" distB="0" distL="0" distR="0" wp14:anchorId="35A8EF17" wp14:editId="340E5FE4">
                <wp:extent cx="2266950" cy="421758"/>
                <wp:effectExtent l="0" t="0" r="0" b="0"/>
                <wp:docPr id="7" name="Imagen 24" descr="Logotip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tipo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417" t="11636" r="7657" b="1698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09731" cy="4297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07AA9F6" w14:textId="77777777" w:rsidR="00601149" w:rsidRPr="00FD15FC" w:rsidRDefault="00601149" w:rsidP="00601149">
          <w:pPr>
            <w:pStyle w:val="Header"/>
            <w:rPr>
              <w:sz w:val="8"/>
              <w:szCs w:val="6"/>
            </w:rPr>
          </w:pPr>
        </w:p>
      </w:tc>
    </w:tr>
  </w:tbl>
  <w:p w14:paraId="3B637B99" w14:textId="5310C02A" w:rsidR="002A19D8" w:rsidRPr="0090596C" w:rsidRDefault="002A19D8" w:rsidP="0090596C">
    <w:pPr>
      <w:pStyle w:val="NoSpacing"/>
      <w:spacing w:after="0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39B54A" w:themeColor="accent3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28"/>
    </w:tblGrid>
    <w:tr w:rsidR="00242B53" w14:paraId="71C9C75E" w14:textId="77777777" w:rsidTr="00BF731D">
      <w:tc>
        <w:tcPr>
          <w:tcW w:w="8828" w:type="dxa"/>
        </w:tcPr>
        <w:p w14:paraId="6E2CEDA0" w14:textId="77777777" w:rsidR="00242B53" w:rsidRPr="00FD15FC" w:rsidRDefault="00242B53" w:rsidP="00242B53">
          <w:pPr>
            <w:pStyle w:val="Header"/>
            <w:rPr>
              <w:sz w:val="8"/>
              <w:szCs w:val="6"/>
            </w:rPr>
          </w:pPr>
          <w:r w:rsidRPr="00FD15FC">
            <w:rPr>
              <w:noProof/>
              <w:sz w:val="8"/>
              <w:szCs w:val="6"/>
            </w:rPr>
            <w:drawing>
              <wp:inline distT="0" distB="0" distL="0" distR="0" wp14:anchorId="41FDA679" wp14:editId="6F6C89B2">
                <wp:extent cx="2371725" cy="401996"/>
                <wp:effectExtent l="0" t="0" r="0" b="0"/>
                <wp:docPr id="2" name="Picture 57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Picture 19" descr="Logo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9717" cy="40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CA50551" w14:textId="77777777" w:rsidR="00242B53" w:rsidRPr="00FD15FC" w:rsidRDefault="00242B53" w:rsidP="00242B53">
          <w:pPr>
            <w:pStyle w:val="Header"/>
            <w:rPr>
              <w:sz w:val="8"/>
              <w:szCs w:val="6"/>
            </w:rPr>
          </w:pPr>
        </w:p>
      </w:tc>
    </w:tr>
  </w:tbl>
  <w:p w14:paraId="31C40C7D" w14:textId="77777777" w:rsidR="001F2659" w:rsidRDefault="001F26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4092A"/>
    <w:multiLevelType w:val="hybridMultilevel"/>
    <w:tmpl w:val="939E957A"/>
    <w:lvl w:ilvl="0" w:tplc="6CBA7D7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CDE69EBA">
      <w:start w:val="1"/>
      <w:numFmt w:val="bullet"/>
      <w:pStyle w:val="list02"/>
      <w:lvlText w:val=""/>
      <w:lvlJc w:val="left"/>
      <w:pPr>
        <w:ind w:left="1920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92F40"/>
    <w:multiLevelType w:val="hybridMultilevel"/>
    <w:tmpl w:val="2A021682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47022"/>
    <w:multiLevelType w:val="multilevel"/>
    <w:tmpl w:val="400A361E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ind w:left="8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30" w:hanging="180"/>
      </w:pPr>
      <w:rPr>
        <w:rFonts w:hint="default"/>
      </w:rPr>
    </w:lvl>
  </w:abstractNum>
  <w:abstractNum w:abstractNumId="3" w15:restartNumberingAfterBreak="0">
    <w:nsid w:val="48E40A21"/>
    <w:multiLevelType w:val="multilevel"/>
    <w:tmpl w:val="0A165832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30" w:hanging="180"/>
      </w:pPr>
      <w:rPr>
        <w:rFonts w:hint="default"/>
      </w:rPr>
    </w:lvl>
  </w:abstractNum>
  <w:abstractNum w:abstractNumId="4" w15:restartNumberingAfterBreak="0">
    <w:nsid w:val="5DC76861"/>
    <w:multiLevelType w:val="multilevel"/>
    <w:tmpl w:val="564C198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51D4913"/>
    <w:multiLevelType w:val="hybridMultilevel"/>
    <w:tmpl w:val="F976AB8C"/>
    <w:lvl w:ilvl="0" w:tplc="339A1B1A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C2D0536C">
      <w:start w:val="1"/>
      <w:numFmt w:val="decimal"/>
      <w:pStyle w:val="Listanumerada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629D4"/>
    <w:multiLevelType w:val="hybridMultilevel"/>
    <w:tmpl w:val="6246962C"/>
    <w:lvl w:ilvl="0" w:tplc="B96A8EBC">
      <w:numFmt w:val="bullet"/>
      <w:pStyle w:val="ListParagraph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240A0003">
      <w:start w:val="1"/>
      <w:numFmt w:val="bullet"/>
      <w:pStyle w:val="lista02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FE65EE"/>
    <w:multiLevelType w:val="multilevel"/>
    <w:tmpl w:val="49849C22"/>
    <w:styleLink w:val="CurrentList1"/>
    <w:lvl w:ilvl="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2629066">
    <w:abstractNumId w:val="5"/>
  </w:num>
  <w:num w:numId="2" w16cid:durableId="444692552">
    <w:abstractNumId w:val="2"/>
  </w:num>
  <w:num w:numId="3" w16cid:durableId="1557471334">
    <w:abstractNumId w:val="3"/>
  </w:num>
  <w:num w:numId="4" w16cid:durableId="1772555165">
    <w:abstractNumId w:val="1"/>
  </w:num>
  <w:num w:numId="5" w16cid:durableId="1806849205">
    <w:abstractNumId w:val="6"/>
  </w:num>
  <w:num w:numId="6" w16cid:durableId="1529874990">
    <w:abstractNumId w:val="0"/>
  </w:num>
  <w:num w:numId="7" w16cid:durableId="1647665141">
    <w:abstractNumId w:val="7"/>
  </w:num>
  <w:num w:numId="8" w16cid:durableId="1236428067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displayBackgroundShape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C2tDAxs7AwNzKzNDZW0lEKTi0uzszPAykwNKwFAKhHChotAAAA"/>
  </w:docVars>
  <w:rsids>
    <w:rsidRoot w:val="00D61DD4"/>
    <w:rsid w:val="00011554"/>
    <w:rsid w:val="0001314E"/>
    <w:rsid w:val="00041924"/>
    <w:rsid w:val="000456E1"/>
    <w:rsid w:val="00052382"/>
    <w:rsid w:val="0006568A"/>
    <w:rsid w:val="00073E0C"/>
    <w:rsid w:val="00076F0F"/>
    <w:rsid w:val="00084253"/>
    <w:rsid w:val="00084AB0"/>
    <w:rsid w:val="000D1F49"/>
    <w:rsid w:val="001073A9"/>
    <w:rsid w:val="001074BE"/>
    <w:rsid w:val="00120D37"/>
    <w:rsid w:val="00125992"/>
    <w:rsid w:val="00136639"/>
    <w:rsid w:val="00147645"/>
    <w:rsid w:val="00152610"/>
    <w:rsid w:val="00156636"/>
    <w:rsid w:val="00162F0D"/>
    <w:rsid w:val="001727CA"/>
    <w:rsid w:val="001B12EB"/>
    <w:rsid w:val="001C1FAF"/>
    <w:rsid w:val="001F0DB1"/>
    <w:rsid w:val="001F2659"/>
    <w:rsid w:val="001F3097"/>
    <w:rsid w:val="00224F45"/>
    <w:rsid w:val="00242B53"/>
    <w:rsid w:val="00245706"/>
    <w:rsid w:val="002734B2"/>
    <w:rsid w:val="00291625"/>
    <w:rsid w:val="002928D0"/>
    <w:rsid w:val="00297A04"/>
    <w:rsid w:val="002A19D8"/>
    <w:rsid w:val="002A26A4"/>
    <w:rsid w:val="002B034A"/>
    <w:rsid w:val="002C56E6"/>
    <w:rsid w:val="002D2410"/>
    <w:rsid w:val="002D44FD"/>
    <w:rsid w:val="002E626E"/>
    <w:rsid w:val="0030173F"/>
    <w:rsid w:val="003040E1"/>
    <w:rsid w:val="003055F0"/>
    <w:rsid w:val="00341E3C"/>
    <w:rsid w:val="003451DA"/>
    <w:rsid w:val="00355C5E"/>
    <w:rsid w:val="00361E11"/>
    <w:rsid w:val="0036453F"/>
    <w:rsid w:val="00376B8E"/>
    <w:rsid w:val="00376E43"/>
    <w:rsid w:val="003A3B62"/>
    <w:rsid w:val="003A4844"/>
    <w:rsid w:val="003B22DA"/>
    <w:rsid w:val="003B4744"/>
    <w:rsid w:val="003B5336"/>
    <w:rsid w:val="003E7083"/>
    <w:rsid w:val="003F0847"/>
    <w:rsid w:val="003F40B7"/>
    <w:rsid w:val="0040090B"/>
    <w:rsid w:val="00404729"/>
    <w:rsid w:val="0042209A"/>
    <w:rsid w:val="00461517"/>
    <w:rsid w:val="0046302A"/>
    <w:rsid w:val="00473FC9"/>
    <w:rsid w:val="00482258"/>
    <w:rsid w:val="004838FC"/>
    <w:rsid w:val="00487D2D"/>
    <w:rsid w:val="00487E78"/>
    <w:rsid w:val="004A5E4F"/>
    <w:rsid w:val="004D07A0"/>
    <w:rsid w:val="004D0A49"/>
    <w:rsid w:val="004D3173"/>
    <w:rsid w:val="004D5D62"/>
    <w:rsid w:val="004E0979"/>
    <w:rsid w:val="004E6BA2"/>
    <w:rsid w:val="004E7E22"/>
    <w:rsid w:val="00503EB2"/>
    <w:rsid w:val="005112D0"/>
    <w:rsid w:val="00516C2A"/>
    <w:rsid w:val="00517CC2"/>
    <w:rsid w:val="00522B21"/>
    <w:rsid w:val="00527C44"/>
    <w:rsid w:val="00531D8F"/>
    <w:rsid w:val="00545496"/>
    <w:rsid w:val="00545F68"/>
    <w:rsid w:val="00577E06"/>
    <w:rsid w:val="00580031"/>
    <w:rsid w:val="005879FF"/>
    <w:rsid w:val="00590C78"/>
    <w:rsid w:val="005A3BF7"/>
    <w:rsid w:val="005B5B1E"/>
    <w:rsid w:val="005F2035"/>
    <w:rsid w:val="005F5846"/>
    <w:rsid w:val="005F7990"/>
    <w:rsid w:val="00601149"/>
    <w:rsid w:val="00635B45"/>
    <w:rsid w:val="0063739C"/>
    <w:rsid w:val="006435C7"/>
    <w:rsid w:val="00650259"/>
    <w:rsid w:val="00665DAC"/>
    <w:rsid w:val="006962ED"/>
    <w:rsid w:val="006A557C"/>
    <w:rsid w:val="006B1D62"/>
    <w:rsid w:val="006C2D04"/>
    <w:rsid w:val="006D23A7"/>
    <w:rsid w:val="006D3B6D"/>
    <w:rsid w:val="006D55C1"/>
    <w:rsid w:val="00704012"/>
    <w:rsid w:val="00706C01"/>
    <w:rsid w:val="007238CC"/>
    <w:rsid w:val="007310DE"/>
    <w:rsid w:val="00733569"/>
    <w:rsid w:val="00740329"/>
    <w:rsid w:val="007476CC"/>
    <w:rsid w:val="00770F25"/>
    <w:rsid w:val="00775F2B"/>
    <w:rsid w:val="007775E3"/>
    <w:rsid w:val="007873E8"/>
    <w:rsid w:val="007A35A8"/>
    <w:rsid w:val="007B0A85"/>
    <w:rsid w:val="007C3201"/>
    <w:rsid w:val="007C6A52"/>
    <w:rsid w:val="007C6DE6"/>
    <w:rsid w:val="007E7393"/>
    <w:rsid w:val="007F7B5D"/>
    <w:rsid w:val="00801D47"/>
    <w:rsid w:val="008134A5"/>
    <w:rsid w:val="0082043E"/>
    <w:rsid w:val="00820B68"/>
    <w:rsid w:val="00836129"/>
    <w:rsid w:val="0083782D"/>
    <w:rsid w:val="0084397D"/>
    <w:rsid w:val="00847811"/>
    <w:rsid w:val="00856033"/>
    <w:rsid w:val="00873447"/>
    <w:rsid w:val="00880710"/>
    <w:rsid w:val="00896446"/>
    <w:rsid w:val="008C0A6F"/>
    <w:rsid w:val="008D09BB"/>
    <w:rsid w:val="008E203A"/>
    <w:rsid w:val="008E39E3"/>
    <w:rsid w:val="0090596C"/>
    <w:rsid w:val="009072D4"/>
    <w:rsid w:val="0091229C"/>
    <w:rsid w:val="00920C64"/>
    <w:rsid w:val="009218B9"/>
    <w:rsid w:val="00940E73"/>
    <w:rsid w:val="00941FF2"/>
    <w:rsid w:val="0095139D"/>
    <w:rsid w:val="0095731C"/>
    <w:rsid w:val="0098597D"/>
    <w:rsid w:val="00995AE0"/>
    <w:rsid w:val="009A0077"/>
    <w:rsid w:val="009A2AAC"/>
    <w:rsid w:val="009A3C5A"/>
    <w:rsid w:val="009C3E65"/>
    <w:rsid w:val="009D4947"/>
    <w:rsid w:val="009F619A"/>
    <w:rsid w:val="009F6DDE"/>
    <w:rsid w:val="00A00EEC"/>
    <w:rsid w:val="00A370A8"/>
    <w:rsid w:val="00A74FF4"/>
    <w:rsid w:val="00A85D9A"/>
    <w:rsid w:val="00AA02D0"/>
    <w:rsid w:val="00AB4435"/>
    <w:rsid w:val="00AC2092"/>
    <w:rsid w:val="00AC342A"/>
    <w:rsid w:val="00AD5108"/>
    <w:rsid w:val="00AF1C58"/>
    <w:rsid w:val="00B319FD"/>
    <w:rsid w:val="00B62BC1"/>
    <w:rsid w:val="00B75599"/>
    <w:rsid w:val="00B91DAB"/>
    <w:rsid w:val="00BA2B1B"/>
    <w:rsid w:val="00BC6596"/>
    <w:rsid w:val="00BD4296"/>
    <w:rsid w:val="00BD4753"/>
    <w:rsid w:val="00BD5CB1"/>
    <w:rsid w:val="00BE62EE"/>
    <w:rsid w:val="00BE7A5D"/>
    <w:rsid w:val="00BF65F0"/>
    <w:rsid w:val="00BF731D"/>
    <w:rsid w:val="00C003BA"/>
    <w:rsid w:val="00C22A55"/>
    <w:rsid w:val="00C46878"/>
    <w:rsid w:val="00C870F6"/>
    <w:rsid w:val="00C93FE0"/>
    <w:rsid w:val="00CB4A51"/>
    <w:rsid w:val="00CD4532"/>
    <w:rsid w:val="00CD47B0"/>
    <w:rsid w:val="00CD70CE"/>
    <w:rsid w:val="00CE5689"/>
    <w:rsid w:val="00CE6104"/>
    <w:rsid w:val="00CE7918"/>
    <w:rsid w:val="00D16163"/>
    <w:rsid w:val="00D33885"/>
    <w:rsid w:val="00D34B70"/>
    <w:rsid w:val="00D37773"/>
    <w:rsid w:val="00D5230F"/>
    <w:rsid w:val="00D61DD4"/>
    <w:rsid w:val="00D637EB"/>
    <w:rsid w:val="00D711D7"/>
    <w:rsid w:val="00D735C9"/>
    <w:rsid w:val="00D77688"/>
    <w:rsid w:val="00DB3FAD"/>
    <w:rsid w:val="00DC18FC"/>
    <w:rsid w:val="00DD0017"/>
    <w:rsid w:val="00DD211F"/>
    <w:rsid w:val="00DD51DE"/>
    <w:rsid w:val="00DD6751"/>
    <w:rsid w:val="00DF1013"/>
    <w:rsid w:val="00DF6066"/>
    <w:rsid w:val="00E004B6"/>
    <w:rsid w:val="00E0145E"/>
    <w:rsid w:val="00E139C4"/>
    <w:rsid w:val="00E16BD0"/>
    <w:rsid w:val="00E20C1E"/>
    <w:rsid w:val="00E355AB"/>
    <w:rsid w:val="00E44788"/>
    <w:rsid w:val="00E46037"/>
    <w:rsid w:val="00E56052"/>
    <w:rsid w:val="00E61C09"/>
    <w:rsid w:val="00E677FE"/>
    <w:rsid w:val="00E67D0F"/>
    <w:rsid w:val="00EB3B58"/>
    <w:rsid w:val="00EB7AB8"/>
    <w:rsid w:val="00EC503D"/>
    <w:rsid w:val="00EC7359"/>
    <w:rsid w:val="00EE3054"/>
    <w:rsid w:val="00EE3EBC"/>
    <w:rsid w:val="00EE7374"/>
    <w:rsid w:val="00F00606"/>
    <w:rsid w:val="00F01256"/>
    <w:rsid w:val="00F02EDD"/>
    <w:rsid w:val="00F26FC1"/>
    <w:rsid w:val="00F52451"/>
    <w:rsid w:val="00F540D4"/>
    <w:rsid w:val="00F6661A"/>
    <w:rsid w:val="00F86D17"/>
    <w:rsid w:val="00FA38C0"/>
    <w:rsid w:val="00FC5EFE"/>
    <w:rsid w:val="00FC7475"/>
    <w:rsid w:val="00FC75CE"/>
    <w:rsid w:val="00FD5C19"/>
    <w:rsid w:val="00FE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0312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s-ES" w:eastAsia="en-US" w:bidi="ar-SA"/>
      </w:rPr>
    </w:rPrDefault>
    <w:pPrDefault>
      <w:pPr>
        <w:spacing w:after="200" w:line="271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147645"/>
    <w:pPr>
      <w:spacing w:line="240" w:lineRule="auto"/>
      <w:jc w:val="both"/>
    </w:pPr>
    <w:rPr>
      <w:rFonts w:eastAsiaTheme="minorEastAsia"/>
      <w:sz w:val="24"/>
      <w:szCs w:val="22"/>
      <w:lang w:val="es-CO" w:eastAsia="es-CO"/>
    </w:rPr>
  </w:style>
  <w:style w:type="paragraph" w:styleId="Heading1">
    <w:name w:val="heading 1"/>
    <w:basedOn w:val="Normal"/>
    <w:next w:val="Normal"/>
    <w:link w:val="Heading1Char"/>
    <w:uiPriority w:val="8"/>
    <w:qFormat/>
    <w:rsid w:val="00147645"/>
    <w:pPr>
      <w:keepNext/>
      <w:numPr>
        <w:numId w:val="8"/>
      </w:numPr>
      <w:spacing w:before="240"/>
      <w:outlineLvl w:val="0"/>
    </w:pPr>
    <w:rPr>
      <w:rFonts w:eastAsia="Times New Roman" w:cs="Arial"/>
      <w:b/>
      <w:bCs/>
      <w:kern w:val="32"/>
      <w:sz w:val="30"/>
      <w:szCs w:val="30"/>
      <w:lang w:eastAsia="es-E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645"/>
    <w:pPr>
      <w:numPr>
        <w:ilvl w:val="1"/>
        <w:numId w:val="8"/>
      </w:numPr>
      <w:spacing w:before="180" w:after="120"/>
      <w:outlineLvl w:val="1"/>
    </w:pPr>
    <w:rPr>
      <w:rFonts w:eastAsiaTheme="majorEastAsia" w:cstheme="minorHAnsi"/>
      <w:b/>
      <w:bCs/>
      <w:spacing w:val="20"/>
      <w:kern w:val="22"/>
      <w:sz w:val="26"/>
      <w:szCs w:val="26"/>
      <w:lang w:val="es-ES" w:eastAsia="ja-JP"/>
      <w14:ligatures w14:val="standar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7645"/>
    <w:pPr>
      <w:numPr>
        <w:ilvl w:val="2"/>
        <w:numId w:val="8"/>
      </w:numPr>
      <w:spacing w:before="200"/>
      <w:outlineLvl w:val="2"/>
    </w:pPr>
    <w:rPr>
      <w:rFonts w:eastAsia="Times New Roman"/>
      <w:b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7645"/>
    <w:pPr>
      <w:numPr>
        <w:ilvl w:val="3"/>
        <w:numId w:val="8"/>
      </w:numPr>
      <w:spacing w:before="20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47645"/>
    <w:pPr>
      <w:keepNext/>
      <w:keepLines/>
      <w:numPr>
        <w:ilvl w:val="4"/>
        <w:numId w:val="8"/>
      </w:numPr>
      <w:spacing w:before="200" w:after="12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47645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F72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47645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707986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7645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707986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7645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707986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147645"/>
    <w:rPr>
      <w:rFonts w:eastAsia="Times New Roman" w:cs="Arial"/>
      <w:b/>
      <w:bCs/>
      <w:kern w:val="32"/>
      <w:sz w:val="30"/>
      <w:szCs w:val="30"/>
      <w:lang w:val="es-CO" w:eastAsia="es-ES"/>
    </w:rPr>
  </w:style>
  <w:style w:type="character" w:styleId="Hashtag">
    <w:name w:val="Hashtag"/>
    <w:basedOn w:val="DefaultParagraphFont"/>
    <w:uiPriority w:val="99"/>
    <w:semiHidden/>
    <w:rsid w:val="00CD4532"/>
    <w:rPr>
      <w:color w:val="2B579A"/>
      <w:shd w:val="clear" w:color="auto" w:fill="E6E6E6"/>
    </w:rPr>
  </w:style>
  <w:style w:type="paragraph" w:customStyle="1" w:styleId="Listanumerada">
    <w:name w:val="Lista numerada"/>
    <w:basedOn w:val="Normal"/>
    <w:semiHidden/>
    <w:qFormat/>
    <w:rsid w:val="00CD4532"/>
    <w:pPr>
      <w:numPr>
        <w:ilvl w:val="6"/>
        <w:numId w:val="1"/>
      </w:numPr>
      <w:tabs>
        <w:tab w:val="num" w:pos="360"/>
      </w:tabs>
      <w:ind w:left="0" w:firstLine="0"/>
      <w:contextualSpacing/>
    </w:pPr>
    <w:rPr>
      <w:b/>
      <w:bCs/>
    </w:rPr>
  </w:style>
  <w:style w:type="paragraph" w:customStyle="1" w:styleId="Predeterminado">
    <w:name w:val="Predeterminado"/>
    <w:semiHidden/>
    <w:rsid w:val="00084253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147645"/>
    <w:rPr>
      <w:rFonts w:eastAsiaTheme="majorEastAsia" w:cstheme="minorHAnsi"/>
      <w:b/>
      <w:bCs/>
      <w:spacing w:val="20"/>
      <w:kern w:val="22"/>
      <w:sz w:val="26"/>
      <w:szCs w:val="26"/>
      <w:lang w:eastAsia="ja-JP"/>
      <w14:ligatures w14:val="standard"/>
    </w:rPr>
  </w:style>
  <w:style w:type="paragraph" w:styleId="NormalIndent">
    <w:name w:val="Normal Indent"/>
    <w:basedOn w:val="Normal"/>
    <w:uiPriority w:val="99"/>
    <w:rsid w:val="000D1F49"/>
    <w:pPr>
      <w:spacing w:before="120"/>
      <w:ind w:left="720"/>
    </w:pPr>
  </w:style>
  <w:style w:type="character" w:customStyle="1" w:styleId="Heading3Char">
    <w:name w:val="Heading 3 Char"/>
    <w:basedOn w:val="DefaultParagraphFont"/>
    <w:link w:val="Heading3"/>
    <w:uiPriority w:val="9"/>
    <w:rsid w:val="00147645"/>
    <w:rPr>
      <w:rFonts w:eastAsia="Times New Roman"/>
      <w:b/>
      <w:sz w:val="26"/>
      <w:szCs w:val="22"/>
      <w:lang w:val="es-CO" w:eastAsia="es-CO"/>
    </w:rPr>
  </w:style>
  <w:style w:type="paragraph" w:styleId="TOC1">
    <w:name w:val="toc 1"/>
    <w:basedOn w:val="Normal"/>
    <w:next w:val="Normal"/>
    <w:autoRedefine/>
    <w:uiPriority w:val="39"/>
    <w:unhideWhenUsed/>
    <w:rsid w:val="00147645"/>
    <w:pPr>
      <w:tabs>
        <w:tab w:val="left" w:pos="426"/>
        <w:tab w:val="right" w:leader="dot" w:pos="9350"/>
      </w:tabs>
      <w:spacing w:after="0"/>
    </w:pPr>
    <w:rPr>
      <w:b/>
      <w:bCs/>
      <w:noProof/>
      <w:sz w:val="22"/>
    </w:rPr>
  </w:style>
  <w:style w:type="paragraph" w:styleId="FootnoteText">
    <w:name w:val="footnote text"/>
    <w:basedOn w:val="Normal"/>
    <w:link w:val="FootnoteTextChar"/>
    <w:uiPriority w:val="99"/>
    <w:semiHidden/>
    <w:rsid w:val="000D1F49"/>
    <w:pPr>
      <w:spacing w:before="120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596C"/>
    <w:rPr>
      <w:sz w:val="18"/>
      <w:szCs w:val="20"/>
    </w:rPr>
  </w:style>
  <w:style w:type="paragraph" w:styleId="ListBullet">
    <w:name w:val="List Bullet"/>
    <w:basedOn w:val="Normal"/>
    <w:uiPriority w:val="99"/>
    <w:semiHidden/>
    <w:rsid w:val="000D1F49"/>
    <w:pPr>
      <w:numPr>
        <w:numId w:val="2"/>
      </w:numPr>
      <w:tabs>
        <w:tab w:val="left" w:pos="720"/>
      </w:tabs>
      <w:spacing w:before="120"/>
    </w:pPr>
  </w:style>
  <w:style w:type="paragraph" w:styleId="CommentText">
    <w:name w:val="annotation text"/>
    <w:basedOn w:val="Normal"/>
    <w:link w:val="CommentTextChar"/>
    <w:uiPriority w:val="99"/>
    <w:semiHidden/>
    <w:rsid w:val="000D1F49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4532"/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147645"/>
    <w:pPr>
      <w:tabs>
        <w:tab w:val="center" w:pos="4419"/>
        <w:tab w:val="right" w:pos="88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47645"/>
    <w:rPr>
      <w:rFonts w:eastAsiaTheme="minorEastAsia"/>
      <w:sz w:val="24"/>
      <w:szCs w:val="22"/>
      <w:lang w:val="es-CO" w:eastAsia="es-CO"/>
    </w:rPr>
  </w:style>
  <w:style w:type="paragraph" w:styleId="Footer">
    <w:name w:val="footer"/>
    <w:basedOn w:val="Normal"/>
    <w:link w:val="FooterChar"/>
    <w:uiPriority w:val="99"/>
    <w:unhideWhenUsed/>
    <w:rsid w:val="00147645"/>
    <w:pPr>
      <w:tabs>
        <w:tab w:val="center" w:pos="4419"/>
        <w:tab w:val="right" w:pos="88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47645"/>
    <w:rPr>
      <w:rFonts w:eastAsiaTheme="minorEastAsia"/>
      <w:sz w:val="24"/>
      <w:szCs w:val="22"/>
      <w:lang w:val="es-CO" w:eastAsia="es-CO"/>
    </w:rPr>
  </w:style>
  <w:style w:type="character" w:styleId="FootnoteReference">
    <w:name w:val="footnote reference"/>
    <w:basedOn w:val="DefaultParagraphFont"/>
    <w:uiPriority w:val="99"/>
    <w:semiHidden/>
    <w:rsid w:val="000D1F4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0D1F49"/>
    <w:rPr>
      <w:sz w:val="18"/>
      <w:szCs w:val="18"/>
    </w:rPr>
  </w:style>
  <w:style w:type="paragraph" w:styleId="ListNumber">
    <w:name w:val="List Number"/>
    <w:basedOn w:val="Normal"/>
    <w:uiPriority w:val="99"/>
    <w:semiHidden/>
    <w:rsid w:val="000D1F49"/>
    <w:pPr>
      <w:numPr>
        <w:numId w:val="3"/>
      </w:numPr>
      <w:spacing w:before="120"/>
    </w:pPr>
  </w:style>
  <w:style w:type="character" w:styleId="Hyperlink">
    <w:name w:val="Hyperlink"/>
    <w:basedOn w:val="DefaultParagraphFont"/>
    <w:uiPriority w:val="99"/>
    <w:unhideWhenUsed/>
    <w:rsid w:val="00147645"/>
    <w:rPr>
      <w:caps w:val="0"/>
      <w:smallCaps w:val="0"/>
      <w:color w:val="00B05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F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F49"/>
    <w:rPr>
      <w:rFonts w:ascii="Calibri" w:eastAsia="Calibri" w:hAnsi="Calibri" w:cs="Calibri"/>
      <w:b/>
      <w:bCs/>
      <w:sz w:val="22"/>
      <w:szCs w:val="24"/>
    </w:rPr>
  </w:style>
  <w:style w:type="paragraph" w:styleId="NoSpacing">
    <w:name w:val="No Spacing"/>
    <w:basedOn w:val="Normal"/>
    <w:uiPriority w:val="1"/>
    <w:qFormat/>
    <w:rsid w:val="0090596C"/>
    <w:pPr>
      <w:widowControl w:val="0"/>
      <w:autoSpaceDE w:val="0"/>
      <w:autoSpaceDN w:val="0"/>
    </w:pPr>
    <w:rPr>
      <w:rFonts w:eastAsia="Calibri" w:cs="Calibri"/>
      <w:sz w:val="18"/>
    </w:rPr>
  </w:style>
  <w:style w:type="paragraph" w:styleId="Title">
    <w:name w:val="Title"/>
    <w:basedOn w:val="Normal"/>
    <w:next w:val="Normal"/>
    <w:link w:val="TitleChar"/>
    <w:uiPriority w:val="1"/>
    <w:qFormat/>
    <w:rsid w:val="00147645"/>
    <w:pPr>
      <w:spacing w:after="300"/>
      <w:contextualSpacing/>
      <w:jc w:val="center"/>
    </w:pPr>
    <w:rPr>
      <w:rFonts w:ascii="Calibri" w:eastAsiaTheme="majorEastAsia" w:hAnsi="Calibri" w:cstheme="majorBidi"/>
      <w:b/>
      <w:color w:val="50565F" w:themeColor="text1" w:themeTint="F2"/>
      <w:spacing w:val="5"/>
      <w:kern w:val="28"/>
      <w:sz w:val="36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"/>
    <w:rsid w:val="00147645"/>
    <w:rPr>
      <w:rFonts w:ascii="Calibri" w:eastAsiaTheme="majorEastAsia" w:hAnsi="Calibri" w:cstheme="majorBidi"/>
      <w:b/>
      <w:color w:val="50565F" w:themeColor="text1" w:themeTint="F2"/>
      <w:spacing w:val="5"/>
      <w:kern w:val="28"/>
      <w:sz w:val="36"/>
      <w:szCs w:val="52"/>
      <w:lang w:val="es-CO"/>
    </w:rPr>
  </w:style>
  <w:style w:type="paragraph" w:styleId="ListBullet2">
    <w:name w:val="List Bullet 2"/>
    <w:basedOn w:val="Normal"/>
    <w:uiPriority w:val="99"/>
    <w:semiHidden/>
    <w:rsid w:val="000D1F49"/>
    <w:pPr>
      <w:numPr>
        <w:ilvl w:val="1"/>
        <w:numId w:val="2"/>
      </w:numPr>
      <w:spacing w:before="120"/>
    </w:pPr>
  </w:style>
  <w:style w:type="table" w:customStyle="1" w:styleId="Tabladefigura">
    <w:name w:val="Tabla de figura"/>
    <w:basedOn w:val="TableNormal"/>
    <w:uiPriority w:val="99"/>
    <w:rsid w:val="000D1F49"/>
    <w:tblPr/>
    <w:trPr>
      <w:cantSplit/>
    </w:trPr>
  </w:style>
  <w:style w:type="character" w:customStyle="1" w:styleId="Heading4Char">
    <w:name w:val="Heading 4 Char"/>
    <w:basedOn w:val="DefaultParagraphFont"/>
    <w:link w:val="Heading4"/>
    <w:uiPriority w:val="9"/>
    <w:rsid w:val="00147645"/>
    <w:rPr>
      <w:rFonts w:eastAsiaTheme="minorEastAsia"/>
      <w:b/>
      <w:sz w:val="24"/>
      <w:szCs w:val="22"/>
      <w:lang w:val="es-CO" w:eastAsia="es-CO"/>
    </w:rPr>
  </w:style>
  <w:style w:type="character" w:customStyle="1" w:styleId="Heading5Char">
    <w:name w:val="Heading 5 Char"/>
    <w:basedOn w:val="DefaultParagraphFont"/>
    <w:link w:val="Heading5"/>
    <w:uiPriority w:val="9"/>
    <w:rsid w:val="00147645"/>
    <w:rPr>
      <w:rFonts w:eastAsiaTheme="majorEastAsia" w:cstheme="majorBidi"/>
      <w:b/>
      <w:sz w:val="24"/>
      <w:szCs w:val="22"/>
      <w:lang w:val="es-CO" w:eastAsia="es-CO"/>
    </w:rPr>
  </w:style>
  <w:style w:type="character" w:customStyle="1" w:styleId="Heading6Char">
    <w:name w:val="Heading 6 Char"/>
    <w:basedOn w:val="DefaultParagraphFont"/>
    <w:link w:val="Heading6"/>
    <w:uiPriority w:val="9"/>
    <w:rsid w:val="00147645"/>
    <w:rPr>
      <w:rFonts w:asciiTheme="majorHAnsi" w:eastAsiaTheme="majorEastAsia" w:hAnsiTheme="majorHAnsi" w:cstheme="majorBidi"/>
      <w:i/>
      <w:iCs/>
      <w:color w:val="7F7200" w:themeColor="accent1" w:themeShade="7F"/>
      <w:sz w:val="24"/>
      <w:szCs w:val="22"/>
      <w:lang w:val="es-CO" w:eastAsia="es-CO"/>
    </w:rPr>
  </w:style>
  <w:style w:type="character" w:customStyle="1" w:styleId="Heading7Char">
    <w:name w:val="Heading 7 Char"/>
    <w:basedOn w:val="DefaultParagraphFont"/>
    <w:link w:val="Heading7"/>
    <w:uiPriority w:val="9"/>
    <w:rsid w:val="00147645"/>
    <w:rPr>
      <w:rFonts w:asciiTheme="majorHAnsi" w:eastAsiaTheme="majorEastAsia" w:hAnsiTheme="majorHAnsi" w:cstheme="majorBidi"/>
      <w:i/>
      <w:iCs/>
      <w:color w:val="707986" w:themeColor="text1" w:themeTint="BF"/>
      <w:sz w:val="24"/>
      <w:szCs w:val="22"/>
      <w:lang w:val="es-CO" w:eastAsia="es-CO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7645"/>
    <w:rPr>
      <w:rFonts w:asciiTheme="majorHAnsi" w:eastAsiaTheme="majorEastAsia" w:hAnsiTheme="majorHAnsi" w:cstheme="majorBidi"/>
      <w:color w:val="707986" w:themeColor="text1" w:themeTint="BF"/>
      <w:sz w:val="20"/>
      <w:szCs w:val="20"/>
      <w:lang w:val="es-CO" w:eastAsia="es-C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7645"/>
    <w:rPr>
      <w:rFonts w:asciiTheme="majorHAnsi" w:eastAsiaTheme="majorEastAsia" w:hAnsiTheme="majorHAnsi" w:cstheme="majorBidi"/>
      <w:i/>
      <w:iCs/>
      <w:color w:val="707986" w:themeColor="text1" w:themeTint="BF"/>
      <w:sz w:val="20"/>
      <w:szCs w:val="20"/>
      <w:lang w:val="es-CO" w:eastAsia="es-CO"/>
    </w:rPr>
  </w:style>
  <w:style w:type="paragraph" w:styleId="TOC2">
    <w:name w:val="toc 2"/>
    <w:basedOn w:val="Normal"/>
    <w:next w:val="Normal"/>
    <w:autoRedefine/>
    <w:uiPriority w:val="39"/>
    <w:unhideWhenUsed/>
    <w:rsid w:val="00147645"/>
    <w:pPr>
      <w:tabs>
        <w:tab w:val="left" w:pos="454"/>
        <w:tab w:val="left" w:pos="510"/>
        <w:tab w:val="left" w:pos="880"/>
        <w:tab w:val="right" w:leader="dot" w:pos="8828"/>
      </w:tabs>
      <w:spacing w:after="100"/>
    </w:pPr>
    <w:rPr>
      <w:noProof/>
      <w:szCs w:val="20"/>
      <w:lang w:eastAsia="es-ES"/>
    </w:rPr>
  </w:style>
  <w:style w:type="paragraph" w:styleId="TOC3">
    <w:name w:val="toc 3"/>
    <w:basedOn w:val="Normal"/>
    <w:next w:val="Normal"/>
    <w:autoRedefine/>
    <w:uiPriority w:val="39"/>
    <w:unhideWhenUsed/>
    <w:rsid w:val="00147645"/>
    <w:pPr>
      <w:tabs>
        <w:tab w:val="left" w:pos="567"/>
        <w:tab w:val="right" w:leader="dot" w:pos="8828"/>
      </w:tabs>
      <w:spacing w:after="100"/>
    </w:pPr>
    <w:rPr>
      <w:noProof/>
      <w:szCs w:val="20"/>
      <w:lang w:eastAsia="es-ES"/>
    </w:rPr>
  </w:style>
  <w:style w:type="paragraph" w:styleId="TableofFigures">
    <w:name w:val="table of figures"/>
    <w:basedOn w:val="Normal"/>
    <w:next w:val="Normal"/>
    <w:uiPriority w:val="99"/>
    <w:semiHidden/>
    <w:rsid w:val="000D1F49"/>
    <w:pPr>
      <w:tabs>
        <w:tab w:val="left" w:pos="1350"/>
        <w:tab w:val="right" w:leader="dot" w:pos="9825"/>
      </w:tabs>
      <w:spacing w:before="120"/>
      <w:ind w:left="1354" w:right="576" w:hanging="1354"/>
    </w:pPr>
    <w:rPr>
      <w:noProof/>
    </w:rPr>
  </w:style>
  <w:style w:type="paragraph" w:styleId="ListNumber2">
    <w:name w:val="List Number 2"/>
    <w:basedOn w:val="Normal"/>
    <w:uiPriority w:val="99"/>
    <w:semiHidden/>
    <w:rsid w:val="000D1F49"/>
    <w:pPr>
      <w:numPr>
        <w:ilvl w:val="1"/>
        <w:numId w:val="3"/>
      </w:numPr>
      <w:spacing w:before="120"/>
    </w:pPr>
  </w:style>
  <w:style w:type="character" w:styleId="FollowedHyperlink">
    <w:name w:val="FollowedHyperlink"/>
    <w:basedOn w:val="DefaultParagraphFont"/>
    <w:uiPriority w:val="99"/>
    <w:semiHidden/>
    <w:unhideWhenUsed/>
    <w:rsid w:val="000D1F49"/>
    <w:rPr>
      <w:color w:val="93278F" w:themeColor="followedHyperlink"/>
      <w:u w:val="single"/>
    </w:rPr>
  </w:style>
  <w:style w:type="paragraph" w:styleId="NormalWeb">
    <w:name w:val="Normal (Web)"/>
    <w:basedOn w:val="Normal"/>
    <w:uiPriority w:val="99"/>
    <w:semiHidden/>
    <w:rsid w:val="000D1F49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character" w:styleId="BookTitle">
    <w:name w:val="Book Title"/>
    <w:basedOn w:val="DefaultParagraphFont"/>
    <w:uiPriority w:val="33"/>
    <w:semiHidden/>
    <w:rsid w:val="000D1F49"/>
    <w:rPr>
      <w:b/>
      <w:bCs/>
      <w:i/>
      <w:iCs/>
      <w:spacing w:val="5"/>
    </w:rPr>
  </w:style>
  <w:style w:type="paragraph" w:styleId="TOCHeading">
    <w:name w:val="TOC Heading"/>
    <w:basedOn w:val="Normal"/>
    <w:next w:val="Normal"/>
    <w:autoRedefine/>
    <w:uiPriority w:val="39"/>
    <w:semiHidden/>
    <w:qFormat/>
    <w:rsid w:val="00CD4532"/>
    <w:pPr>
      <w:widowControl w:val="0"/>
      <w:outlineLvl w:val="0"/>
    </w:pPr>
    <w:rPr>
      <w:rFonts w:ascii="Calibri" w:eastAsia="Calibri" w:hAnsi="Calibri" w:cs="Calibri"/>
      <w:b/>
      <w:bCs/>
      <w:color w:val="484E56" w:themeColor="text1"/>
      <w:sz w:val="32"/>
      <w:szCs w:val="32"/>
      <w:lang w:eastAsia="zh-CN"/>
    </w:rPr>
  </w:style>
  <w:style w:type="paragraph" w:styleId="MacroText">
    <w:name w:val="macro"/>
    <w:link w:val="MacroTextChar"/>
    <w:uiPriority w:val="99"/>
    <w:semiHidden/>
    <w:rsid w:val="003F08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0596C"/>
    <w:rPr>
      <w:rFonts w:ascii="Consolas" w:hAnsi="Consolas"/>
      <w:sz w:val="20"/>
      <w:szCs w:val="20"/>
    </w:rPr>
  </w:style>
  <w:style w:type="table" w:styleId="TableGrid">
    <w:name w:val="Table Grid"/>
    <w:basedOn w:val="TableNormal"/>
    <w:uiPriority w:val="59"/>
    <w:rsid w:val="00650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0596C"/>
    <w:rPr>
      <w:color w:val="808080"/>
    </w:rPr>
  </w:style>
  <w:style w:type="paragraph" w:styleId="ListParagraph">
    <w:name w:val="List Paragraph"/>
    <w:basedOn w:val="Normal"/>
    <w:uiPriority w:val="34"/>
    <w:qFormat/>
    <w:rsid w:val="00147645"/>
    <w:pPr>
      <w:numPr>
        <w:numId w:val="5"/>
      </w:numPr>
      <w:contextualSpacing/>
    </w:pPr>
  </w:style>
  <w:style w:type="table" w:customStyle="1" w:styleId="GSBoldTable">
    <w:name w:val="GS Bold Table"/>
    <w:basedOn w:val="TableNormal"/>
    <w:uiPriority w:val="99"/>
    <w:rsid w:val="00665DAC"/>
    <w:pPr>
      <w:snapToGrid w:val="0"/>
      <w:spacing w:after="0" w:line="240" w:lineRule="auto"/>
      <w:textboxTightWrap w:val="firstLineOnly"/>
    </w:pPr>
    <w:rPr>
      <w:sz w:val="20"/>
      <w:szCs w:val="24"/>
      <w:lang w:val="en-US"/>
    </w:rPr>
    <w:tblPr>
      <w:tblBorders>
        <w:insideH w:val="single" w:sz="4" w:space="0" w:color="BFBFBF" w:themeColor="background1" w:themeShade="BF"/>
      </w:tblBorders>
      <w:tblCellMar>
        <w:top w:w="28" w:type="dxa"/>
        <w:left w:w="57" w:type="dxa"/>
        <w:right w:w="57" w:type="dxa"/>
      </w:tblCellMar>
    </w:tblPr>
    <w:tcPr>
      <w:vAlign w:val="center"/>
    </w:tcPr>
    <w:tblStylePr w:type="firstRow">
      <w:pPr>
        <w:wordWrap/>
        <w:adjustRightInd/>
        <w:snapToGrid w:val="0"/>
        <w:spacing w:line="240" w:lineRule="auto"/>
        <w:contextualSpacing w:val="0"/>
        <w:mirrorIndents w:val="0"/>
      </w:pPr>
      <w:tblPr/>
      <w:tcPr>
        <w:shd w:val="clear" w:color="auto" w:fill="FFE600" w:themeFill="accent1"/>
      </w:tcPr>
    </w:tblStylePr>
  </w:style>
  <w:style w:type="paragraph" w:styleId="Revision">
    <w:name w:val="Revision"/>
    <w:hidden/>
    <w:uiPriority w:val="99"/>
    <w:semiHidden/>
    <w:rsid w:val="007310DE"/>
    <w:pPr>
      <w:spacing w:after="0" w:line="240" w:lineRule="auto"/>
    </w:pPr>
  </w:style>
  <w:style w:type="paragraph" w:styleId="Caption">
    <w:name w:val="caption"/>
    <w:basedOn w:val="Normal"/>
    <w:next w:val="Normal"/>
    <w:uiPriority w:val="2"/>
    <w:qFormat/>
    <w:rsid w:val="00147645"/>
    <w:pPr>
      <w:keepNext/>
      <w:spacing w:before="240" w:after="0"/>
    </w:pPr>
    <w:rPr>
      <w:b/>
      <w:bCs/>
      <w:szCs w:val="18"/>
    </w:rPr>
  </w:style>
  <w:style w:type="paragraph" w:customStyle="1" w:styleId="Captiontabla">
    <w:name w:val="_Caption tabla"/>
    <w:basedOn w:val="Caption"/>
    <w:next w:val="Normal"/>
    <w:uiPriority w:val="3"/>
    <w:qFormat/>
    <w:rsid w:val="00147645"/>
  </w:style>
  <w:style w:type="paragraph" w:customStyle="1" w:styleId="Definicin">
    <w:name w:val="_Definición"/>
    <w:next w:val="Normal"/>
    <w:qFormat/>
    <w:rsid w:val="00147645"/>
    <w:pPr>
      <w:spacing w:after="160" w:line="259" w:lineRule="auto"/>
    </w:pPr>
    <w:rPr>
      <w:rFonts w:eastAsiaTheme="majorEastAsia" w:cstheme="majorBidi"/>
      <w:b/>
      <w:color w:val="39B54A" w:themeColor="accent3"/>
      <w:sz w:val="24"/>
      <w:szCs w:val="24"/>
      <w:lang w:val="es-CO"/>
    </w:rPr>
  </w:style>
  <w:style w:type="paragraph" w:customStyle="1" w:styleId="Definition">
    <w:name w:val="_Definition"/>
    <w:basedOn w:val="Definicin"/>
    <w:qFormat/>
    <w:rsid w:val="00147645"/>
    <w:rPr>
      <w:lang w:val="en-GB"/>
    </w:rPr>
  </w:style>
  <w:style w:type="paragraph" w:customStyle="1" w:styleId="Head01Contents">
    <w:name w:val="_Head 01 Contents"/>
    <w:basedOn w:val="Normal"/>
    <w:next w:val="Normal"/>
    <w:qFormat/>
    <w:rsid w:val="00147645"/>
    <w:pPr>
      <w:keepNext/>
      <w:spacing w:before="240" w:after="240"/>
    </w:pPr>
    <w:rPr>
      <w:rFonts w:eastAsia="Times New Roman" w:cstheme="minorHAnsi"/>
      <w:b/>
      <w:bCs/>
      <w:color w:val="39B54A" w:themeColor="accent3"/>
      <w:kern w:val="32"/>
      <w:sz w:val="30"/>
      <w:szCs w:val="30"/>
      <w:lang w:val="en-GB" w:eastAsia="es-ES"/>
      <w14:ligatures w14:val="standard"/>
    </w:rPr>
  </w:style>
  <w:style w:type="paragraph" w:customStyle="1" w:styleId="Tit01espanol">
    <w:name w:val="_Tit 01 espanol"/>
    <w:basedOn w:val="Heading1"/>
    <w:next w:val="Normal"/>
    <w:qFormat/>
    <w:rsid w:val="00147645"/>
    <w:rPr>
      <w:color w:val="39B54A" w:themeColor="accent3"/>
    </w:rPr>
  </w:style>
  <w:style w:type="paragraph" w:customStyle="1" w:styleId="Head01English">
    <w:name w:val="_Head 01 English"/>
    <w:basedOn w:val="Tit01espanol"/>
    <w:next w:val="Normal"/>
    <w:qFormat/>
    <w:rsid w:val="00147645"/>
    <w:rPr>
      <w:lang w:val="en-GB"/>
    </w:rPr>
  </w:style>
  <w:style w:type="paragraph" w:customStyle="1" w:styleId="Head01no">
    <w:name w:val="_Head 01 no #"/>
    <w:basedOn w:val="Normal"/>
    <w:next w:val="Normal"/>
    <w:qFormat/>
    <w:rsid w:val="00147645"/>
    <w:pPr>
      <w:keepNext/>
      <w:spacing w:before="240" w:after="0"/>
      <w:ind w:left="431" w:hanging="431"/>
      <w:outlineLvl w:val="0"/>
    </w:pPr>
    <w:rPr>
      <w:rFonts w:eastAsia="Times New Roman" w:cstheme="minorHAnsi"/>
      <w:b/>
      <w:bCs/>
      <w:color w:val="39B54A" w:themeColor="accent3"/>
      <w:kern w:val="32"/>
      <w:sz w:val="30"/>
      <w:szCs w:val="30"/>
      <w:lang w:val="en-GB" w:eastAsia="es-ES"/>
      <w14:ligatures w14:val="standard"/>
    </w:rPr>
  </w:style>
  <w:style w:type="paragraph" w:customStyle="1" w:styleId="Head02English">
    <w:name w:val="_Head 02 English"/>
    <w:basedOn w:val="Heading2"/>
    <w:next w:val="Normal"/>
    <w:qFormat/>
    <w:rsid w:val="00147645"/>
    <w:rPr>
      <w:color w:val="39B54A" w:themeColor="accent3"/>
      <w:lang w:val="en-GB"/>
    </w:rPr>
  </w:style>
  <w:style w:type="paragraph" w:customStyle="1" w:styleId="Tit03espanol">
    <w:name w:val="_Tit 03 espanol"/>
    <w:basedOn w:val="Heading3"/>
    <w:next w:val="Normal"/>
    <w:qFormat/>
    <w:rsid w:val="00147645"/>
    <w:rPr>
      <w:color w:val="39B54A" w:themeColor="accent3"/>
    </w:rPr>
  </w:style>
  <w:style w:type="paragraph" w:customStyle="1" w:styleId="Head03English">
    <w:name w:val="_Head 03 English"/>
    <w:basedOn w:val="Tit03espanol"/>
    <w:next w:val="Normal"/>
    <w:qFormat/>
    <w:rsid w:val="00147645"/>
    <w:rPr>
      <w:lang w:val="en-GB"/>
    </w:rPr>
  </w:style>
  <w:style w:type="paragraph" w:customStyle="1" w:styleId="Tit04espanol">
    <w:name w:val="_Tit 04 espanol"/>
    <w:basedOn w:val="Heading4"/>
    <w:next w:val="Normal"/>
    <w:qFormat/>
    <w:rsid w:val="00147645"/>
    <w:rPr>
      <w:color w:val="39B54A" w:themeColor="accent3"/>
    </w:rPr>
  </w:style>
  <w:style w:type="paragraph" w:customStyle="1" w:styleId="Head04English">
    <w:name w:val="_Head 04 English"/>
    <w:basedOn w:val="Tit04espanol"/>
    <w:next w:val="Normal"/>
    <w:qFormat/>
    <w:rsid w:val="00147645"/>
    <w:rPr>
      <w:lang w:val="en-GB"/>
    </w:rPr>
  </w:style>
  <w:style w:type="paragraph" w:customStyle="1" w:styleId="Tit05espanol">
    <w:name w:val="_Tit 05 espanol"/>
    <w:basedOn w:val="Heading5"/>
    <w:next w:val="Normal"/>
    <w:qFormat/>
    <w:rsid w:val="00147645"/>
    <w:rPr>
      <w:color w:val="39B54A" w:themeColor="accent3"/>
    </w:rPr>
  </w:style>
  <w:style w:type="paragraph" w:customStyle="1" w:styleId="Head05English">
    <w:name w:val="_Head 05 English"/>
    <w:basedOn w:val="Tit05espanol"/>
    <w:next w:val="Normal"/>
    <w:qFormat/>
    <w:rsid w:val="00147645"/>
    <w:rPr>
      <w:lang w:val="en-GB"/>
    </w:rPr>
  </w:style>
  <w:style w:type="paragraph" w:customStyle="1" w:styleId="lista01">
    <w:name w:val="_lista 01"/>
    <w:basedOn w:val="ListParagraph"/>
    <w:qFormat/>
    <w:rsid w:val="00147645"/>
    <w:pPr>
      <w:spacing w:after="120"/>
      <w:ind w:left="284" w:hanging="284"/>
    </w:pPr>
    <w:rPr>
      <w:lang w:eastAsia="es-ES"/>
    </w:rPr>
  </w:style>
  <w:style w:type="paragraph" w:customStyle="1" w:styleId="list01">
    <w:name w:val="_list 01"/>
    <w:basedOn w:val="lista01"/>
    <w:qFormat/>
    <w:rsid w:val="00147645"/>
    <w:rPr>
      <w:lang w:val="en-GB"/>
    </w:rPr>
  </w:style>
  <w:style w:type="paragraph" w:customStyle="1" w:styleId="lista02">
    <w:name w:val="_lista 02"/>
    <w:basedOn w:val="Normal"/>
    <w:qFormat/>
    <w:rsid w:val="00147645"/>
    <w:pPr>
      <w:numPr>
        <w:ilvl w:val="1"/>
        <w:numId w:val="5"/>
      </w:numPr>
      <w:contextualSpacing/>
    </w:pPr>
  </w:style>
  <w:style w:type="paragraph" w:customStyle="1" w:styleId="list02">
    <w:name w:val="_list 02"/>
    <w:basedOn w:val="lista02"/>
    <w:qFormat/>
    <w:rsid w:val="00147645"/>
    <w:pPr>
      <w:numPr>
        <w:numId w:val="6"/>
      </w:numPr>
    </w:pPr>
    <w:rPr>
      <w:lang w:val="en-GB"/>
    </w:rPr>
  </w:style>
  <w:style w:type="paragraph" w:customStyle="1" w:styleId="nonlist01">
    <w:name w:val="_non list 01"/>
    <w:basedOn w:val="Normal"/>
    <w:qFormat/>
    <w:rsid w:val="00147645"/>
    <w:pPr>
      <w:ind w:left="284" w:hanging="284"/>
      <w:contextualSpacing/>
    </w:pPr>
    <w:rPr>
      <w:lang w:val="en-GB"/>
    </w:rPr>
  </w:style>
  <w:style w:type="paragraph" w:customStyle="1" w:styleId="nolista01">
    <w:name w:val="_no lista 01"/>
    <w:basedOn w:val="nonlist01"/>
    <w:qFormat/>
    <w:rsid w:val="00147645"/>
    <w:rPr>
      <w:lang w:val="es-CO"/>
    </w:rPr>
  </w:style>
  <w:style w:type="paragraph" w:customStyle="1" w:styleId="nonlist02">
    <w:name w:val="_non list 02"/>
    <w:basedOn w:val="Normal"/>
    <w:qFormat/>
    <w:rsid w:val="00147645"/>
    <w:pPr>
      <w:spacing w:after="60"/>
      <w:ind w:left="567" w:hanging="142"/>
      <w:contextualSpacing/>
    </w:pPr>
    <w:rPr>
      <w:lang w:val="en-GB"/>
    </w:rPr>
  </w:style>
  <w:style w:type="paragraph" w:customStyle="1" w:styleId="nolista02">
    <w:name w:val="_no lista 02"/>
    <w:basedOn w:val="nonlist02"/>
    <w:qFormat/>
    <w:rsid w:val="00147645"/>
    <w:rPr>
      <w:lang w:val="es-CO"/>
    </w:rPr>
  </w:style>
  <w:style w:type="character" w:customStyle="1" w:styleId="referencechar">
    <w:name w:val="_reference_char"/>
    <w:basedOn w:val="DefaultParagraphFont"/>
    <w:uiPriority w:val="1"/>
    <w:qFormat/>
    <w:rsid w:val="00147645"/>
    <w:rPr>
      <w:b/>
      <w:i/>
      <w:color w:val="39B54A" w:themeColor="accent3"/>
      <w:lang w:eastAsia="es-ES"/>
    </w:rPr>
  </w:style>
  <w:style w:type="paragraph" w:customStyle="1" w:styleId="Tit01contenido">
    <w:name w:val="_Tit 01_contenido"/>
    <w:basedOn w:val="Heading1"/>
    <w:next w:val="Normal"/>
    <w:qFormat/>
    <w:rsid w:val="00147645"/>
    <w:pPr>
      <w:numPr>
        <w:numId w:val="0"/>
      </w:numPr>
      <w:spacing w:after="240"/>
      <w:outlineLvl w:val="9"/>
    </w:pPr>
    <w:rPr>
      <w:rFonts w:cstheme="minorHAnsi"/>
      <w14:ligatures w14:val="standard"/>
    </w:rPr>
  </w:style>
  <w:style w:type="paragraph" w:customStyle="1" w:styleId="Tit01sin">
    <w:name w:val="_Tit 01_sin#"/>
    <w:basedOn w:val="Heading1"/>
    <w:next w:val="Normal"/>
    <w:qFormat/>
    <w:rsid w:val="00147645"/>
    <w:pPr>
      <w:numPr>
        <w:numId w:val="0"/>
      </w:numPr>
      <w:spacing w:after="0"/>
      <w:ind w:left="431" w:hanging="431"/>
    </w:pPr>
    <w:rPr>
      <w:rFonts w:cstheme="minorHAnsi"/>
      <w14:ligatures w14:val="standard"/>
    </w:rPr>
  </w:style>
  <w:style w:type="paragraph" w:customStyle="1" w:styleId="Tit02espanol">
    <w:name w:val="_Tit 02 espanol"/>
    <w:basedOn w:val="Heading2"/>
    <w:next w:val="Normal"/>
    <w:qFormat/>
    <w:rsid w:val="00147645"/>
    <w:rPr>
      <w:color w:val="39B54A" w:themeColor="accent3"/>
      <w:lang w:val="es-CO"/>
    </w:rPr>
  </w:style>
  <w:style w:type="paragraph" w:customStyle="1" w:styleId="Ttuloblancodocumento">
    <w:name w:val="_Tïtulo blanco documento"/>
    <w:basedOn w:val="Normal"/>
    <w:qFormat/>
    <w:rsid w:val="00147645"/>
    <w:rPr>
      <w:rFonts w:ascii="Arial" w:hAnsi="Arial" w:cs="Arial"/>
      <w:b/>
      <w:bCs/>
      <w:color w:val="FFFFFF" w:themeColor="background1"/>
      <w:sz w:val="52"/>
      <w:szCs w:val="52"/>
    </w:rPr>
  </w:style>
  <w:style w:type="numbering" w:customStyle="1" w:styleId="CurrentList1">
    <w:name w:val="Current List1"/>
    <w:uiPriority w:val="99"/>
    <w:rsid w:val="00147645"/>
    <w:pPr>
      <w:numPr>
        <w:numId w:val="7"/>
      </w:numPr>
    </w:pPr>
  </w:style>
  <w:style w:type="paragraph" w:customStyle="1" w:styleId="Figura">
    <w:name w:val="Figura"/>
    <w:basedOn w:val="Normal"/>
    <w:next w:val="Normal"/>
    <w:uiPriority w:val="4"/>
    <w:qFormat/>
    <w:rsid w:val="00147645"/>
    <w:pPr>
      <w:spacing w:before="240" w:after="120"/>
      <w:jc w:val="center"/>
    </w:pPr>
    <w:rPr>
      <w:b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147645"/>
    <w:pPr>
      <w:tabs>
        <w:tab w:val="left" w:pos="709"/>
        <w:tab w:val="right" w:leader="dot" w:pos="8828"/>
      </w:tabs>
      <w:spacing w:after="100"/>
    </w:pPr>
    <w:rPr>
      <w:noProof/>
      <w:szCs w:val="20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64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645"/>
    <w:rPr>
      <w:rFonts w:ascii="Tahoma" w:eastAsiaTheme="minorEastAsia" w:hAnsi="Tahoma" w:cs="Tahoma"/>
      <w:sz w:val="16"/>
      <w:szCs w:val="16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lia\AppData\Roaming\Microsoft\Templates\Formulario%20de%20recopilaci&#243;n%20para%20directorios.dotx" TargetMode="External"/></Relationships>
</file>

<file path=word/theme/theme1.xml><?xml version="1.0" encoding="utf-8"?>
<a:theme xmlns:a="http://schemas.openxmlformats.org/drawingml/2006/main" name="Office Theme">
  <a:themeElements>
    <a:clrScheme name="Cercarbono">
      <a:dk1>
        <a:srgbClr val="484E56"/>
      </a:dk1>
      <a:lt1>
        <a:sysClr val="window" lastClr="FFFFFF"/>
      </a:lt1>
      <a:dk2>
        <a:srgbClr val="0070AA"/>
      </a:dk2>
      <a:lt2>
        <a:srgbClr val="93278F"/>
      </a:lt2>
      <a:accent1>
        <a:srgbClr val="FFE600"/>
      </a:accent1>
      <a:accent2>
        <a:srgbClr val="4CBDE5"/>
      </a:accent2>
      <a:accent3>
        <a:srgbClr val="39B54A"/>
      </a:accent3>
      <a:accent4>
        <a:srgbClr val="0070AA"/>
      </a:accent4>
      <a:accent5>
        <a:srgbClr val="CC3668"/>
      </a:accent5>
      <a:accent6>
        <a:srgbClr val="F79646"/>
      </a:accent6>
      <a:hlink>
        <a:srgbClr val="CC3668"/>
      </a:hlink>
      <a:folHlink>
        <a:srgbClr val="93278F"/>
      </a:folHlink>
    </a:clrScheme>
    <a:fontScheme name="Parent Teacher Forms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93312-4620-4DF6-B878-88BEBD13E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de recopilación para directorios</Template>
  <TotalTime>0</TotalTime>
  <Pages>3</Pages>
  <Words>406</Words>
  <Characters>2238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2022-01-05T13:05:00Z</dcterms:created>
  <dcterms:modified xsi:type="dcterms:W3CDTF">2022-08-17T14:56:00Z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