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BD4F" w14:textId="4D7E5451" w:rsidR="007C6DE6" w:rsidRPr="001B7313" w:rsidRDefault="000E5204" w:rsidP="001B7313">
      <w:pPr>
        <w:spacing w:after="0"/>
        <w:jc w:val="center"/>
        <w:rPr>
          <w:b/>
          <w:color w:val="39B54A" w:themeColor="accent3"/>
          <w:sz w:val="34"/>
          <w:szCs w:val="34"/>
        </w:rPr>
      </w:pPr>
      <w:r w:rsidRPr="000E5204">
        <w:rPr>
          <w:b/>
          <w:color w:val="39B54A" w:themeColor="accent3"/>
          <w:sz w:val="34"/>
          <w:szCs w:val="34"/>
        </w:rPr>
        <w:t xml:space="preserve">Application for Accreditation as </w:t>
      </w:r>
      <w:r w:rsidR="00F216FF">
        <w:rPr>
          <w:b/>
          <w:color w:val="39B54A" w:themeColor="accent3"/>
          <w:sz w:val="34"/>
          <w:szCs w:val="34"/>
        </w:rPr>
        <w:t>a</w:t>
      </w:r>
      <w:r w:rsidR="001B7313">
        <w:rPr>
          <w:b/>
          <w:color w:val="39B54A" w:themeColor="accent3"/>
          <w:sz w:val="34"/>
          <w:szCs w:val="34"/>
        </w:rPr>
        <w:br/>
      </w:r>
      <w:r w:rsidRPr="000E5204">
        <w:rPr>
          <w:b/>
          <w:color w:val="39B54A" w:themeColor="accent3"/>
          <w:sz w:val="34"/>
          <w:szCs w:val="34"/>
        </w:rPr>
        <w:t>Validation</w:t>
      </w:r>
      <w:r>
        <w:rPr>
          <w:b/>
          <w:color w:val="39B54A" w:themeColor="accent3"/>
          <w:sz w:val="34"/>
          <w:szCs w:val="34"/>
        </w:rPr>
        <w:t xml:space="preserve"> </w:t>
      </w:r>
      <w:r w:rsidRPr="000E5204">
        <w:rPr>
          <w:b/>
          <w:color w:val="39B54A" w:themeColor="accent3"/>
          <w:sz w:val="34"/>
          <w:szCs w:val="34"/>
        </w:rPr>
        <w:t>and Verification Body</w:t>
      </w:r>
    </w:p>
    <w:p w14:paraId="7D201D12" w14:textId="77777777" w:rsidR="0042209A" w:rsidRPr="000E5204" w:rsidRDefault="0042209A" w:rsidP="0042209A">
      <w:pPr>
        <w:spacing w:after="0"/>
        <w:jc w:val="center"/>
        <w:rPr>
          <w:b/>
          <w:sz w:val="34"/>
          <w:szCs w:val="34"/>
        </w:rPr>
      </w:pPr>
    </w:p>
    <w:p w14:paraId="35236C5D" w14:textId="21DBEA13" w:rsidR="003E7083" w:rsidRDefault="000530C7" w:rsidP="00545496">
      <w:pPr>
        <w:pStyle w:val="ListParagraph"/>
        <w:numPr>
          <w:ilvl w:val="0"/>
          <w:numId w:val="4"/>
        </w:numPr>
        <w:tabs>
          <w:tab w:val="left" w:pos="8490"/>
        </w:tabs>
        <w:ind w:left="284" w:hanging="284"/>
        <w:rPr>
          <w:rFonts w:ascii="Calibri" w:hAnsi="Calibri" w:cs="Calibri"/>
          <w:b/>
          <w:bCs/>
        </w:rPr>
      </w:pPr>
      <w:r w:rsidRPr="00926D1A">
        <w:rPr>
          <w:rFonts w:ascii="Calibri" w:hAnsi="Calibri" w:cs="Calibri"/>
          <w:b/>
          <w:bCs/>
        </w:rPr>
        <w:t>VVB Information</w:t>
      </w: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D711D7" w:rsidRPr="006D23A7" w14:paraId="7B3E3C71" w14:textId="77777777" w:rsidTr="00C22A55">
        <w:tc>
          <w:tcPr>
            <w:tcW w:w="3397" w:type="dxa"/>
            <w:tcBorders>
              <w:right w:val="nil"/>
            </w:tcBorders>
            <w:shd w:val="clear" w:color="auto" w:fill="39B54A" w:themeFill="accent3"/>
          </w:tcPr>
          <w:p w14:paraId="645B201E" w14:textId="2F4BFDBF" w:rsidR="00D711D7" w:rsidRPr="006D23A7" w:rsidRDefault="00087AE4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087AE4">
              <w:rPr>
                <w:rFonts w:ascii="Calibri" w:hAnsi="Calibri" w:cs="Calibri"/>
                <w:b/>
                <w:bCs/>
                <w:sz w:val="22"/>
              </w:rPr>
              <w:t>Details of the information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39B54A" w:themeFill="accent3"/>
          </w:tcPr>
          <w:p w14:paraId="16EC1DC1" w14:textId="77777777" w:rsidR="00D711D7" w:rsidRPr="006D23A7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32791A" w:rsidRPr="0032791A" w14:paraId="61F4AF83" w14:textId="77777777" w:rsidTr="0084397D">
        <w:tc>
          <w:tcPr>
            <w:tcW w:w="8784" w:type="dxa"/>
            <w:gridSpan w:val="2"/>
          </w:tcPr>
          <w:p w14:paraId="5137BA58" w14:textId="54D1DEF8" w:rsidR="0032791A" w:rsidRPr="0032791A" w:rsidRDefault="0032791A" w:rsidP="0032791A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E933B1">
              <w:rPr>
                <w:rFonts w:cstheme="minorHAnsi"/>
                <w:sz w:val="22"/>
              </w:rPr>
              <w:t>Enter information about the VVB.</w:t>
            </w:r>
          </w:p>
        </w:tc>
      </w:tr>
      <w:tr w:rsidR="007653BE" w:rsidRPr="007653BE" w14:paraId="4090E427" w14:textId="77777777" w:rsidTr="00C22A55">
        <w:tc>
          <w:tcPr>
            <w:tcW w:w="3397" w:type="dxa"/>
          </w:tcPr>
          <w:p w14:paraId="1DA1B842" w14:textId="3C001DE3" w:rsidR="007653BE" w:rsidRPr="006D23A7" w:rsidRDefault="007653BE" w:rsidP="007653BE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26D1A">
              <w:rPr>
                <w:rFonts w:cstheme="minorHAnsi"/>
                <w:b/>
                <w:sz w:val="22"/>
              </w:rPr>
              <w:t>Company name:</w:t>
            </w:r>
          </w:p>
        </w:tc>
        <w:sdt>
          <w:sdtPr>
            <w:rPr>
              <w:rFonts w:ascii="Calibri" w:hAnsi="Calibri" w:cs="Calibri"/>
              <w:sz w:val="22"/>
              <w:lang w:val="es-CO"/>
            </w:rPr>
            <w:id w:val="175012099"/>
            <w:placeholder>
              <w:docPart w:val="96CA1B146F5D450B94D42C9CECB66B04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60268388" w14:textId="61DA3E20" w:rsidR="007653BE" w:rsidRPr="00B555D8" w:rsidRDefault="007653BE" w:rsidP="007653BE">
                <w:pPr>
                  <w:tabs>
                    <w:tab w:val="left" w:pos="8490"/>
                  </w:tabs>
                  <w:rPr>
                    <w:rFonts w:ascii="Calibri" w:hAnsi="Calibri" w:cs="Calibri"/>
                    <w:sz w:val="22"/>
                  </w:rPr>
                </w:pPr>
                <w:r w:rsidRPr="00B555D8">
                  <w:rPr>
                    <w:rFonts w:ascii="Calibri" w:hAnsi="Calibri" w:cs="Calibri"/>
                  </w:rPr>
                  <w:t>Enter the name of the requesting body.</w:t>
                </w:r>
              </w:p>
            </w:tc>
          </w:sdtContent>
        </w:sdt>
      </w:tr>
      <w:tr w:rsidR="007653BE" w:rsidRPr="006D23A7" w14:paraId="0F6E6F4C" w14:textId="77777777" w:rsidTr="00C22A55">
        <w:tc>
          <w:tcPr>
            <w:tcW w:w="3397" w:type="dxa"/>
          </w:tcPr>
          <w:p w14:paraId="118D8DA7" w14:textId="41F80B03" w:rsidR="007653BE" w:rsidRPr="006D23A7" w:rsidRDefault="007653BE" w:rsidP="007653BE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26D1A">
              <w:rPr>
                <w:rFonts w:cstheme="minorHAnsi"/>
                <w:b/>
                <w:sz w:val="22"/>
              </w:rPr>
              <w:t>Address:</w:t>
            </w:r>
          </w:p>
        </w:tc>
        <w:sdt>
          <w:sdtPr>
            <w:rPr>
              <w:rFonts w:ascii="Calibri" w:hAnsi="Calibri" w:cs="Calibri"/>
              <w:sz w:val="22"/>
              <w:lang w:val="es-CO"/>
            </w:rPr>
            <w:id w:val="1759939796"/>
            <w:placeholder>
              <w:docPart w:val="53B946F6C341453EB836F50D18C5D0A1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7E7FFF34" w14:textId="10E4F5FA" w:rsidR="007653BE" w:rsidRPr="006962ED" w:rsidRDefault="007653BE" w:rsidP="007653BE">
                <w:pPr>
                  <w:tabs>
                    <w:tab w:val="left" w:pos="8490"/>
                  </w:tabs>
                  <w:rPr>
                    <w:rFonts w:ascii="Calibri" w:hAnsi="Calibri" w:cs="Calibri"/>
                    <w:sz w:val="22"/>
                  </w:rPr>
                </w:pPr>
                <w:r w:rsidRPr="007653BE">
                  <w:rPr>
                    <w:rStyle w:val="PlaceholderText"/>
                    <w:rFonts w:cstheme="minorHAnsi"/>
                    <w:color w:val="auto"/>
                    <w:sz w:val="22"/>
                  </w:rPr>
                  <w:t>Enter the company address.</w:t>
                </w:r>
              </w:p>
            </w:tc>
          </w:sdtContent>
        </w:sdt>
      </w:tr>
      <w:tr w:rsidR="007653BE" w:rsidRPr="006D23A7" w14:paraId="6A2B8F34" w14:textId="77777777" w:rsidTr="00C22A55">
        <w:tc>
          <w:tcPr>
            <w:tcW w:w="3397" w:type="dxa"/>
          </w:tcPr>
          <w:p w14:paraId="1AB05E66" w14:textId="08AE40D4" w:rsidR="007653BE" w:rsidRPr="008E39E3" w:rsidRDefault="007653BE" w:rsidP="007653BE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</w:pPr>
            <w:r w:rsidRPr="00926D1A">
              <w:rPr>
                <w:rFonts w:cstheme="minorHAnsi"/>
                <w:b/>
                <w:sz w:val="22"/>
              </w:rPr>
              <w:t>Phone:</w:t>
            </w:r>
          </w:p>
        </w:tc>
        <w:sdt>
          <w:sdtPr>
            <w:rPr>
              <w:rFonts w:ascii="Calibri" w:hAnsi="Calibri" w:cs="Calibri"/>
              <w:sz w:val="22"/>
              <w:lang w:val="es-CO"/>
            </w:rPr>
            <w:id w:val="21671019"/>
            <w:placeholder>
              <w:docPart w:val="225966CA559B415AAF706E97AC74BBBF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7B2233D6" w14:textId="1DB1407C" w:rsidR="007653BE" w:rsidRPr="007653BE" w:rsidRDefault="007653BE" w:rsidP="007653BE">
                <w:pPr>
                  <w:tabs>
                    <w:tab w:val="left" w:pos="8490"/>
                  </w:tabs>
                  <w:rPr>
                    <w:rFonts w:ascii="Calibri" w:hAnsi="Calibri" w:cs="Calibri"/>
                    <w:sz w:val="22"/>
                  </w:rPr>
                </w:pPr>
                <w:r w:rsidRPr="007653BE">
                  <w:rPr>
                    <w:rFonts w:ascii="Calibri" w:hAnsi="Calibri" w:cs="Calibri"/>
                    <w:lang w:val="es-CO"/>
                  </w:rPr>
                  <w:t>Enter the phone number.</w:t>
                </w:r>
              </w:p>
            </w:tc>
          </w:sdtContent>
        </w:sdt>
      </w:tr>
      <w:tr w:rsidR="007653BE" w:rsidRPr="007653BE" w14:paraId="217FF7DC" w14:textId="77777777" w:rsidTr="00C22A55">
        <w:tc>
          <w:tcPr>
            <w:tcW w:w="3397" w:type="dxa"/>
          </w:tcPr>
          <w:p w14:paraId="24219E7A" w14:textId="4883DE54" w:rsidR="007653BE" w:rsidRPr="006D23A7" w:rsidRDefault="007653BE" w:rsidP="007653BE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926D1A">
              <w:rPr>
                <w:rFonts w:cstheme="minorHAnsi"/>
                <w:b/>
                <w:sz w:val="22"/>
              </w:rPr>
              <w:t>Website:</w:t>
            </w:r>
          </w:p>
        </w:tc>
        <w:sdt>
          <w:sdtPr>
            <w:rPr>
              <w:rFonts w:ascii="Calibri" w:hAnsi="Calibri" w:cs="Calibri"/>
              <w:sz w:val="22"/>
              <w:lang w:val="es-CO"/>
            </w:rPr>
            <w:id w:val="1352376824"/>
            <w:placeholder>
              <w:docPart w:val="2324907189214B1E8898B11423664223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38C966F8" w14:textId="5130B1B1" w:rsidR="007653BE" w:rsidRPr="00B555D8" w:rsidRDefault="007653BE" w:rsidP="007653BE">
                <w:pPr>
                  <w:tabs>
                    <w:tab w:val="left" w:pos="8490"/>
                  </w:tabs>
                  <w:rPr>
                    <w:rFonts w:ascii="Calibri" w:hAnsi="Calibri" w:cs="Calibri"/>
                    <w:sz w:val="22"/>
                  </w:rPr>
                </w:pPr>
                <w:r w:rsidRPr="00B555D8">
                  <w:rPr>
                    <w:rFonts w:ascii="Calibri" w:hAnsi="Calibri" w:cs="Calibri"/>
                  </w:rPr>
                  <w:t>Enter the link to the company’s website.</w:t>
                </w:r>
              </w:p>
            </w:tc>
          </w:sdtContent>
        </w:sdt>
      </w:tr>
    </w:tbl>
    <w:p w14:paraId="39882792" w14:textId="45547C80" w:rsidR="00D711D7" w:rsidRPr="007653BE" w:rsidRDefault="00D711D7" w:rsidP="003E7083">
      <w:pPr>
        <w:tabs>
          <w:tab w:val="left" w:pos="8490"/>
        </w:tabs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D711D7" w:rsidRPr="006D23A7" w14:paraId="377B256C" w14:textId="77777777" w:rsidTr="00C22A55">
        <w:tc>
          <w:tcPr>
            <w:tcW w:w="3397" w:type="dxa"/>
            <w:tcBorders>
              <w:right w:val="nil"/>
            </w:tcBorders>
            <w:shd w:val="clear" w:color="auto" w:fill="39B54A" w:themeFill="accent3"/>
          </w:tcPr>
          <w:p w14:paraId="20EC7AF2" w14:textId="6FCA479A" w:rsidR="00D711D7" w:rsidRPr="006D23A7" w:rsidRDefault="00306E0D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06E0D">
              <w:rPr>
                <w:rFonts w:ascii="Calibri" w:hAnsi="Calibri" w:cs="Calibri"/>
                <w:b/>
                <w:bCs/>
                <w:sz w:val="22"/>
              </w:rPr>
              <w:t>Contact information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39B54A" w:themeFill="accent3"/>
          </w:tcPr>
          <w:p w14:paraId="2B355142" w14:textId="77777777" w:rsidR="00D711D7" w:rsidRPr="006D23A7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711D7" w:rsidRPr="000839D3" w14:paraId="4DD4CB15" w14:textId="77777777" w:rsidTr="0084397D">
        <w:tc>
          <w:tcPr>
            <w:tcW w:w="8784" w:type="dxa"/>
            <w:gridSpan w:val="2"/>
          </w:tcPr>
          <w:p w14:paraId="5746AFD8" w14:textId="4664A8B8" w:rsidR="00D711D7" w:rsidRPr="000839D3" w:rsidRDefault="000839D3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0839D3">
              <w:rPr>
                <w:rFonts w:ascii="Calibri" w:hAnsi="Calibri" w:cs="Calibri"/>
                <w:sz w:val="22"/>
              </w:rPr>
              <w:t>Enter the contact information of the person designated by the VVB as the direct contact with Cercarbono.</w:t>
            </w:r>
          </w:p>
        </w:tc>
      </w:tr>
      <w:tr w:rsidR="00952B9C" w:rsidRPr="00952B9C" w14:paraId="5662FBAF" w14:textId="77777777" w:rsidTr="00C22A55">
        <w:tc>
          <w:tcPr>
            <w:tcW w:w="3397" w:type="dxa"/>
          </w:tcPr>
          <w:p w14:paraId="777FC7C2" w14:textId="1E616D4F" w:rsidR="00952B9C" w:rsidRPr="008961CA" w:rsidRDefault="00952B9C" w:rsidP="00952B9C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8961CA">
              <w:rPr>
                <w:rFonts w:cstheme="minorHAnsi"/>
                <w:b/>
                <w:sz w:val="22"/>
              </w:rPr>
              <w:t>Name:</w:t>
            </w:r>
          </w:p>
        </w:tc>
        <w:tc>
          <w:tcPr>
            <w:tcW w:w="5387" w:type="dxa"/>
          </w:tcPr>
          <w:p w14:paraId="7C1F433A" w14:textId="57656611" w:rsidR="00952B9C" w:rsidRPr="00B555D8" w:rsidRDefault="00952B9C" w:rsidP="00952B9C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Enter the name of the contact person.</w:t>
            </w:r>
          </w:p>
        </w:tc>
      </w:tr>
      <w:tr w:rsidR="00952B9C" w:rsidRPr="00952B9C" w14:paraId="4276DCCB" w14:textId="77777777" w:rsidTr="00C22A55">
        <w:tc>
          <w:tcPr>
            <w:tcW w:w="3397" w:type="dxa"/>
          </w:tcPr>
          <w:p w14:paraId="2E5E4CE8" w14:textId="32DBA23C" w:rsidR="00952B9C" w:rsidRPr="008961CA" w:rsidRDefault="00952B9C" w:rsidP="00952B9C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8961CA">
              <w:rPr>
                <w:rFonts w:cstheme="minorHAnsi"/>
                <w:b/>
                <w:sz w:val="22"/>
              </w:rPr>
              <w:t>Position:</w:t>
            </w:r>
          </w:p>
        </w:tc>
        <w:tc>
          <w:tcPr>
            <w:tcW w:w="5387" w:type="dxa"/>
          </w:tcPr>
          <w:p w14:paraId="72B91C12" w14:textId="4E0ACB3F" w:rsidR="00952B9C" w:rsidRPr="00B555D8" w:rsidRDefault="00952B9C" w:rsidP="00952B9C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Enter the position held by the contact person.</w:t>
            </w:r>
          </w:p>
        </w:tc>
      </w:tr>
      <w:tr w:rsidR="00952B9C" w:rsidRPr="00952B9C" w14:paraId="17A449EF" w14:textId="77777777" w:rsidTr="00C22A55">
        <w:tc>
          <w:tcPr>
            <w:tcW w:w="3397" w:type="dxa"/>
          </w:tcPr>
          <w:p w14:paraId="65013421" w14:textId="231EAAFC" w:rsidR="00952B9C" w:rsidRPr="008961CA" w:rsidRDefault="00952B9C" w:rsidP="00952B9C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8961CA">
              <w:rPr>
                <w:rFonts w:cstheme="minorHAnsi"/>
                <w:b/>
                <w:sz w:val="22"/>
              </w:rPr>
              <w:t xml:space="preserve">Telephone: </w:t>
            </w:r>
          </w:p>
        </w:tc>
        <w:tc>
          <w:tcPr>
            <w:tcW w:w="5387" w:type="dxa"/>
          </w:tcPr>
          <w:p w14:paraId="7A39D4C4" w14:textId="733D05C2" w:rsidR="00952B9C" w:rsidRPr="00B555D8" w:rsidRDefault="00952B9C" w:rsidP="00952B9C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Enter the contact person's telephone number.</w:t>
            </w:r>
          </w:p>
        </w:tc>
      </w:tr>
      <w:tr w:rsidR="00952B9C" w:rsidRPr="00952B9C" w14:paraId="3A78F334" w14:textId="77777777" w:rsidTr="00C22A55">
        <w:tc>
          <w:tcPr>
            <w:tcW w:w="3397" w:type="dxa"/>
          </w:tcPr>
          <w:p w14:paraId="56756FB1" w14:textId="07FE3D35" w:rsidR="00952B9C" w:rsidRPr="008961CA" w:rsidRDefault="00952B9C" w:rsidP="00952B9C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8961CA">
              <w:rPr>
                <w:rFonts w:cstheme="minorHAnsi"/>
                <w:b/>
                <w:sz w:val="22"/>
              </w:rPr>
              <w:t>Mail:</w:t>
            </w:r>
          </w:p>
        </w:tc>
        <w:tc>
          <w:tcPr>
            <w:tcW w:w="5387" w:type="dxa"/>
          </w:tcPr>
          <w:p w14:paraId="724ACBCA" w14:textId="7A0323F9" w:rsidR="00952B9C" w:rsidRPr="00B555D8" w:rsidRDefault="00952B9C" w:rsidP="00952B9C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Enter the email address of the contact person.</w:t>
            </w:r>
          </w:p>
        </w:tc>
      </w:tr>
    </w:tbl>
    <w:p w14:paraId="55392293" w14:textId="77777777" w:rsidR="00D711D7" w:rsidRPr="00952B9C" w:rsidRDefault="00D711D7" w:rsidP="003E7083">
      <w:pPr>
        <w:tabs>
          <w:tab w:val="left" w:pos="8490"/>
        </w:tabs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45"/>
      </w:tblGrid>
      <w:tr w:rsidR="006D23A7" w:rsidRPr="006D23A7" w14:paraId="5F55A604" w14:textId="77777777" w:rsidTr="00EC503D">
        <w:trPr>
          <w:trHeight w:val="123"/>
        </w:trPr>
        <w:tc>
          <w:tcPr>
            <w:tcW w:w="3539" w:type="dxa"/>
            <w:shd w:val="clear" w:color="auto" w:fill="39B54A" w:themeFill="accent3"/>
          </w:tcPr>
          <w:p w14:paraId="49924C02" w14:textId="7216B600" w:rsidR="006D23A7" w:rsidRPr="006D23A7" w:rsidRDefault="00AE026D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AE026D">
              <w:rPr>
                <w:rFonts w:ascii="Calibri" w:hAnsi="Calibri" w:cs="Calibri"/>
                <w:b/>
                <w:bCs/>
                <w:sz w:val="22"/>
              </w:rPr>
              <w:t>Additional information</w:t>
            </w:r>
          </w:p>
        </w:tc>
        <w:tc>
          <w:tcPr>
            <w:tcW w:w="5245" w:type="dxa"/>
            <w:shd w:val="clear" w:color="auto" w:fill="39B54A" w:themeFill="accent3"/>
          </w:tcPr>
          <w:p w14:paraId="0C7AD54D" w14:textId="77777777" w:rsidR="006D23A7" w:rsidRPr="006D23A7" w:rsidRDefault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6D23A7" w:rsidRPr="00E03F6D" w14:paraId="5E9DA31F" w14:textId="77777777" w:rsidTr="00EC503D">
        <w:trPr>
          <w:trHeight w:val="269"/>
        </w:trPr>
        <w:tc>
          <w:tcPr>
            <w:tcW w:w="8784" w:type="dxa"/>
            <w:gridSpan w:val="2"/>
          </w:tcPr>
          <w:p w14:paraId="73CEC662" w14:textId="4093A386" w:rsidR="006D23A7" w:rsidRPr="00E03F6D" w:rsidRDefault="00E03F6D" w:rsidP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E03F6D">
              <w:rPr>
                <w:rFonts w:ascii="Calibri" w:hAnsi="Calibri" w:cs="Calibri"/>
                <w:sz w:val="22"/>
              </w:rPr>
              <w:t>Describe in this section any information or documentation that is considered important for the application process for VVB authorisation under the Cercarbono programme.</w:t>
            </w:r>
          </w:p>
        </w:tc>
      </w:tr>
      <w:tr w:rsidR="006D23A7" w:rsidRPr="00E03F6D" w14:paraId="520B52CD" w14:textId="77777777" w:rsidTr="00EC503D">
        <w:trPr>
          <w:trHeight w:val="1007"/>
        </w:trPr>
        <w:tc>
          <w:tcPr>
            <w:tcW w:w="8784" w:type="dxa"/>
            <w:gridSpan w:val="2"/>
          </w:tcPr>
          <w:p w14:paraId="70BCEA92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44C7528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067B7095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70C21B27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92E2A60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504FB77A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08C6610D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52534541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64E13DE1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6A86229F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7224E9E4" w14:textId="64232A83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422CAEB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2E22FC3A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63F179A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1F604A69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203CC3C0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4AFC24E7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6C75A26D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2D50C9D7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599BA296" w14:textId="77777777" w:rsidR="006D23A7" w:rsidRPr="00E03F6D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6FAA92A2" w14:textId="77777777" w:rsidR="006D23A7" w:rsidRDefault="006D23A7" w:rsidP="00C870F6">
            <w:pPr>
              <w:tabs>
                <w:tab w:val="left" w:pos="8490"/>
              </w:tabs>
              <w:jc w:val="center"/>
              <w:rPr>
                <w:rFonts w:ascii="Calibri" w:hAnsi="Calibri" w:cs="Calibri"/>
                <w:sz w:val="22"/>
              </w:rPr>
            </w:pPr>
          </w:p>
          <w:p w14:paraId="5555A798" w14:textId="7DC8564C" w:rsidR="00557A4C" w:rsidRPr="00557A4C" w:rsidRDefault="00557A4C" w:rsidP="00557A4C">
            <w:pPr>
              <w:tabs>
                <w:tab w:val="left" w:pos="7029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14:paraId="42A27DA2" w14:textId="66CFEBBE" w:rsidR="00EE3EBC" w:rsidRPr="00EE3EBC" w:rsidRDefault="00CA40EC" w:rsidP="00545496">
      <w:pPr>
        <w:pStyle w:val="ListParagraph"/>
        <w:keepNext/>
        <w:numPr>
          <w:ilvl w:val="0"/>
          <w:numId w:val="4"/>
        </w:numPr>
        <w:tabs>
          <w:tab w:val="left" w:pos="8490"/>
        </w:tabs>
        <w:ind w:left="284" w:hanging="284"/>
        <w:rPr>
          <w:rFonts w:ascii="Calibri" w:hAnsi="Calibri" w:cs="Calibri"/>
          <w:b/>
          <w:bCs/>
        </w:rPr>
      </w:pPr>
      <w:r w:rsidRPr="00CA40EC">
        <w:rPr>
          <w:rFonts w:ascii="Calibri" w:hAnsi="Calibri" w:cs="Calibri"/>
          <w:b/>
          <w:bCs/>
        </w:rPr>
        <w:lastRenderedPageBreak/>
        <w:t>VVB Accreditation</w:t>
      </w:r>
    </w:p>
    <w:p w14:paraId="546046EC" w14:textId="5F9B8BAE" w:rsidR="00291625" w:rsidRPr="00006D3D" w:rsidRDefault="00006D3D" w:rsidP="006962ED">
      <w:pPr>
        <w:spacing w:after="0"/>
        <w:ind w:right="959"/>
      </w:pPr>
      <w:r w:rsidRPr="00006D3D">
        <w:t>Report all accreditations held by the VVB and for which it is possible to demonstrate evidence to be authorised by Cercarbono</w:t>
      </w:r>
      <w:r w:rsidR="00341E3C" w:rsidRPr="00006D3D">
        <w:t>.</w:t>
      </w:r>
    </w:p>
    <w:p w14:paraId="180C4D57" w14:textId="77777777" w:rsidR="00291625" w:rsidRPr="00006D3D" w:rsidRDefault="00291625" w:rsidP="00291625">
      <w:pPr>
        <w:spacing w:after="0"/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018"/>
        <w:gridCol w:w="2323"/>
        <w:gridCol w:w="1317"/>
        <w:gridCol w:w="2126"/>
      </w:tblGrid>
      <w:tr w:rsidR="00EE3EBC" w14:paraId="3F0D84CD" w14:textId="77777777" w:rsidTr="001F0DB1">
        <w:trPr>
          <w:tblHeader/>
        </w:trPr>
        <w:tc>
          <w:tcPr>
            <w:tcW w:w="3018" w:type="dxa"/>
            <w:shd w:val="clear" w:color="auto" w:fill="39B54A" w:themeFill="accent3"/>
          </w:tcPr>
          <w:p w14:paraId="2AAF2393" w14:textId="27DC9820" w:rsidR="00EE3EBC" w:rsidRPr="00527C44" w:rsidRDefault="00E367CC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E367CC">
              <w:rPr>
                <w:rFonts w:ascii="Calibri" w:hAnsi="Calibri" w:cs="Calibri"/>
                <w:b/>
                <w:sz w:val="22"/>
              </w:rPr>
              <w:t>Accreditation</w:t>
            </w:r>
          </w:p>
        </w:tc>
        <w:tc>
          <w:tcPr>
            <w:tcW w:w="2323" w:type="dxa"/>
            <w:shd w:val="clear" w:color="auto" w:fill="39B54A" w:themeFill="accent3"/>
          </w:tcPr>
          <w:p w14:paraId="1BF47C00" w14:textId="472C0972" w:rsidR="00EE3EBC" w:rsidRPr="00527C44" w:rsidRDefault="00287A52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287A52">
              <w:rPr>
                <w:rFonts w:ascii="Calibri" w:hAnsi="Calibri" w:cs="Calibri"/>
                <w:b/>
                <w:sz w:val="22"/>
              </w:rPr>
              <w:t>Sectoral scope</w:t>
            </w:r>
          </w:p>
        </w:tc>
        <w:tc>
          <w:tcPr>
            <w:tcW w:w="1317" w:type="dxa"/>
            <w:shd w:val="clear" w:color="auto" w:fill="39B54A" w:themeFill="accent3"/>
          </w:tcPr>
          <w:p w14:paraId="0D45BBF5" w14:textId="3AD9CC72" w:rsidR="00EE3EBC" w:rsidRPr="00287A52" w:rsidRDefault="00287A52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287A52">
              <w:rPr>
                <w:rFonts w:ascii="Calibri" w:hAnsi="Calibri" w:cs="Calibri"/>
                <w:b/>
                <w:sz w:val="22"/>
              </w:rPr>
              <w:t>Mark with X which one</w:t>
            </w:r>
          </w:p>
        </w:tc>
        <w:tc>
          <w:tcPr>
            <w:tcW w:w="2126" w:type="dxa"/>
            <w:shd w:val="clear" w:color="auto" w:fill="39B54A" w:themeFill="accent3"/>
          </w:tcPr>
          <w:p w14:paraId="47486312" w14:textId="72070808" w:rsidR="00EE3EBC" w:rsidRPr="00527C44" w:rsidRDefault="00287A52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287A52">
              <w:rPr>
                <w:rFonts w:ascii="Calibri" w:hAnsi="Calibri" w:cs="Calibri"/>
                <w:b/>
                <w:sz w:val="22"/>
              </w:rPr>
              <w:t>Documentary evidence</w:t>
            </w:r>
          </w:p>
        </w:tc>
      </w:tr>
      <w:tr w:rsidR="00D41529" w14:paraId="3DA601E7" w14:textId="77777777" w:rsidTr="009C3E65">
        <w:trPr>
          <w:trHeight w:val="237"/>
        </w:trPr>
        <w:tc>
          <w:tcPr>
            <w:tcW w:w="3018" w:type="dxa"/>
            <w:vMerge w:val="restart"/>
          </w:tcPr>
          <w:p w14:paraId="40453900" w14:textId="77777777" w:rsidR="00D41529" w:rsidRDefault="00D41529" w:rsidP="00D41529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B082CF4" w14:textId="319F1DC1" w:rsidR="00D41529" w:rsidRPr="009E1BDE" w:rsidRDefault="00D41529" w:rsidP="00D41529">
            <w:pPr>
              <w:jc w:val="center"/>
              <w:rPr>
                <w:rFonts w:ascii="Calibri" w:hAnsi="Calibri" w:cs="Calibri"/>
                <w:color w:val="8C939E" w:themeColor="text1" w:themeTint="99"/>
                <w:sz w:val="22"/>
              </w:rPr>
            </w:pPr>
            <w:r w:rsidRPr="009E1BDE">
              <w:rPr>
                <w:rFonts w:ascii="Calibri" w:hAnsi="Calibri" w:cs="Calibri"/>
                <w:sz w:val="22"/>
              </w:rPr>
              <w:t>VVB accredited to IAF Member (Where applicable, please enter the name of the IAF member signatory.)</w:t>
            </w:r>
          </w:p>
          <w:p w14:paraId="33B18859" w14:textId="77777777" w:rsidR="00D41529" w:rsidRPr="009E1BDE" w:rsidRDefault="00D41529" w:rsidP="00D41529">
            <w:pPr>
              <w:rPr>
                <w:rFonts w:ascii="Calibri" w:hAnsi="Calibri" w:cs="Calibri"/>
                <w:sz w:val="22"/>
              </w:rPr>
            </w:pPr>
          </w:p>
          <w:p w14:paraId="3CC893FA" w14:textId="77777777" w:rsidR="00D41529" w:rsidRPr="009E1BDE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5E1A8E5" w14:textId="2C55E31F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Energy sector</w:t>
            </w:r>
          </w:p>
        </w:tc>
        <w:tc>
          <w:tcPr>
            <w:tcW w:w="1317" w:type="dxa"/>
          </w:tcPr>
          <w:p w14:paraId="6D19598B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008D092F" w14:textId="78C40137" w:rsidR="00D41529" w:rsidRDefault="00623632" w:rsidP="00D41529">
            <w:pPr>
              <w:rPr>
                <w:rFonts w:ascii="Calibri" w:hAnsi="Calibri" w:cs="Calibri"/>
                <w:bCs/>
                <w:sz w:val="22"/>
              </w:rPr>
            </w:pPr>
            <w:r w:rsidRPr="00623632">
              <w:rPr>
                <w:rFonts w:ascii="Calibri" w:hAnsi="Calibri" w:cs="Calibri"/>
                <w:sz w:val="22"/>
              </w:rPr>
              <w:t>(Link or document name)</w:t>
            </w:r>
          </w:p>
        </w:tc>
      </w:tr>
      <w:tr w:rsidR="00D41529" w14:paraId="5150F9C5" w14:textId="77777777" w:rsidTr="009C3E65">
        <w:trPr>
          <w:trHeight w:val="129"/>
        </w:trPr>
        <w:tc>
          <w:tcPr>
            <w:tcW w:w="3018" w:type="dxa"/>
            <w:vMerge/>
          </w:tcPr>
          <w:p w14:paraId="24A3CCBE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3AF26173" w14:textId="1C214E14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Industry sector</w:t>
            </w:r>
          </w:p>
        </w:tc>
        <w:tc>
          <w:tcPr>
            <w:tcW w:w="1317" w:type="dxa"/>
          </w:tcPr>
          <w:p w14:paraId="7F915D1A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06ADB6F8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D41529" w14:paraId="63B9CD6A" w14:textId="77777777" w:rsidTr="009C3E65">
        <w:trPr>
          <w:trHeight w:val="263"/>
        </w:trPr>
        <w:tc>
          <w:tcPr>
            <w:tcW w:w="3018" w:type="dxa"/>
            <w:vMerge/>
          </w:tcPr>
          <w:p w14:paraId="2A8AE4D1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D78EF22" w14:textId="272CC2D9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Transport sector</w:t>
            </w:r>
          </w:p>
        </w:tc>
        <w:tc>
          <w:tcPr>
            <w:tcW w:w="1317" w:type="dxa"/>
          </w:tcPr>
          <w:p w14:paraId="137AB097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64D53E09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D41529" w14:paraId="2585B793" w14:textId="77777777" w:rsidTr="009C3E65">
        <w:trPr>
          <w:trHeight w:val="269"/>
        </w:trPr>
        <w:tc>
          <w:tcPr>
            <w:tcW w:w="3018" w:type="dxa"/>
            <w:vMerge/>
          </w:tcPr>
          <w:p w14:paraId="6A0A35CB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4BEA83B" w14:textId="3D98C256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Construction sector</w:t>
            </w:r>
          </w:p>
        </w:tc>
        <w:tc>
          <w:tcPr>
            <w:tcW w:w="1317" w:type="dxa"/>
          </w:tcPr>
          <w:p w14:paraId="4148A019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1A32AF8F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D41529" w:rsidRPr="00D41529" w14:paraId="7A8103FB" w14:textId="77777777" w:rsidTr="009C3E65">
        <w:tc>
          <w:tcPr>
            <w:tcW w:w="3018" w:type="dxa"/>
            <w:vMerge/>
          </w:tcPr>
          <w:p w14:paraId="15E045D7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57E40EDD" w14:textId="25BF0808" w:rsidR="00D41529" w:rsidRPr="00B555D8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6B3482">
              <w:rPr>
                <w:rFonts w:ascii="Calibri" w:hAnsi="Calibri" w:cs="Calibri"/>
                <w:bCs/>
                <w:sz w:val="22"/>
              </w:rPr>
              <w:t>Mining</w:t>
            </w:r>
            <w:r w:rsidRPr="00B555D8">
              <w:rPr>
                <w:rFonts w:ascii="Calibri" w:hAnsi="Calibri" w:cs="Calibri"/>
                <w:bCs/>
                <w:sz w:val="22"/>
              </w:rPr>
              <w:t xml:space="preserve"> and mineral </w:t>
            </w:r>
            <w:r w:rsidRPr="006B3482">
              <w:rPr>
                <w:rFonts w:ascii="Calibri" w:hAnsi="Calibri" w:cs="Calibri"/>
                <w:bCs/>
                <w:sz w:val="22"/>
              </w:rPr>
              <w:t>production</w:t>
            </w:r>
            <w:r w:rsidRPr="00B555D8">
              <w:rPr>
                <w:rFonts w:ascii="Calibri" w:hAnsi="Calibri" w:cs="Calibri"/>
                <w:bCs/>
                <w:sz w:val="22"/>
              </w:rPr>
              <w:t xml:space="preserve"> sector </w:t>
            </w:r>
          </w:p>
        </w:tc>
        <w:tc>
          <w:tcPr>
            <w:tcW w:w="1317" w:type="dxa"/>
          </w:tcPr>
          <w:p w14:paraId="631B123E" w14:textId="77777777" w:rsidR="00D41529" w:rsidRP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2097CC30" w14:textId="77777777" w:rsidR="00D41529" w:rsidRP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D41529" w14:paraId="282EAD02" w14:textId="77777777" w:rsidTr="009C3E65">
        <w:trPr>
          <w:trHeight w:val="399"/>
        </w:trPr>
        <w:tc>
          <w:tcPr>
            <w:tcW w:w="3018" w:type="dxa"/>
            <w:vMerge/>
          </w:tcPr>
          <w:p w14:paraId="4282BD61" w14:textId="77777777" w:rsidR="00D41529" w:rsidRP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CA7FC32" w14:textId="236514F3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Metal production sector</w:t>
            </w:r>
          </w:p>
        </w:tc>
        <w:tc>
          <w:tcPr>
            <w:tcW w:w="1317" w:type="dxa"/>
          </w:tcPr>
          <w:p w14:paraId="4382C85B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0B4D1BC3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D41529" w14:paraId="3FF3CFBC" w14:textId="77777777" w:rsidTr="009C3E65">
        <w:tc>
          <w:tcPr>
            <w:tcW w:w="3018" w:type="dxa"/>
            <w:vMerge/>
          </w:tcPr>
          <w:p w14:paraId="21AFDCCD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2B66B5A" w14:textId="1CC0772B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Fugitive emissions sector</w:t>
            </w:r>
          </w:p>
        </w:tc>
        <w:tc>
          <w:tcPr>
            <w:tcW w:w="1317" w:type="dxa"/>
          </w:tcPr>
          <w:p w14:paraId="5B415574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478236C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D41529" w14:paraId="0E795A0B" w14:textId="77777777" w:rsidTr="009C3E65">
        <w:tc>
          <w:tcPr>
            <w:tcW w:w="3018" w:type="dxa"/>
            <w:vMerge/>
          </w:tcPr>
          <w:p w14:paraId="07752F8D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35ADD5F1" w14:textId="3C6471CA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Waste management sector</w:t>
            </w:r>
          </w:p>
        </w:tc>
        <w:tc>
          <w:tcPr>
            <w:tcW w:w="1317" w:type="dxa"/>
          </w:tcPr>
          <w:p w14:paraId="68F54E59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25CB9755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D41529" w14:paraId="1822C5EA" w14:textId="77777777" w:rsidTr="009C3E65">
        <w:trPr>
          <w:trHeight w:val="309"/>
        </w:trPr>
        <w:tc>
          <w:tcPr>
            <w:tcW w:w="3018" w:type="dxa"/>
            <w:vMerge/>
          </w:tcPr>
          <w:p w14:paraId="60801A62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D80F8E5" w14:textId="40C32277" w:rsidR="00D41529" w:rsidRDefault="00D41529" w:rsidP="00D41529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Land use sector</w:t>
            </w:r>
          </w:p>
        </w:tc>
        <w:tc>
          <w:tcPr>
            <w:tcW w:w="1317" w:type="dxa"/>
          </w:tcPr>
          <w:p w14:paraId="47D9341F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2B15550" w14:textId="77777777" w:rsidR="00D41529" w:rsidRDefault="00D41529" w:rsidP="00D41529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1B37B4D0" w14:textId="77777777" w:rsidTr="009C3E65">
        <w:tc>
          <w:tcPr>
            <w:tcW w:w="3018" w:type="dxa"/>
          </w:tcPr>
          <w:p w14:paraId="090F728F" w14:textId="10E21100" w:rsidR="00EE3EBC" w:rsidRDefault="00054830">
            <w:pPr>
              <w:rPr>
                <w:rFonts w:ascii="Calibri" w:hAnsi="Calibri" w:cs="Calibri"/>
                <w:bCs/>
                <w:sz w:val="22"/>
              </w:rPr>
            </w:pPr>
            <w:r w:rsidRPr="00054830">
              <w:rPr>
                <w:rFonts w:ascii="Calibri" w:hAnsi="Calibri" w:cs="Calibri"/>
                <w:sz w:val="22"/>
              </w:rPr>
              <w:t>Details of accreditation to IAF member</w:t>
            </w:r>
          </w:p>
        </w:tc>
        <w:tc>
          <w:tcPr>
            <w:tcW w:w="5766" w:type="dxa"/>
            <w:gridSpan w:val="3"/>
          </w:tcPr>
          <w:p w14:paraId="30AA958B" w14:textId="39D2C997" w:rsidR="00EE3EBC" w:rsidRPr="009A3C5A" w:rsidRDefault="00B1080C">
            <w:pPr>
              <w:rPr>
                <w:rFonts w:ascii="Calibri" w:hAnsi="Calibri" w:cs="Calibri"/>
                <w:sz w:val="22"/>
              </w:rPr>
            </w:pPr>
            <w:r w:rsidRPr="00B1080C">
              <w:rPr>
                <w:rFonts w:ascii="Calibri" w:hAnsi="Calibri" w:cs="Calibri"/>
                <w:sz w:val="22"/>
              </w:rPr>
              <w:t>(Please enter accreditation details)</w:t>
            </w:r>
          </w:p>
        </w:tc>
      </w:tr>
      <w:tr w:rsidR="001272DE" w14:paraId="31558ABE" w14:textId="77777777" w:rsidTr="009C3E65">
        <w:trPr>
          <w:trHeight w:val="449"/>
        </w:trPr>
        <w:tc>
          <w:tcPr>
            <w:tcW w:w="3018" w:type="dxa"/>
            <w:vMerge w:val="restart"/>
          </w:tcPr>
          <w:p w14:paraId="432055B2" w14:textId="44573BA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  <w:r w:rsidRPr="001272DE">
              <w:rPr>
                <w:rFonts w:ascii="Calibri" w:hAnsi="Calibri" w:cs="Calibri"/>
                <w:bCs/>
                <w:sz w:val="22"/>
              </w:rPr>
              <w:t>VVB accredited as DOE</w:t>
            </w:r>
          </w:p>
        </w:tc>
        <w:tc>
          <w:tcPr>
            <w:tcW w:w="2323" w:type="dxa"/>
          </w:tcPr>
          <w:p w14:paraId="4A84681A" w14:textId="5520860E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Energy sector</w:t>
            </w:r>
          </w:p>
        </w:tc>
        <w:tc>
          <w:tcPr>
            <w:tcW w:w="1317" w:type="dxa"/>
          </w:tcPr>
          <w:p w14:paraId="549A9080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8A65D49" w14:textId="53641C73" w:rsidR="001272DE" w:rsidRPr="009A3C5A" w:rsidRDefault="001272DE" w:rsidP="001272DE">
            <w:pPr>
              <w:rPr>
                <w:rFonts w:ascii="Calibri" w:hAnsi="Calibri" w:cs="Calibri"/>
                <w:sz w:val="22"/>
              </w:rPr>
            </w:pPr>
            <w:r w:rsidRPr="00623632">
              <w:rPr>
                <w:rFonts w:ascii="Calibri" w:hAnsi="Calibri" w:cs="Calibri"/>
                <w:sz w:val="22"/>
              </w:rPr>
              <w:t>(Link or document name)</w:t>
            </w:r>
          </w:p>
        </w:tc>
      </w:tr>
      <w:tr w:rsidR="001272DE" w14:paraId="6067C2E1" w14:textId="77777777" w:rsidTr="009C3E65">
        <w:trPr>
          <w:trHeight w:val="400"/>
        </w:trPr>
        <w:tc>
          <w:tcPr>
            <w:tcW w:w="3018" w:type="dxa"/>
            <w:vMerge/>
          </w:tcPr>
          <w:p w14:paraId="39B870F8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3D29AAE" w14:textId="7A801B96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Industry sector</w:t>
            </w:r>
          </w:p>
        </w:tc>
        <w:tc>
          <w:tcPr>
            <w:tcW w:w="1317" w:type="dxa"/>
          </w:tcPr>
          <w:p w14:paraId="7184F514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14BAE173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1272DE" w14:paraId="3DACD6AB" w14:textId="77777777" w:rsidTr="009C3E65">
        <w:trPr>
          <w:trHeight w:val="405"/>
        </w:trPr>
        <w:tc>
          <w:tcPr>
            <w:tcW w:w="3018" w:type="dxa"/>
            <w:vMerge/>
          </w:tcPr>
          <w:p w14:paraId="07AC243C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1F6B3E3" w14:textId="21A56F1B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Transport sector</w:t>
            </w:r>
          </w:p>
        </w:tc>
        <w:tc>
          <w:tcPr>
            <w:tcW w:w="1317" w:type="dxa"/>
          </w:tcPr>
          <w:p w14:paraId="205FFE1B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1DA4285A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1272DE" w14:paraId="41FF24A9" w14:textId="77777777" w:rsidTr="009C3E65">
        <w:trPr>
          <w:trHeight w:val="427"/>
        </w:trPr>
        <w:tc>
          <w:tcPr>
            <w:tcW w:w="3018" w:type="dxa"/>
            <w:vMerge/>
          </w:tcPr>
          <w:p w14:paraId="2AB42D06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5D2FFCEB" w14:textId="4FC239A0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Construction sector</w:t>
            </w:r>
          </w:p>
        </w:tc>
        <w:tc>
          <w:tcPr>
            <w:tcW w:w="1317" w:type="dxa"/>
          </w:tcPr>
          <w:p w14:paraId="1506B6FD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DA6C5CD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1272DE" w14:paraId="2A558446" w14:textId="77777777" w:rsidTr="009C3E65">
        <w:tc>
          <w:tcPr>
            <w:tcW w:w="3018" w:type="dxa"/>
            <w:vMerge/>
          </w:tcPr>
          <w:p w14:paraId="742E4367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DDCC8B8" w14:textId="79641E4E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1272DE">
              <w:rPr>
                <w:rFonts w:ascii="Calibri" w:hAnsi="Calibri" w:cs="Calibri"/>
                <w:bCs/>
                <w:sz w:val="22"/>
              </w:rPr>
              <w:t xml:space="preserve">Mining and mineral production sector </w:t>
            </w:r>
          </w:p>
        </w:tc>
        <w:tc>
          <w:tcPr>
            <w:tcW w:w="1317" w:type="dxa"/>
          </w:tcPr>
          <w:p w14:paraId="0A0D0FE4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2275786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1272DE" w14:paraId="50F9A5AF" w14:textId="77777777" w:rsidTr="009C3E65">
        <w:tc>
          <w:tcPr>
            <w:tcW w:w="3018" w:type="dxa"/>
            <w:vMerge/>
          </w:tcPr>
          <w:p w14:paraId="2DC04E0B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457EC2F4" w14:textId="377CAF28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Metal production sector</w:t>
            </w:r>
          </w:p>
        </w:tc>
        <w:tc>
          <w:tcPr>
            <w:tcW w:w="1317" w:type="dxa"/>
          </w:tcPr>
          <w:p w14:paraId="2B09E501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5A33373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1272DE" w14:paraId="6D2F9AF4" w14:textId="77777777" w:rsidTr="009C3E65">
        <w:tc>
          <w:tcPr>
            <w:tcW w:w="3018" w:type="dxa"/>
            <w:vMerge/>
          </w:tcPr>
          <w:p w14:paraId="1455FB6D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419B37B3" w14:textId="6A08251B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Fugitive emissions sector</w:t>
            </w:r>
          </w:p>
        </w:tc>
        <w:tc>
          <w:tcPr>
            <w:tcW w:w="1317" w:type="dxa"/>
          </w:tcPr>
          <w:p w14:paraId="7AB4A338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EE68956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1272DE" w14:paraId="03B0BB09" w14:textId="77777777" w:rsidTr="009C3E65">
        <w:tc>
          <w:tcPr>
            <w:tcW w:w="3018" w:type="dxa"/>
            <w:vMerge/>
          </w:tcPr>
          <w:p w14:paraId="56588670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1D2A6403" w14:textId="55F096F1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Waste management sector</w:t>
            </w:r>
          </w:p>
        </w:tc>
        <w:tc>
          <w:tcPr>
            <w:tcW w:w="1317" w:type="dxa"/>
          </w:tcPr>
          <w:p w14:paraId="7E4B7B16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0BDFD72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1272DE" w14:paraId="5847F7AB" w14:textId="77777777" w:rsidTr="009C3E65">
        <w:trPr>
          <w:trHeight w:val="369"/>
        </w:trPr>
        <w:tc>
          <w:tcPr>
            <w:tcW w:w="3018" w:type="dxa"/>
            <w:vMerge/>
          </w:tcPr>
          <w:p w14:paraId="2E03F9B9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6990038C" w14:textId="46BCC643" w:rsidR="001272DE" w:rsidRDefault="001272DE" w:rsidP="001272DE">
            <w:pPr>
              <w:jc w:val="left"/>
              <w:rPr>
                <w:rFonts w:ascii="Calibri" w:hAnsi="Calibri" w:cs="Calibri"/>
                <w:bCs/>
                <w:sz w:val="22"/>
              </w:rPr>
            </w:pPr>
            <w:r w:rsidRPr="00D41529">
              <w:rPr>
                <w:rFonts w:ascii="Calibri" w:hAnsi="Calibri" w:cs="Calibri"/>
                <w:bCs/>
                <w:sz w:val="22"/>
              </w:rPr>
              <w:t>Land use sector</w:t>
            </w:r>
          </w:p>
        </w:tc>
        <w:tc>
          <w:tcPr>
            <w:tcW w:w="1317" w:type="dxa"/>
          </w:tcPr>
          <w:p w14:paraId="54E50DCA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24EE8DA" w14:textId="77777777" w:rsidR="001272DE" w:rsidRDefault="001272DE" w:rsidP="001272DE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72E84" w14:paraId="66CC8826" w14:textId="77777777" w:rsidTr="009C3E65">
        <w:tc>
          <w:tcPr>
            <w:tcW w:w="3018" w:type="dxa"/>
          </w:tcPr>
          <w:p w14:paraId="5BF53A5B" w14:textId="3B862AFA" w:rsidR="00E72E84" w:rsidRPr="00E72E84" w:rsidRDefault="00E72E84" w:rsidP="00E72E84">
            <w:pPr>
              <w:rPr>
                <w:rFonts w:ascii="Calibri" w:hAnsi="Calibri" w:cs="Calibri"/>
                <w:bCs/>
                <w:sz w:val="22"/>
              </w:rPr>
            </w:pPr>
            <w:r w:rsidRPr="00E72E84">
              <w:rPr>
                <w:rFonts w:ascii="Calibri" w:hAnsi="Calibri" w:cs="Calibri"/>
                <w:sz w:val="22"/>
              </w:rPr>
              <w:t>Details of accreditation as DOE</w:t>
            </w:r>
          </w:p>
        </w:tc>
        <w:tc>
          <w:tcPr>
            <w:tcW w:w="5766" w:type="dxa"/>
            <w:gridSpan w:val="3"/>
          </w:tcPr>
          <w:p w14:paraId="69CC89BA" w14:textId="1D031128" w:rsidR="00E72E84" w:rsidRDefault="00E72E84" w:rsidP="00E72E84">
            <w:pPr>
              <w:rPr>
                <w:rFonts w:ascii="Calibri" w:hAnsi="Calibri" w:cs="Calibri"/>
                <w:bCs/>
                <w:sz w:val="22"/>
              </w:rPr>
            </w:pPr>
            <w:r w:rsidRPr="00B1080C">
              <w:rPr>
                <w:rFonts w:ascii="Calibri" w:hAnsi="Calibri" w:cs="Calibri"/>
                <w:sz w:val="22"/>
              </w:rPr>
              <w:t>(Please enter accreditation details)</w:t>
            </w:r>
          </w:p>
        </w:tc>
      </w:tr>
    </w:tbl>
    <w:p w14:paraId="0D92B85C" w14:textId="77777777" w:rsidR="006435C7" w:rsidRDefault="006435C7" w:rsidP="006435C7">
      <w:pPr>
        <w:keepNext/>
        <w:spacing w:after="0"/>
        <w:ind w:left="360"/>
        <w:rPr>
          <w:rFonts w:ascii="Calibri" w:hAnsi="Calibri" w:cs="Calibri"/>
          <w:b/>
          <w:bCs/>
          <w:highlight w:val="lightGray"/>
        </w:rPr>
      </w:pPr>
    </w:p>
    <w:p w14:paraId="25186387" w14:textId="77777777" w:rsidR="006435C7" w:rsidRDefault="006435C7">
      <w:pPr>
        <w:rPr>
          <w:rFonts w:ascii="Calibri" w:hAnsi="Calibri" w:cs="Calibri"/>
          <w:b/>
          <w:bCs/>
          <w:highlight w:val="lightGray"/>
        </w:rPr>
      </w:pPr>
      <w:r>
        <w:rPr>
          <w:rFonts w:ascii="Calibri" w:hAnsi="Calibri" w:cs="Calibri"/>
          <w:b/>
          <w:bCs/>
          <w:highlight w:val="lightGray"/>
        </w:rPr>
        <w:br w:type="page"/>
      </w:r>
    </w:p>
    <w:p w14:paraId="74BB9200" w14:textId="654C3DAB" w:rsidR="00EE3EBC" w:rsidRPr="006435C7" w:rsidRDefault="00D11F19" w:rsidP="009218B9">
      <w:pPr>
        <w:pStyle w:val="ListParagraph"/>
        <w:keepNext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b/>
          <w:bCs/>
        </w:rPr>
      </w:pPr>
      <w:r w:rsidRPr="00D11F19">
        <w:rPr>
          <w:rFonts w:ascii="Calibri" w:hAnsi="Calibri" w:cs="Calibri"/>
          <w:b/>
          <w:bCs/>
        </w:rPr>
        <w:lastRenderedPageBreak/>
        <w:t>Signature of the VVB</w:t>
      </w:r>
    </w:p>
    <w:p w14:paraId="5ADD119E" w14:textId="77777777" w:rsidR="00EE3EBC" w:rsidRDefault="00EE3EBC" w:rsidP="00D33885">
      <w:pPr>
        <w:spacing w:after="0"/>
        <w:ind w:left="720" w:hanging="360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023"/>
        <w:gridCol w:w="5766"/>
      </w:tblGrid>
      <w:tr w:rsidR="00EE3EBC" w:rsidRPr="00527C44" w14:paraId="153638D5" w14:textId="77777777" w:rsidTr="009218B9">
        <w:trPr>
          <w:trHeight w:val="254"/>
          <w:tblHeader/>
        </w:trPr>
        <w:tc>
          <w:tcPr>
            <w:tcW w:w="3023" w:type="dxa"/>
            <w:tcBorders>
              <w:right w:val="nil"/>
            </w:tcBorders>
            <w:shd w:val="clear" w:color="auto" w:fill="39B54A" w:themeFill="accent3"/>
          </w:tcPr>
          <w:p w14:paraId="23F6A69F" w14:textId="4A06FED4" w:rsidR="00EE3EBC" w:rsidRPr="00527C44" w:rsidRDefault="00EE3EB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Informa</w:t>
            </w:r>
            <w:r w:rsidR="00D11F19">
              <w:rPr>
                <w:rFonts w:ascii="Calibri" w:hAnsi="Calibri" w:cs="Calibri"/>
                <w:b/>
                <w:sz w:val="22"/>
              </w:rPr>
              <w:t>tion</w:t>
            </w:r>
          </w:p>
        </w:tc>
        <w:tc>
          <w:tcPr>
            <w:tcW w:w="5766" w:type="dxa"/>
            <w:tcBorders>
              <w:left w:val="nil"/>
            </w:tcBorders>
            <w:shd w:val="clear" w:color="auto" w:fill="39B54A" w:themeFill="accent3"/>
          </w:tcPr>
          <w:p w14:paraId="4862E69F" w14:textId="77777777" w:rsidR="00EE3EBC" w:rsidRPr="00527C44" w:rsidRDefault="00EE3EBC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442E0" w:rsidRPr="00527C44" w14:paraId="7CB31E1A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5C2EF967" w14:textId="404FC51B" w:rsidR="00E442E0" w:rsidRPr="00B41A5F" w:rsidRDefault="00E442E0" w:rsidP="00E442E0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B41A5F">
              <w:rPr>
                <w:rFonts w:cstheme="minorHAnsi"/>
                <w:b/>
                <w:sz w:val="22"/>
              </w:rPr>
              <w:t>Name of the VVB:</w:t>
            </w:r>
          </w:p>
        </w:tc>
        <w:tc>
          <w:tcPr>
            <w:tcW w:w="5766" w:type="dxa"/>
            <w:shd w:val="clear" w:color="auto" w:fill="auto"/>
          </w:tcPr>
          <w:p w14:paraId="1122BCD6" w14:textId="21ECF2A5" w:rsidR="00E442E0" w:rsidRPr="00B555D8" w:rsidRDefault="00E442E0" w:rsidP="00E54B56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(Enter the name of the VVB)</w:t>
            </w:r>
          </w:p>
        </w:tc>
      </w:tr>
      <w:tr w:rsidR="00E442E0" w:rsidRPr="00527C44" w14:paraId="3393F463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7E96CCC5" w14:textId="5136E605" w:rsidR="00E442E0" w:rsidRPr="00B41A5F" w:rsidRDefault="00E442E0" w:rsidP="00E442E0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B41A5F">
              <w:rPr>
                <w:rFonts w:cstheme="minorHAnsi"/>
                <w:b/>
                <w:sz w:val="22"/>
              </w:rPr>
              <w:t xml:space="preserve">VVB ID: </w:t>
            </w:r>
          </w:p>
        </w:tc>
        <w:tc>
          <w:tcPr>
            <w:tcW w:w="5766" w:type="dxa"/>
            <w:shd w:val="clear" w:color="auto" w:fill="auto"/>
          </w:tcPr>
          <w:p w14:paraId="7A3A8F2F" w14:textId="2569779D" w:rsidR="00E442E0" w:rsidRPr="00B555D8" w:rsidRDefault="00E442E0" w:rsidP="00E54B56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(Enter the identification number of the VVB)</w:t>
            </w:r>
          </w:p>
        </w:tc>
      </w:tr>
      <w:tr w:rsidR="00E442E0" w:rsidRPr="00527C44" w14:paraId="1A2ABA1D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4E134C9C" w14:textId="58145C74" w:rsidR="00E442E0" w:rsidRPr="00B41A5F" w:rsidRDefault="00E442E0" w:rsidP="00E442E0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B41A5F">
              <w:rPr>
                <w:rFonts w:cstheme="minorHAnsi"/>
                <w:b/>
                <w:sz w:val="22"/>
              </w:rPr>
              <w:t>Name of the VVB Director:</w:t>
            </w:r>
          </w:p>
        </w:tc>
        <w:tc>
          <w:tcPr>
            <w:tcW w:w="5766" w:type="dxa"/>
            <w:shd w:val="clear" w:color="auto" w:fill="auto"/>
          </w:tcPr>
          <w:p w14:paraId="556EE3EC" w14:textId="619F8572" w:rsidR="00E442E0" w:rsidRPr="00B555D8" w:rsidRDefault="00E442E0" w:rsidP="00E54B56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(Enter the name of the director of the VVB)</w:t>
            </w:r>
          </w:p>
        </w:tc>
      </w:tr>
      <w:tr w:rsidR="00E442E0" w:rsidRPr="00527C44" w14:paraId="7476BBC5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7432BB28" w14:textId="4916D47B" w:rsidR="00E442E0" w:rsidRPr="00B41A5F" w:rsidRDefault="00E442E0" w:rsidP="00E442E0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B41A5F">
              <w:rPr>
                <w:rFonts w:cstheme="minorHAnsi"/>
                <w:b/>
                <w:sz w:val="22"/>
              </w:rPr>
              <w:t>VVB Director ID:</w:t>
            </w:r>
          </w:p>
        </w:tc>
        <w:tc>
          <w:tcPr>
            <w:tcW w:w="5766" w:type="dxa"/>
            <w:shd w:val="clear" w:color="auto" w:fill="auto"/>
          </w:tcPr>
          <w:p w14:paraId="5942D874" w14:textId="0D764890" w:rsidR="00E442E0" w:rsidRPr="00B555D8" w:rsidRDefault="00E442E0" w:rsidP="00E54B56">
            <w:pPr>
              <w:tabs>
                <w:tab w:val="left" w:pos="8490"/>
              </w:tabs>
              <w:rPr>
                <w:rFonts w:ascii="Calibri" w:hAnsi="Calibri" w:cs="Calibri"/>
                <w:sz w:val="22"/>
                <w:szCs w:val="20"/>
              </w:rPr>
            </w:pPr>
            <w:r w:rsidRPr="00B555D8">
              <w:rPr>
                <w:rFonts w:ascii="Calibri" w:hAnsi="Calibri" w:cs="Calibri"/>
                <w:sz w:val="22"/>
                <w:szCs w:val="20"/>
              </w:rPr>
              <w:t>(Enter the VVB director's identification number)</w:t>
            </w:r>
          </w:p>
        </w:tc>
      </w:tr>
      <w:tr w:rsidR="00B41A5F" w:rsidRPr="00527C44" w14:paraId="65C1EA91" w14:textId="77777777" w:rsidTr="009218B9">
        <w:trPr>
          <w:trHeight w:val="1141"/>
          <w:tblHeader/>
        </w:trPr>
        <w:tc>
          <w:tcPr>
            <w:tcW w:w="3023" w:type="dxa"/>
            <w:shd w:val="clear" w:color="auto" w:fill="auto"/>
          </w:tcPr>
          <w:p w14:paraId="2D09D744" w14:textId="034B261B" w:rsidR="00B41A5F" w:rsidRPr="00B41A5F" w:rsidRDefault="00B41A5F" w:rsidP="00B41A5F">
            <w:pPr>
              <w:tabs>
                <w:tab w:val="left" w:pos="8490"/>
              </w:tabs>
              <w:jc w:val="left"/>
              <w:rPr>
                <w:rFonts w:cstheme="minorHAnsi"/>
                <w:b/>
                <w:sz w:val="22"/>
              </w:rPr>
            </w:pPr>
            <w:r w:rsidRPr="00B41A5F">
              <w:rPr>
                <w:rFonts w:cstheme="minorHAnsi"/>
                <w:b/>
                <w:sz w:val="22"/>
              </w:rPr>
              <w:t xml:space="preserve">Signature: </w:t>
            </w:r>
          </w:p>
        </w:tc>
        <w:tc>
          <w:tcPr>
            <w:tcW w:w="5766" w:type="dxa"/>
            <w:shd w:val="clear" w:color="auto" w:fill="auto"/>
          </w:tcPr>
          <w:p w14:paraId="6D7ECC6A" w14:textId="77777777" w:rsidR="00B41A5F" w:rsidRDefault="00B41A5F" w:rsidP="00B41A5F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07763CA1" w14:textId="77777777" w:rsidR="00B41A5F" w:rsidRDefault="00B41A5F" w:rsidP="00B41A5F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592536FA" w14:textId="77777777" w:rsidR="00B41A5F" w:rsidRDefault="00B41A5F" w:rsidP="00B41A5F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3A05C5A8" w14:textId="77777777" w:rsidR="00B41A5F" w:rsidRDefault="00B41A5F" w:rsidP="00B41A5F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66B050A4" w14:textId="77777777" w:rsidR="00B41A5F" w:rsidRDefault="00B41A5F" w:rsidP="00B41A5F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0586F3D3" w14:textId="77777777" w:rsidR="00B41A5F" w:rsidRDefault="00B41A5F" w:rsidP="00B41A5F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6D941A4D" w14:textId="15129912" w:rsidR="00B41A5F" w:rsidRPr="003E7083" w:rsidRDefault="00B41A5F" w:rsidP="00B41A5F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</w:tc>
      </w:tr>
    </w:tbl>
    <w:p w14:paraId="18F117C5" w14:textId="1928F0E8" w:rsidR="00073E0C" w:rsidRDefault="006B6BB0" w:rsidP="00073E0C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 w:rsidRPr="006B6BB0">
        <w:rPr>
          <w:rFonts w:ascii="Calibri" w:hAnsi="Calibri" w:cs="Calibri"/>
          <w:b/>
          <w:szCs w:val="24"/>
        </w:rPr>
        <w:t>Applicant</w:t>
      </w:r>
    </w:p>
    <w:p w14:paraId="742990F8" w14:textId="77777777" w:rsidR="00073E0C" w:rsidRDefault="00073E0C" w:rsidP="00073E0C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p w14:paraId="79AB60F8" w14:textId="77777777" w:rsidR="00073E0C" w:rsidRPr="00E27622" w:rsidRDefault="00073E0C" w:rsidP="00073E0C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073E0C" w:rsidRPr="00082CA0" w14:paraId="3A875CB1" w14:textId="77777777" w:rsidTr="00941FF2">
        <w:trPr>
          <w:trHeight w:val="685"/>
        </w:trPr>
        <w:tc>
          <w:tcPr>
            <w:tcW w:w="4248" w:type="dxa"/>
            <w:tcBorders>
              <w:top w:val="single" w:sz="4" w:space="0" w:color="2A8737" w:themeColor="accent3" w:themeShade="BF"/>
              <w:bottom w:val="single" w:sz="4" w:space="0" w:color="2A8737" w:themeColor="accent3" w:themeShade="BF"/>
            </w:tcBorders>
          </w:tcPr>
          <w:p w14:paraId="1880BF73" w14:textId="1D48F896" w:rsidR="00073E0C" w:rsidRPr="00082CA0" w:rsidRDefault="006B6BB0" w:rsidP="00941FF2">
            <w:pPr>
              <w:contextualSpacing/>
              <w:rPr>
                <w:rFonts w:cs="Calibri"/>
                <w:b/>
                <w:szCs w:val="24"/>
              </w:rPr>
            </w:pPr>
            <w:r w:rsidRPr="006B6BB0">
              <w:rPr>
                <w:rFonts w:cs="Calibri"/>
                <w:bCs/>
                <w:szCs w:val="24"/>
              </w:rPr>
              <w:t>Name and signature</w:t>
            </w:r>
          </w:p>
        </w:tc>
        <w:tc>
          <w:tcPr>
            <w:tcW w:w="284" w:type="dxa"/>
          </w:tcPr>
          <w:p w14:paraId="1E3D6450" w14:textId="77777777" w:rsidR="00073E0C" w:rsidRPr="00082CA0" w:rsidRDefault="00073E0C" w:rsidP="00941FF2">
            <w:pPr>
              <w:contextualSpacing/>
              <w:rPr>
                <w:rFonts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2A8737" w:themeColor="accent3" w:themeShade="BF"/>
              <w:bottom w:val="single" w:sz="4" w:space="0" w:color="2A8737" w:themeColor="accent3" w:themeShade="BF"/>
            </w:tcBorders>
          </w:tcPr>
          <w:p w14:paraId="343E1A1E" w14:textId="08CBC109" w:rsidR="00073E0C" w:rsidRPr="00082CA0" w:rsidRDefault="00073E0C" w:rsidP="00941FF2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Ci</w:t>
            </w:r>
            <w:r w:rsidR="006B6BB0">
              <w:rPr>
                <w:rFonts w:cs="Calibri"/>
                <w:bCs/>
                <w:szCs w:val="24"/>
              </w:rPr>
              <w:t>ty</w:t>
            </w:r>
          </w:p>
          <w:p w14:paraId="4D7CCE8F" w14:textId="77777777" w:rsidR="00073E0C" w:rsidRPr="00082CA0" w:rsidRDefault="00073E0C" w:rsidP="00941FF2">
            <w:pPr>
              <w:contextualSpacing/>
              <w:rPr>
                <w:bCs/>
                <w:szCs w:val="24"/>
              </w:rPr>
            </w:pPr>
          </w:p>
          <w:p w14:paraId="480D1FBC" w14:textId="77777777" w:rsidR="00073E0C" w:rsidRPr="00082CA0" w:rsidRDefault="00073E0C" w:rsidP="00941FF2">
            <w:pPr>
              <w:contextualSpacing/>
            </w:pPr>
          </w:p>
        </w:tc>
      </w:tr>
      <w:tr w:rsidR="00073E0C" w:rsidRPr="00082CA0" w14:paraId="17156C53" w14:textId="77777777" w:rsidTr="00941FF2">
        <w:tc>
          <w:tcPr>
            <w:tcW w:w="4248" w:type="dxa"/>
            <w:tcBorders>
              <w:top w:val="single" w:sz="4" w:space="0" w:color="2A8737" w:themeColor="accent3" w:themeShade="BF"/>
            </w:tcBorders>
          </w:tcPr>
          <w:p w14:paraId="75FBD3A1" w14:textId="64D6C477" w:rsidR="00073E0C" w:rsidRPr="00082CA0" w:rsidRDefault="00546876" w:rsidP="00941FF2">
            <w:pPr>
              <w:contextualSpacing/>
              <w:rPr>
                <w:rFonts w:cs="Calibri"/>
                <w:bCs/>
                <w:szCs w:val="24"/>
              </w:rPr>
            </w:pPr>
            <w:r w:rsidRPr="00546876">
              <w:rPr>
                <w:rFonts w:cs="Calibri"/>
                <w:bCs/>
                <w:szCs w:val="24"/>
              </w:rPr>
              <w:t>ID</w:t>
            </w:r>
          </w:p>
        </w:tc>
        <w:tc>
          <w:tcPr>
            <w:tcW w:w="284" w:type="dxa"/>
          </w:tcPr>
          <w:p w14:paraId="58F2C5D1" w14:textId="77777777" w:rsidR="00073E0C" w:rsidRPr="00082CA0" w:rsidRDefault="00073E0C" w:rsidP="00941FF2">
            <w:pPr>
              <w:contextualSpacing/>
            </w:pPr>
          </w:p>
        </w:tc>
        <w:tc>
          <w:tcPr>
            <w:tcW w:w="4438" w:type="dxa"/>
            <w:tcBorders>
              <w:top w:val="single" w:sz="4" w:space="0" w:color="2A8737" w:themeColor="accent3" w:themeShade="BF"/>
            </w:tcBorders>
          </w:tcPr>
          <w:p w14:paraId="749BC65A" w14:textId="532602B3" w:rsidR="00073E0C" w:rsidRPr="00082CA0" w:rsidRDefault="00546876" w:rsidP="00941FF2">
            <w:pPr>
              <w:contextualSpacing/>
              <w:rPr>
                <w:rFonts w:cs="Calibri"/>
                <w:bCs/>
                <w:szCs w:val="24"/>
              </w:rPr>
            </w:pPr>
            <w:r>
              <w:rPr>
                <w:rFonts w:cs="Calibri"/>
                <w:bCs/>
              </w:rPr>
              <w:t>Date</w:t>
            </w:r>
          </w:p>
        </w:tc>
      </w:tr>
    </w:tbl>
    <w:p w14:paraId="2055DC4C" w14:textId="77777777" w:rsidR="006435C7" w:rsidRDefault="006435C7" w:rsidP="00473FC9">
      <w:pPr>
        <w:tabs>
          <w:tab w:val="left" w:pos="8490"/>
        </w:tabs>
        <w:spacing w:after="0"/>
        <w:jc w:val="right"/>
        <w:rPr>
          <w:rFonts w:ascii="Calibri" w:hAnsi="Calibri" w:cs="Calibri"/>
          <w:b/>
          <w:bCs/>
        </w:rPr>
      </w:pPr>
    </w:p>
    <w:p w14:paraId="187166F6" w14:textId="61B01185" w:rsidR="00580031" w:rsidRDefault="00580031" w:rsidP="00473FC9">
      <w:pPr>
        <w:tabs>
          <w:tab w:val="left" w:pos="8490"/>
        </w:tabs>
        <w:spacing w:after="0"/>
        <w:jc w:val="right"/>
        <w:rPr>
          <w:rFonts w:ascii="Calibri" w:hAnsi="Calibri" w:cs="Calibri"/>
          <w:b/>
          <w:bCs/>
        </w:rPr>
      </w:pPr>
    </w:p>
    <w:tbl>
      <w:tblPr>
        <w:tblStyle w:val="TableGrid"/>
        <w:tblW w:w="8926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39B54A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1B7313" w:rsidRPr="00CE6647" w14:paraId="5A1010DA" w14:textId="77777777" w:rsidTr="0011032D">
        <w:trPr>
          <w:trHeight w:val="736"/>
        </w:trPr>
        <w:tc>
          <w:tcPr>
            <w:tcW w:w="8926" w:type="dxa"/>
            <w:shd w:val="clear" w:color="auto" w:fill="39B54A" w:themeFill="accent3"/>
            <w:tcMar>
              <w:right w:w="85" w:type="dxa"/>
            </w:tcMar>
          </w:tcPr>
          <w:p w14:paraId="244E81C4" w14:textId="29E03711" w:rsidR="001B7313" w:rsidRDefault="001B7313" w:rsidP="0027226B">
            <w:pPr>
              <w:keepNext/>
              <w:jc w:val="right"/>
            </w:pPr>
            <w:bookmarkStart w:id="0" w:name="_Hlk80194518"/>
            <w:r>
              <w:t>Application for accreditation as a validation and verification body</w:t>
            </w:r>
          </w:p>
          <w:p w14:paraId="72D5051B" w14:textId="5D38DFE2" w:rsidR="001B7313" w:rsidRDefault="001B7313" w:rsidP="001B7313">
            <w:pPr>
              <w:keepNext/>
              <w:jc w:val="right"/>
            </w:pPr>
            <w:r>
              <w:t>Form date: 17.08.2022</w:t>
            </w:r>
          </w:p>
          <w:p w14:paraId="1AB9842A" w14:textId="7131D2E5" w:rsidR="001B7313" w:rsidRPr="00CE6647" w:rsidRDefault="001B7313" w:rsidP="001B7313">
            <w:pPr>
              <w:keepNext/>
              <w:jc w:val="right"/>
            </w:pPr>
            <w:r>
              <w:t>Form Version 2.0</w:t>
            </w:r>
          </w:p>
        </w:tc>
      </w:tr>
      <w:bookmarkEnd w:id="0"/>
    </w:tbl>
    <w:p w14:paraId="356373FB" w14:textId="77777777" w:rsidR="001B7313" w:rsidRPr="00635685" w:rsidRDefault="001B7313" w:rsidP="001B7313"/>
    <w:p w14:paraId="3176DE1C" w14:textId="77777777" w:rsidR="001B7313" w:rsidRPr="003E7083" w:rsidRDefault="001B7313" w:rsidP="003E7083">
      <w:pPr>
        <w:tabs>
          <w:tab w:val="left" w:pos="8490"/>
        </w:tabs>
        <w:rPr>
          <w:rFonts w:ascii="Calibri" w:hAnsi="Calibri" w:cs="Calibri"/>
          <w:b/>
          <w:bCs/>
        </w:rPr>
      </w:pPr>
    </w:p>
    <w:sectPr w:rsidR="001B7313" w:rsidRPr="003E7083" w:rsidSect="00297A04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40" w:right="1247" w:bottom="1009" w:left="1247" w:header="425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25D1" w14:textId="77777777" w:rsidR="00C55C09" w:rsidRDefault="00C55C09" w:rsidP="00650259">
      <w:pPr>
        <w:spacing w:after="0"/>
      </w:pPr>
      <w:r>
        <w:separator/>
      </w:r>
    </w:p>
  </w:endnote>
  <w:endnote w:type="continuationSeparator" w:id="0">
    <w:p w14:paraId="64107639" w14:textId="77777777" w:rsidR="00C55C09" w:rsidRDefault="00C55C09" w:rsidP="00650259">
      <w:pPr>
        <w:spacing w:after="0"/>
      </w:pPr>
      <w:r>
        <w:continuationSeparator/>
      </w:r>
    </w:p>
  </w:endnote>
  <w:endnote w:type="continuationNotice" w:id="1">
    <w:p w14:paraId="610903AF" w14:textId="77777777" w:rsidR="00C55C09" w:rsidRDefault="00C55C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E0016C" w14:paraId="6CC3AA44" w14:textId="77777777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52253678" w14:textId="0C53F2FB" w:rsidR="00297A04" w:rsidRPr="00F216FF" w:rsidRDefault="00C60B0F" w:rsidP="00297A04">
          <w:pPr>
            <w:spacing w:after="0"/>
            <w:jc w:val="right"/>
            <w:rPr>
              <w:rFonts w:cstheme="minorHAnsi"/>
            </w:rPr>
          </w:pPr>
          <w:r w:rsidRPr="00F216FF">
            <w:rPr>
              <w:rFonts w:cstheme="minorHAnsi"/>
            </w:rPr>
            <w:t>Application for accreditation as a</w:t>
          </w:r>
          <w:r w:rsidR="0027226B">
            <w:rPr>
              <w:rFonts w:cstheme="minorHAnsi"/>
            </w:rPr>
            <w:t xml:space="preserve"> </w:t>
          </w:r>
          <w:r w:rsidR="00F216FF" w:rsidRPr="00F216FF">
            <w:rPr>
              <w:rFonts w:cstheme="minorHAnsi"/>
            </w:rPr>
            <w:t>validation and verification body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78A76C76" w14:textId="77777777" w:rsidR="00297A04" w:rsidRPr="00F216FF" w:rsidRDefault="00297A04" w:rsidP="00297A04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49F8E706" w14:textId="77777777" w:rsidR="00297A04" w:rsidRPr="00E0016C" w:rsidRDefault="00297A04" w:rsidP="00297A04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02C05AC5" w14:textId="77777777" w:rsidR="002A19D8" w:rsidRDefault="002A1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E0016C" w14:paraId="71C4F74B" w14:textId="77777777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B861502" w14:textId="7EC94D61" w:rsidR="00297A04" w:rsidRPr="00B555D8" w:rsidRDefault="00297A04" w:rsidP="00297A04">
          <w:pPr>
            <w:spacing w:after="0"/>
            <w:jc w:val="right"/>
            <w:rPr>
              <w:rFonts w:cstheme="minorHAnsi"/>
              <w:lang w:val="es-ES"/>
            </w:rPr>
          </w:pPr>
          <w:r w:rsidRPr="00B555D8">
            <w:rPr>
              <w:rFonts w:cstheme="minorHAnsi"/>
              <w:lang w:val="es-ES"/>
            </w:rPr>
            <w:t xml:space="preserve">Solicitud de autorización de acreditación como </w:t>
          </w:r>
          <w:r w:rsidRPr="00B555D8">
            <w:rPr>
              <w:rFonts w:cstheme="minorHAnsi"/>
              <w:lang w:val="es-ES"/>
            </w:rPr>
            <w:br/>
            <w:t>organismo de validación y verificación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1E0E53C" w14:textId="77777777" w:rsidR="00297A04" w:rsidRPr="00B555D8" w:rsidRDefault="00297A04" w:rsidP="00297A04">
          <w:pPr>
            <w:pStyle w:val="Footer"/>
            <w:rPr>
              <w:rFonts w:cstheme="minorHAnsi"/>
              <w:lang w:val="es-ES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0BC72437" w14:textId="77777777" w:rsidR="00297A04" w:rsidRPr="00E0016C" w:rsidRDefault="00297A04" w:rsidP="00297A04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377E5A95" w14:textId="77777777" w:rsidR="001F2659" w:rsidRDefault="001F2659" w:rsidP="00820B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882A" w14:textId="77777777" w:rsidR="00C55C09" w:rsidRDefault="00C55C09" w:rsidP="00650259">
      <w:pPr>
        <w:spacing w:after="0"/>
      </w:pPr>
      <w:r>
        <w:separator/>
      </w:r>
    </w:p>
  </w:footnote>
  <w:footnote w:type="continuationSeparator" w:id="0">
    <w:p w14:paraId="59B7187F" w14:textId="77777777" w:rsidR="00C55C09" w:rsidRDefault="00C55C09" w:rsidP="00650259">
      <w:pPr>
        <w:spacing w:after="0"/>
      </w:pPr>
      <w:r>
        <w:continuationSeparator/>
      </w:r>
    </w:p>
  </w:footnote>
  <w:footnote w:type="continuationNotice" w:id="1">
    <w:p w14:paraId="37FFCDF9" w14:textId="77777777" w:rsidR="00C55C09" w:rsidRDefault="00C55C0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601149" w14:paraId="1CD6FE63" w14:textId="77777777">
      <w:tc>
        <w:tcPr>
          <w:tcW w:w="8828" w:type="dxa"/>
        </w:tcPr>
        <w:p w14:paraId="44A8F2E2" w14:textId="78C1961E" w:rsidR="00601149" w:rsidRPr="00FD15FC" w:rsidRDefault="001B12EB" w:rsidP="00601149">
          <w:pPr>
            <w:pStyle w:val="Header"/>
            <w:rPr>
              <w:sz w:val="8"/>
              <w:szCs w:val="6"/>
            </w:rPr>
          </w:pPr>
          <w:r>
            <w:rPr>
              <w:noProof/>
              <w:lang w:eastAsia="en-US"/>
            </w:rPr>
            <w:drawing>
              <wp:inline distT="0" distB="0" distL="0" distR="0" wp14:anchorId="35A8EF17" wp14:editId="340E5FE4">
                <wp:extent cx="2266950" cy="421758"/>
                <wp:effectExtent l="0" t="0" r="0" b="0"/>
                <wp:docPr id="7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731" cy="429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7AA9F6" w14:textId="77777777" w:rsidR="00601149" w:rsidRPr="00FD15FC" w:rsidRDefault="00601149" w:rsidP="00601149">
          <w:pPr>
            <w:pStyle w:val="Header"/>
            <w:rPr>
              <w:sz w:val="8"/>
              <w:szCs w:val="6"/>
            </w:rPr>
          </w:pPr>
        </w:p>
      </w:tc>
    </w:tr>
  </w:tbl>
  <w:p w14:paraId="3B637B99" w14:textId="5310C02A" w:rsidR="002A19D8" w:rsidRPr="0090596C" w:rsidRDefault="002A19D8" w:rsidP="0090596C">
    <w:pPr>
      <w:pStyle w:val="NoSpacing"/>
      <w:spacing w:after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242B53" w14:paraId="71C9C75E" w14:textId="77777777" w:rsidTr="00BF731D">
      <w:tc>
        <w:tcPr>
          <w:tcW w:w="8828" w:type="dxa"/>
        </w:tcPr>
        <w:p w14:paraId="6E2CEDA0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41FDA679" wp14:editId="6F6C89B2">
                <wp:extent cx="2371725" cy="401996"/>
                <wp:effectExtent l="0" t="0" r="0" b="0"/>
                <wp:docPr id="2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A50551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</w:p>
      </w:tc>
    </w:tr>
  </w:tbl>
  <w:p w14:paraId="31C40C7D" w14:textId="77777777" w:rsidR="001F2659" w:rsidRDefault="001F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F40"/>
    <w:multiLevelType w:val="hybridMultilevel"/>
    <w:tmpl w:val="2A02168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䬀H伀Ŋ儀Ŋ匀*⡙尀࡝漀(桰좗ÿ"/>
      <w:lvlJc w:val="left"/>
      <w:pPr>
        <w:ind w:left="720" w:hanging="360"/>
      </w:pPr>
      <w:rPr>
        <w:b w:val="0"/>
        <w:i w:val="0"/>
        <w:caps w:val="0"/>
        <w:smallCaps w:val="0"/>
        <w:strike w:val="0"/>
        <w:vanish w:val="0"/>
        <w:spacing w:val="0"/>
        <w:position w:val="0"/>
        <w:u w:val="none"/>
        <w:em w:val="none"/>
      </w:rPr>
    </w:lvl>
    <w:lvl w:ilvl="1">
      <w:numFmt w:val="decimal"/>
      <w:pStyle w:val="ListBullet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E40A21"/>
    <w:multiLevelType w:val="multilevel"/>
    <w:tmpl w:val="0A165832"/>
    <w:lvl w:ilvl="0">
      <w:numFmt w:val="decimal"/>
      <w:pStyle w:val="ListNumber"/>
      <w:lvlText w:val=""/>
      <w:lvlJc w:val="left"/>
    </w:lvl>
    <w:lvl w:ilvl="1">
      <w:numFmt w:val="decimal"/>
      <w:pStyle w:val="ListNumbe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C76861"/>
    <w:multiLevelType w:val="multilevel"/>
    <w:tmpl w:val="564C198C"/>
    <w:lvl w:ilvl="0">
      <w:numFmt w:val="decimal"/>
      <w:pStyle w:val="Heading1"/>
      <w:lvlText w:val=""/>
      <w:lvlJc w:val="left"/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pStyle w:val="Heading6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5" w15:restartNumberingAfterBreak="0">
    <w:nsid w:val="651D4913"/>
    <w:multiLevelType w:val="hybridMultilevel"/>
    <w:tmpl w:val="F976AB8C"/>
    <w:lvl w:ilvl="0" w:tplc="339A1B1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C2D0536C">
      <w:numFmt w:val="decimal"/>
      <w:pStyle w:val="Listanumerada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" w15:restartNumberingAfterBreak="0">
    <w:nsid w:val="6A1629D4"/>
    <w:multiLevelType w:val="hybridMultilevel"/>
    <w:tmpl w:val="6246962C"/>
    <w:lvl w:ilvl="0" w:tplc="B96A8EBC">
      <w:numFmt w:val="decimal"/>
      <w:pStyle w:val="ListParagraph"/>
      <w:lvlText w:val=""/>
      <w:lvlJc w:val="left"/>
    </w:lvl>
    <w:lvl w:ilvl="1" w:tplc="240A0003">
      <w:numFmt w:val="decimal"/>
      <w:pStyle w:val="lista02"/>
      <w:lvlText w:val=""/>
      <w:lvlJc w:val="left"/>
    </w:lvl>
    <w:lvl w:ilvl="2" w:tplc="240A0005">
      <w:numFmt w:val="decimal"/>
      <w:lvlText w:val=""/>
      <w:lvlJc w:val="left"/>
    </w:lvl>
    <w:lvl w:ilvl="3" w:tplc="240A0001">
      <w:numFmt w:val="decimal"/>
      <w:lvlText w:val=""/>
      <w:lvlJc w:val="left"/>
    </w:lvl>
    <w:lvl w:ilvl="4" w:tplc="240A0003">
      <w:numFmt w:val="decimal"/>
      <w:lvlText w:val=""/>
      <w:lvlJc w:val="left"/>
    </w:lvl>
    <w:lvl w:ilvl="5" w:tplc="240A0005">
      <w:numFmt w:val="decimal"/>
      <w:lvlText w:val=""/>
      <w:lvlJc w:val="left"/>
    </w:lvl>
    <w:lvl w:ilvl="6" w:tplc="240A0001">
      <w:numFmt w:val="decimal"/>
      <w:lvlText w:val=""/>
      <w:lvlJc w:val="left"/>
    </w:lvl>
    <w:lvl w:ilvl="7" w:tplc="240A0003">
      <w:numFmt w:val="decimal"/>
      <w:lvlText w:val=""/>
      <w:lvlJc w:val="left"/>
    </w:lvl>
    <w:lvl w:ilvl="8" w:tplc="240A0005">
      <w:numFmt w:val="decimal"/>
      <w:lvlText w:val=""/>
      <w:lvlJc w:val="left"/>
    </w:lvl>
  </w:abstractNum>
  <w:abstractNum w:abstractNumId="7" w15:restartNumberingAfterBreak="0">
    <w:nsid w:val="6AFE65EE"/>
    <w:multiLevelType w:val="multilevel"/>
    <w:tmpl w:val="49849C22"/>
    <w:styleLink w:val="CurrentLis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629066">
    <w:abstractNumId w:val="5"/>
  </w:num>
  <w:num w:numId="2" w16cid:durableId="444692552">
    <w:abstractNumId w:val="2"/>
  </w:num>
  <w:num w:numId="3" w16cid:durableId="1557471334">
    <w:abstractNumId w:val="3"/>
  </w:num>
  <w:num w:numId="4" w16cid:durableId="1772555165">
    <w:abstractNumId w:val="1"/>
  </w:num>
  <w:num w:numId="5" w16cid:durableId="1806849205">
    <w:abstractNumId w:val="6"/>
  </w:num>
  <w:num w:numId="6" w16cid:durableId="1529874990">
    <w:abstractNumId w:val="0"/>
  </w:num>
  <w:num w:numId="7" w16cid:durableId="1647665141">
    <w:abstractNumId w:val="7"/>
  </w:num>
  <w:num w:numId="8" w16cid:durableId="123642806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tDAxs7AwNzKzNDZW0lEKTi0uzszPAykwNKwFAKhHChotAAAA"/>
  </w:docVars>
  <w:rsids>
    <w:rsidRoot w:val="00D61DD4"/>
    <w:rsid w:val="00006D3D"/>
    <w:rsid w:val="00011554"/>
    <w:rsid w:val="0001314E"/>
    <w:rsid w:val="00041924"/>
    <w:rsid w:val="000456E1"/>
    <w:rsid w:val="00052382"/>
    <w:rsid w:val="000530C7"/>
    <w:rsid w:val="00054830"/>
    <w:rsid w:val="0006568A"/>
    <w:rsid w:val="00073E0C"/>
    <w:rsid w:val="00076F0F"/>
    <w:rsid w:val="000839D3"/>
    <w:rsid w:val="00084253"/>
    <w:rsid w:val="00084AB0"/>
    <w:rsid w:val="00087AE4"/>
    <w:rsid w:val="000D1F49"/>
    <w:rsid w:val="000E5204"/>
    <w:rsid w:val="001073A9"/>
    <w:rsid w:val="001074BE"/>
    <w:rsid w:val="00120D37"/>
    <w:rsid w:val="00125992"/>
    <w:rsid w:val="001272DE"/>
    <w:rsid w:val="00136639"/>
    <w:rsid w:val="00147645"/>
    <w:rsid w:val="00152610"/>
    <w:rsid w:val="00156636"/>
    <w:rsid w:val="00162F0D"/>
    <w:rsid w:val="001727CA"/>
    <w:rsid w:val="001B12EB"/>
    <w:rsid w:val="001B3449"/>
    <w:rsid w:val="001B7313"/>
    <w:rsid w:val="001C1FAF"/>
    <w:rsid w:val="001D4BF1"/>
    <w:rsid w:val="001F0DB1"/>
    <w:rsid w:val="001F2659"/>
    <w:rsid w:val="001F3097"/>
    <w:rsid w:val="00220E67"/>
    <w:rsid w:val="00224F45"/>
    <w:rsid w:val="00242B53"/>
    <w:rsid w:val="00245706"/>
    <w:rsid w:val="0027226B"/>
    <w:rsid w:val="002734B2"/>
    <w:rsid w:val="00287A52"/>
    <w:rsid w:val="00291625"/>
    <w:rsid w:val="002928D0"/>
    <w:rsid w:val="00297A04"/>
    <w:rsid w:val="002A19D8"/>
    <w:rsid w:val="002A26A4"/>
    <w:rsid w:val="002B034A"/>
    <w:rsid w:val="002C56E6"/>
    <w:rsid w:val="002D2410"/>
    <w:rsid w:val="002D44FD"/>
    <w:rsid w:val="002E626E"/>
    <w:rsid w:val="0030173F"/>
    <w:rsid w:val="003040E1"/>
    <w:rsid w:val="003055F0"/>
    <w:rsid w:val="00306E0D"/>
    <w:rsid w:val="0032791A"/>
    <w:rsid w:val="00341E3C"/>
    <w:rsid w:val="003451DA"/>
    <w:rsid w:val="00355C5E"/>
    <w:rsid w:val="00361E11"/>
    <w:rsid w:val="0036453F"/>
    <w:rsid w:val="00376B8E"/>
    <w:rsid w:val="00376E43"/>
    <w:rsid w:val="003A3B62"/>
    <w:rsid w:val="003A4844"/>
    <w:rsid w:val="003B22DA"/>
    <w:rsid w:val="003B4744"/>
    <w:rsid w:val="003B5336"/>
    <w:rsid w:val="003C29F3"/>
    <w:rsid w:val="003E7083"/>
    <w:rsid w:val="003F0847"/>
    <w:rsid w:val="003F40B7"/>
    <w:rsid w:val="0040090B"/>
    <w:rsid w:val="00404729"/>
    <w:rsid w:val="0042209A"/>
    <w:rsid w:val="00460489"/>
    <w:rsid w:val="00461517"/>
    <w:rsid w:val="0046302A"/>
    <w:rsid w:val="00473FC9"/>
    <w:rsid w:val="00482258"/>
    <w:rsid w:val="004838FC"/>
    <w:rsid w:val="00487D2D"/>
    <w:rsid w:val="00487E78"/>
    <w:rsid w:val="004A5E4F"/>
    <w:rsid w:val="004D07A0"/>
    <w:rsid w:val="004D0A49"/>
    <w:rsid w:val="004D3173"/>
    <w:rsid w:val="004D5D62"/>
    <w:rsid w:val="004E0979"/>
    <w:rsid w:val="004E6BA2"/>
    <w:rsid w:val="00503EB2"/>
    <w:rsid w:val="00505381"/>
    <w:rsid w:val="005112D0"/>
    <w:rsid w:val="00516C2A"/>
    <w:rsid w:val="00517CC2"/>
    <w:rsid w:val="00522B21"/>
    <w:rsid w:val="00527C44"/>
    <w:rsid w:val="00531D8F"/>
    <w:rsid w:val="00545496"/>
    <w:rsid w:val="00545F68"/>
    <w:rsid w:val="00546876"/>
    <w:rsid w:val="00557A4C"/>
    <w:rsid w:val="00577E06"/>
    <w:rsid w:val="00580031"/>
    <w:rsid w:val="005879FF"/>
    <w:rsid w:val="00590C78"/>
    <w:rsid w:val="005A3BF7"/>
    <w:rsid w:val="005B5B1E"/>
    <w:rsid w:val="005F2035"/>
    <w:rsid w:val="005F5846"/>
    <w:rsid w:val="005F7990"/>
    <w:rsid w:val="00601149"/>
    <w:rsid w:val="00623632"/>
    <w:rsid w:val="00635B45"/>
    <w:rsid w:val="0063739C"/>
    <w:rsid w:val="006435C7"/>
    <w:rsid w:val="00650259"/>
    <w:rsid w:val="00665DAC"/>
    <w:rsid w:val="006962ED"/>
    <w:rsid w:val="006A557C"/>
    <w:rsid w:val="006B1D62"/>
    <w:rsid w:val="006B3482"/>
    <w:rsid w:val="006B6BB0"/>
    <w:rsid w:val="006C2D04"/>
    <w:rsid w:val="006D23A7"/>
    <w:rsid w:val="006D3B6D"/>
    <w:rsid w:val="006D55C1"/>
    <w:rsid w:val="00704012"/>
    <w:rsid w:val="00706C01"/>
    <w:rsid w:val="007238CC"/>
    <w:rsid w:val="007310DE"/>
    <w:rsid w:val="00733569"/>
    <w:rsid w:val="00740329"/>
    <w:rsid w:val="007476CC"/>
    <w:rsid w:val="007653BE"/>
    <w:rsid w:val="00770F25"/>
    <w:rsid w:val="00775F2B"/>
    <w:rsid w:val="007775E3"/>
    <w:rsid w:val="007873E8"/>
    <w:rsid w:val="007A35A8"/>
    <w:rsid w:val="007B0A85"/>
    <w:rsid w:val="007C3201"/>
    <w:rsid w:val="007C6A52"/>
    <w:rsid w:val="007C6DE6"/>
    <w:rsid w:val="007E7393"/>
    <w:rsid w:val="007F7B5D"/>
    <w:rsid w:val="00801D47"/>
    <w:rsid w:val="008134A5"/>
    <w:rsid w:val="0082043E"/>
    <w:rsid w:val="00820B68"/>
    <w:rsid w:val="00823176"/>
    <w:rsid w:val="00836129"/>
    <w:rsid w:val="0083782D"/>
    <w:rsid w:val="0084397D"/>
    <w:rsid w:val="00847811"/>
    <w:rsid w:val="00856033"/>
    <w:rsid w:val="00873447"/>
    <w:rsid w:val="00880710"/>
    <w:rsid w:val="008961CA"/>
    <w:rsid w:val="00896446"/>
    <w:rsid w:val="008C0A6F"/>
    <w:rsid w:val="008D09BB"/>
    <w:rsid w:val="008E203A"/>
    <w:rsid w:val="008E39E3"/>
    <w:rsid w:val="0090596C"/>
    <w:rsid w:val="009072D4"/>
    <w:rsid w:val="0091229C"/>
    <w:rsid w:val="00920C64"/>
    <w:rsid w:val="009218B9"/>
    <w:rsid w:val="00940E73"/>
    <w:rsid w:val="00941FF2"/>
    <w:rsid w:val="0095139D"/>
    <w:rsid w:val="00952B9C"/>
    <w:rsid w:val="0095731C"/>
    <w:rsid w:val="0098597D"/>
    <w:rsid w:val="00995AE0"/>
    <w:rsid w:val="009A0077"/>
    <w:rsid w:val="009A2AAC"/>
    <w:rsid w:val="009A3C5A"/>
    <w:rsid w:val="009C3E65"/>
    <w:rsid w:val="009D4947"/>
    <w:rsid w:val="009E1BDE"/>
    <w:rsid w:val="009F619A"/>
    <w:rsid w:val="009F6DDE"/>
    <w:rsid w:val="00A00EEC"/>
    <w:rsid w:val="00A370A8"/>
    <w:rsid w:val="00A74FF4"/>
    <w:rsid w:val="00A85D9A"/>
    <w:rsid w:val="00AA02D0"/>
    <w:rsid w:val="00AB4435"/>
    <w:rsid w:val="00AC2092"/>
    <w:rsid w:val="00AC342A"/>
    <w:rsid w:val="00AD5108"/>
    <w:rsid w:val="00AE026D"/>
    <w:rsid w:val="00AF1C58"/>
    <w:rsid w:val="00B1080C"/>
    <w:rsid w:val="00B319FD"/>
    <w:rsid w:val="00B41A5F"/>
    <w:rsid w:val="00B555D8"/>
    <w:rsid w:val="00B62BC1"/>
    <w:rsid w:val="00B75599"/>
    <w:rsid w:val="00B91DAB"/>
    <w:rsid w:val="00BA2B1B"/>
    <w:rsid w:val="00BC6596"/>
    <w:rsid w:val="00BD4296"/>
    <w:rsid w:val="00BD4753"/>
    <w:rsid w:val="00BD5CB1"/>
    <w:rsid w:val="00BE62EE"/>
    <w:rsid w:val="00BE7A5D"/>
    <w:rsid w:val="00BF65F0"/>
    <w:rsid w:val="00BF731D"/>
    <w:rsid w:val="00C003BA"/>
    <w:rsid w:val="00C22A55"/>
    <w:rsid w:val="00C46878"/>
    <w:rsid w:val="00C55C09"/>
    <w:rsid w:val="00C60B0F"/>
    <w:rsid w:val="00C870F6"/>
    <w:rsid w:val="00C93FE0"/>
    <w:rsid w:val="00CA40EC"/>
    <w:rsid w:val="00CB4A51"/>
    <w:rsid w:val="00CD4532"/>
    <w:rsid w:val="00CD47B0"/>
    <w:rsid w:val="00CD70CE"/>
    <w:rsid w:val="00CE5689"/>
    <w:rsid w:val="00CE6104"/>
    <w:rsid w:val="00CE7918"/>
    <w:rsid w:val="00D11F19"/>
    <w:rsid w:val="00D16163"/>
    <w:rsid w:val="00D33885"/>
    <w:rsid w:val="00D34B70"/>
    <w:rsid w:val="00D37773"/>
    <w:rsid w:val="00D41529"/>
    <w:rsid w:val="00D5230F"/>
    <w:rsid w:val="00D61DD4"/>
    <w:rsid w:val="00D637EB"/>
    <w:rsid w:val="00D711D7"/>
    <w:rsid w:val="00D735C9"/>
    <w:rsid w:val="00D77688"/>
    <w:rsid w:val="00DB3FAD"/>
    <w:rsid w:val="00DC18FC"/>
    <w:rsid w:val="00DC3CAB"/>
    <w:rsid w:val="00DD0017"/>
    <w:rsid w:val="00DD211F"/>
    <w:rsid w:val="00DD51DE"/>
    <w:rsid w:val="00DD6751"/>
    <w:rsid w:val="00DF1013"/>
    <w:rsid w:val="00DF6066"/>
    <w:rsid w:val="00E004B6"/>
    <w:rsid w:val="00E0145E"/>
    <w:rsid w:val="00E03F6D"/>
    <w:rsid w:val="00E139C4"/>
    <w:rsid w:val="00E209EE"/>
    <w:rsid w:val="00E20C1E"/>
    <w:rsid w:val="00E355AB"/>
    <w:rsid w:val="00E367CC"/>
    <w:rsid w:val="00E442E0"/>
    <w:rsid w:val="00E44788"/>
    <w:rsid w:val="00E46037"/>
    <w:rsid w:val="00E54B56"/>
    <w:rsid w:val="00E56052"/>
    <w:rsid w:val="00E61C09"/>
    <w:rsid w:val="00E677FE"/>
    <w:rsid w:val="00E67D0F"/>
    <w:rsid w:val="00E72E84"/>
    <w:rsid w:val="00E8428F"/>
    <w:rsid w:val="00EB3B58"/>
    <w:rsid w:val="00EB7AB8"/>
    <w:rsid w:val="00EC503D"/>
    <w:rsid w:val="00EC7359"/>
    <w:rsid w:val="00EE3054"/>
    <w:rsid w:val="00EE3EBC"/>
    <w:rsid w:val="00EE7374"/>
    <w:rsid w:val="00F00606"/>
    <w:rsid w:val="00F01256"/>
    <w:rsid w:val="00F216FF"/>
    <w:rsid w:val="00F26FC1"/>
    <w:rsid w:val="00F52451"/>
    <w:rsid w:val="00F540D4"/>
    <w:rsid w:val="00F6661A"/>
    <w:rsid w:val="00F86D17"/>
    <w:rsid w:val="00FA38C0"/>
    <w:rsid w:val="00FC5EFE"/>
    <w:rsid w:val="00FC7475"/>
    <w:rsid w:val="00FC75CE"/>
    <w:rsid w:val="00FD5C19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1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s-E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47645"/>
    <w:pPr>
      <w:spacing w:line="240" w:lineRule="auto"/>
      <w:jc w:val="both"/>
    </w:pPr>
    <w:rPr>
      <w:rFonts w:eastAsiaTheme="minorEastAsia"/>
      <w:sz w:val="24"/>
      <w:szCs w:val="22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147645"/>
    <w:pPr>
      <w:keepNext/>
      <w:numPr>
        <w:numId w:val="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645"/>
    <w:pPr>
      <w:numPr>
        <w:ilvl w:val="1"/>
        <w:numId w:val="8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645"/>
    <w:pPr>
      <w:numPr>
        <w:ilvl w:val="2"/>
        <w:numId w:val="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645"/>
    <w:pPr>
      <w:numPr>
        <w:ilvl w:val="3"/>
        <w:numId w:val="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645"/>
    <w:pPr>
      <w:keepNext/>
      <w:keepLines/>
      <w:numPr>
        <w:ilvl w:val="4"/>
        <w:numId w:val="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764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764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4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4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47645"/>
    <w:rPr>
      <w:rFonts w:eastAsia="Times New Roman" w:cs="Arial"/>
      <w:b/>
      <w:bCs/>
      <w:kern w:val="32"/>
      <w:sz w:val="30"/>
      <w:szCs w:val="30"/>
      <w:lang w:val="en-GB" w:eastAsia="es-ES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anumerada">
    <w:name w:val="Lista numerada"/>
    <w:basedOn w:val="Normal"/>
    <w:semiHidden/>
    <w:qFormat/>
    <w:rsid w:val="00CD4532"/>
    <w:pPr>
      <w:numPr>
        <w:ilvl w:val="6"/>
        <w:numId w:val="1"/>
      </w:numPr>
      <w:tabs>
        <w:tab w:val="num" w:pos="360"/>
      </w:tabs>
      <w:contextualSpacing/>
    </w:pPr>
    <w:rPr>
      <w:b/>
      <w:bCs/>
    </w:rPr>
  </w:style>
  <w:style w:type="paragraph" w:customStyle="1" w:styleId="Predeterminado">
    <w:name w:val="Predeterminado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47645"/>
    <w:rPr>
      <w:rFonts w:eastAsiaTheme="majorEastAsia" w:cstheme="minorHAnsi"/>
      <w:b/>
      <w:bCs/>
      <w:spacing w:val="20"/>
      <w:kern w:val="22"/>
      <w:sz w:val="26"/>
      <w:szCs w:val="26"/>
      <w:lang w:eastAsia="ja-JP"/>
      <w14:ligatures w14:val="standard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147645"/>
    <w:rPr>
      <w:rFonts w:eastAsia="Times New Roman"/>
      <w:b/>
      <w:sz w:val="26"/>
      <w:szCs w:val="22"/>
      <w:lang w:val="en-GB"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147645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2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645"/>
    <w:rPr>
      <w:rFonts w:eastAsiaTheme="minorEastAsia"/>
      <w:sz w:val="24"/>
      <w:szCs w:val="22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645"/>
    <w:rPr>
      <w:rFonts w:eastAsiaTheme="minorEastAsia"/>
      <w:sz w:val="24"/>
      <w:szCs w:val="22"/>
      <w:lang w:val="es-CO" w:eastAsia="es-CO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47645"/>
    <w:rPr>
      <w:caps w:val="0"/>
      <w:smallCaps w:val="0"/>
      <w:color w:val="00B05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"/>
    <w:qFormat/>
    <w:rsid w:val="00147645"/>
    <w:pPr>
      <w:spacing w:after="300"/>
      <w:contextualSpacing/>
      <w:jc w:val="center"/>
    </w:pPr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147645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2"/>
      </w:numPr>
      <w:spacing w:before="120"/>
    </w:pPr>
  </w:style>
  <w:style w:type="table" w:customStyle="1" w:styleId="Tabladefigura">
    <w:name w:val="Tabla de figura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rsid w:val="00147645"/>
    <w:rPr>
      <w:rFonts w:eastAsiaTheme="minorEastAsia"/>
      <w:b/>
      <w:sz w:val="24"/>
      <w:szCs w:val="22"/>
      <w:lang w:val="en-GB"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147645"/>
    <w:rPr>
      <w:rFonts w:eastAsiaTheme="majorEastAsia" w:cstheme="majorBidi"/>
      <w:b/>
      <w:sz w:val="24"/>
      <w:szCs w:val="22"/>
      <w:lang w:val="en-GB"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147645"/>
    <w:rPr>
      <w:rFonts w:asciiTheme="majorHAnsi" w:eastAsiaTheme="majorEastAsia" w:hAnsiTheme="majorHAnsi" w:cstheme="majorBidi"/>
      <w:i/>
      <w:iCs/>
      <w:color w:val="7F7200" w:themeColor="accent1" w:themeShade="7F"/>
      <w:sz w:val="24"/>
      <w:szCs w:val="22"/>
      <w:lang w:val="en-GB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147645"/>
    <w:rPr>
      <w:rFonts w:asciiTheme="majorHAnsi" w:eastAsiaTheme="majorEastAsia" w:hAnsiTheme="majorHAnsi" w:cstheme="majorBidi"/>
      <w:i/>
      <w:iCs/>
      <w:color w:val="707986" w:themeColor="text1" w:themeTint="BF"/>
      <w:sz w:val="24"/>
      <w:szCs w:val="22"/>
      <w:lang w:val="en-GB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45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n-GB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45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n-GB" w:eastAsia="es-CO"/>
    </w:rPr>
  </w:style>
  <w:style w:type="paragraph" w:styleId="TOC2">
    <w:name w:val="toc 2"/>
    <w:basedOn w:val="Normal"/>
    <w:next w:val="Normal"/>
    <w:autoRedefine/>
    <w:uiPriority w:val="39"/>
    <w:unhideWhenUsed/>
    <w:rsid w:val="00147645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147645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93278F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484E56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ListParagraph">
    <w:name w:val="List Paragraph"/>
    <w:basedOn w:val="Normal"/>
    <w:uiPriority w:val="34"/>
    <w:qFormat/>
    <w:rsid w:val="00147645"/>
    <w:pPr>
      <w:numPr>
        <w:numId w:val="5"/>
      </w:numPr>
      <w:contextualSpacing/>
    </w:pPr>
  </w:style>
  <w:style w:type="table" w:customStyle="1" w:styleId="GSBoldTable">
    <w:name w:val="GS Bold Table"/>
    <w:basedOn w:val="TableNormal"/>
    <w:uiPriority w:val="99"/>
    <w:rsid w:val="00665DAC"/>
    <w:pPr>
      <w:snapToGrid w:val="0"/>
      <w:spacing w:after="0" w:line="240" w:lineRule="auto"/>
      <w:textboxTightWrap w:val="firstLineOnly"/>
    </w:pPr>
    <w:rPr>
      <w:sz w:val="20"/>
      <w:szCs w:val="24"/>
      <w:lang w:val="en-US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FFE600" w:themeFill="accent1"/>
      </w:tcPr>
    </w:tblStylePr>
  </w:style>
  <w:style w:type="paragraph" w:styleId="Revision">
    <w:name w:val="Revision"/>
    <w:hidden/>
    <w:uiPriority w:val="99"/>
    <w:semiHidden/>
    <w:rsid w:val="007310DE"/>
    <w:pPr>
      <w:spacing w:after="0" w:line="240" w:lineRule="auto"/>
    </w:pPr>
  </w:style>
  <w:style w:type="paragraph" w:styleId="Caption">
    <w:name w:val="caption"/>
    <w:basedOn w:val="Normal"/>
    <w:next w:val="Normal"/>
    <w:uiPriority w:val="2"/>
    <w:qFormat/>
    <w:rsid w:val="00147645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_Caption tabla"/>
    <w:basedOn w:val="Caption"/>
    <w:next w:val="Normal"/>
    <w:uiPriority w:val="3"/>
    <w:qFormat/>
    <w:rsid w:val="00147645"/>
  </w:style>
  <w:style w:type="paragraph" w:customStyle="1" w:styleId="Definicin">
    <w:name w:val="_Definición"/>
    <w:next w:val="Normal"/>
    <w:qFormat/>
    <w:rsid w:val="00147645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147645"/>
    <w:rPr>
      <w:lang w:val="en-GB"/>
    </w:rPr>
  </w:style>
  <w:style w:type="paragraph" w:customStyle="1" w:styleId="Head01Contents">
    <w:name w:val="_Head 01 Contents"/>
    <w:basedOn w:val="Normal"/>
    <w:next w:val="Normal"/>
    <w:qFormat/>
    <w:rsid w:val="00147645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Tit01espanol">
    <w:name w:val="_Tit 01 espanol"/>
    <w:basedOn w:val="Heading1"/>
    <w:next w:val="Normal"/>
    <w:qFormat/>
    <w:rsid w:val="00147645"/>
    <w:rPr>
      <w:color w:val="39B54A" w:themeColor="accent3"/>
    </w:rPr>
  </w:style>
  <w:style w:type="paragraph" w:customStyle="1" w:styleId="Head01English">
    <w:name w:val="_Head 01 English"/>
    <w:basedOn w:val="Tit01espanol"/>
    <w:next w:val="Normal"/>
    <w:qFormat/>
    <w:rsid w:val="00147645"/>
  </w:style>
  <w:style w:type="paragraph" w:customStyle="1" w:styleId="Head01no">
    <w:name w:val="_Head 01 no #"/>
    <w:basedOn w:val="Normal"/>
    <w:next w:val="Normal"/>
    <w:qFormat/>
    <w:rsid w:val="00147645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eastAsia="es-ES"/>
      <w14:ligatures w14:val="standard"/>
    </w:rPr>
  </w:style>
  <w:style w:type="paragraph" w:customStyle="1" w:styleId="Head02English">
    <w:name w:val="_Head 02 English"/>
    <w:basedOn w:val="Heading2"/>
    <w:next w:val="Normal"/>
    <w:qFormat/>
    <w:rsid w:val="00147645"/>
    <w:rPr>
      <w:color w:val="39B54A" w:themeColor="accent3"/>
      <w:lang w:val="en-GB"/>
    </w:rPr>
  </w:style>
  <w:style w:type="paragraph" w:customStyle="1" w:styleId="Tit03espanol">
    <w:name w:val="_Tit 03 espanol"/>
    <w:basedOn w:val="Heading3"/>
    <w:next w:val="Normal"/>
    <w:qFormat/>
    <w:rsid w:val="00147645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147645"/>
  </w:style>
  <w:style w:type="paragraph" w:customStyle="1" w:styleId="Tit04espanol">
    <w:name w:val="_Tit 04 espanol"/>
    <w:basedOn w:val="Heading4"/>
    <w:next w:val="Normal"/>
    <w:qFormat/>
    <w:rsid w:val="00147645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147645"/>
  </w:style>
  <w:style w:type="paragraph" w:customStyle="1" w:styleId="Tit05espanol">
    <w:name w:val="_Tit 05 espanol"/>
    <w:basedOn w:val="Heading5"/>
    <w:next w:val="Normal"/>
    <w:qFormat/>
    <w:rsid w:val="00147645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147645"/>
  </w:style>
  <w:style w:type="paragraph" w:customStyle="1" w:styleId="lista01">
    <w:name w:val="_lista 01"/>
    <w:basedOn w:val="ListParagraph"/>
    <w:qFormat/>
    <w:rsid w:val="00147645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147645"/>
  </w:style>
  <w:style w:type="paragraph" w:customStyle="1" w:styleId="lista02">
    <w:name w:val="_lista 02"/>
    <w:basedOn w:val="Normal"/>
    <w:qFormat/>
    <w:rsid w:val="00147645"/>
    <w:pPr>
      <w:numPr>
        <w:ilvl w:val="1"/>
        <w:numId w:val="5"/>
      </w:numPr>
      <w:contextualSpacing/>
    </w:pPr>
  </w:style>
  <w:style w:type="paragraph" w:customStyle="1" w:styleId="list02">
    <w:name w:val="_list 02"/>
    <w:basedOn w:val="lista02"/>
    <w:qFormat/>
    <w:rsid w:val="00147645"/>
    <w:pPr>
      <w:numPr>
        <w:numId w:val="6"/>
      </w:numPr>
    </w:pPr>
  </w:style>
  <w:style w:type="paragraph" w:customStyle="1" w:styleId="nonlist01">
    <w:name w:val="_non list 01"/>
    <w:basedOn w:val="Normal"/>
    <w:qFormat/>
    <w:rsid w:val="00147645"/>
    <w:pPr>
      <w:ind w:left="284" w:hanging="284"/>
      <w:contextualSpacing/>
    </w:pPr>
  </w:style>
  <w:style w:type="paragraph" w:customStyle="1" w:styleId="nolista01">
    <w:name w:val="_no lista 01"/>
    <w:basedOn w:val="nonlist01"/>
    <w:qFormat/>
    <w:rsid w:val="00147645"/>
    <w:rPr>
      <w:lang w:val="es-CO"/>
    </w:rPr>
  </w:style>
  <w:style w:type="paragraph" w:customStyle="1" w:styleId="nonlist02">
    <w:name w:val="_non list 02"/>
    <w:basedOn w:val="Normal"/>
    <w:qFormat/>
    <w:rsid w:val="00147645"/>
    <w:pPr>
      <w:spacing w:after="60"/>
      <w:ind w:left="567" w:hanging="142"/>
      <w:contextualSpacing/>
    </w:pPr>
  </w:style>
  <w:style w:type="paragraph" w:customStyle="1" w:styleId="nolista02">
    <w:name w:val="_no lista 02"/>
    <w:basedOn w:val="nonlist02"/>
    <w:qFormat/>
    <w:rsid w:val="00147645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147645"/>
    <w:rPr>
      <w:b/>
      <w:i/>
      <w:color w:val="39B54A" w:themeColor="accent3"/>
      <w:lang w:eastAsia="es-ES"/>
    </w:rPr>
  </w:style>
  <w:style w:type="paragraph" w:customStyle="1" w:styleId="Tit01contenido">
    <w:name w:val="_Tit 01_contenido"/>
    <w:basedOn w:val="Heading1"/>
    <w:next w:val="Normal"/>
    <w:qFormat/>
    <w:rsid w:val="00147645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147645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paragraph" w:customStyle="1" w:styleId="Tit02espanol">
    <w:name w:val="_Tit 02 espanol"/>
    <w:basedOn w:val="Heading2"/>
    <w:next w:val="Normal"/>
    <w:qFormat/>
    <w:rsid w:val="00147645"/>
    <w:rPr>
      <w:color w:val="39B54A" w:themeColor="accent3"/>
      <w:lang w:val="es-CO"/>
    </w:rPr>
  </w:style>
  <w:style w:type="paragraph" w:customStyle="1" w:styleId="Ttuloblancodocumento">
    <w:name w:val="_Tïtulo blanco documento"/>
    <w:basedOn w:val="Normal"/>
    <w:qFormat/>
    <w:rsid w:val="00147645"/>
    <w:rPr>
      <w:rFonts w:ascii="Arial" w:hAnsi="Arial" w:cs="Arial"/>
      <w:b/>
      <w:bCs/>
      <w:color w:val="FFFFFF" w:themeColor="background1"/>
      <w:sz w:val="52"/>
      <w:szCs w:val="52"/>
    </w:rPr>
  </w:style>
  <w:style w:type="numbering" w:customStyle="1" w:styleId="CurrentList1">
    <w:name w:val="Current List1"/>
    <w:uiPriority w:val="99"/>
    <w:rsid w:val="00147645"/>
    <w:pPr>
      <w:numPr>
        <w:numId w:val="7"/>
      </w:numPr>
    </w:pPr>
  </w:style>
  <w:style w:type="paragraph" w:customStyle="1" w:styleId="Figura">
    <w:name w:val="Figura"/>
    <w:basedOn w:val="Normal"/>
    <w:next w:val="Normal"/>
    <w:uiPriority w:val="4"/>
    <w:qFormat/>
    <w:rsid w:val="00147645"/>
    <w:pPr>
      <w:spacing w:before="240" w:after="120"/>
      <w:jc w:val="center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47645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45"/>
    <w:rPr>
      <w:rFonts w:ascii="Tahoma" w:eastAsiaTheme="minorEastAsi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Formulario%20de%20recopilaci&#243;n%20para%20directori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CA1B146F5D450B94D42C9CECB6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4B96-B51A-4060-820E-E239D850AC05}"/>
      </w:docPartPr>
      <w:docPartBody>
        <w:p w:rsidR="00CB42D3" w:rsidRDefault="005C3E24" w:rsidP="005C3E24">
          <w:pPr>
            <w:pStyle w:val="96CA1B146F5D450B94D42C9CECB66B04"/>
          </w:pPr>
          <w:r w:rsidRPr="00617D43">
            <w:rPr>
              <w:rStyle w:val="PlaceholderText"/>
              <w:rFonts w:asciiTheme="majorHAnsi" w:hAnsiTheme="majorHAnsi"/>
              <w:sz w:val="24"/>
              <w:szCs w:val="24"/>
              <w:lang w:val="en-GB"/>
            </w:rPr>
            <w:t>Enter the name of the requesting body.</w:t>
          </w:r>
        </w:p>
      </w:docPartBody>
    </w:docPart>
    <w:docPart>
      <w:docPartPr>
        <w:name w:val="53B946F6C341453EB836F50D18C5D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069F-67AA-4D2D-8156-5CE83903E108}"/>
      </w:docPartPr>
      <w:docPartBody>
        <w:p w:rsidR="00CB42D3" w:rsidRDefault="005C3E24" w:rsidP="005C3E24">
          <w:pPr>
            <w:pStyle w:val="53B946F6C341453EB836F50D18C5D0A1"/>
          </w:pPr>
          <w:r w:rsidRPr="00617D43">
            <w:rPr>
              <w:rStyle w:val="PlaceholderText"/>
              <w:rFonts w:asciiTheme="majorHAnsi" w:hAnsiTheme="majorHAnsi"/>
              <w:sz w:val="24"/>
              <w:szCs w:val="24"/>
              <w:lang w:val="en-GB"/>
            </w:rPr>
            <w:t>Enter the company address.</w:t>
          </w:r>
        </w:p>
      </w:docPartBody>
    </w:docPart>
    <w:docPart>
      <w:docPartPr>
        <w:name w:val="225966CA559B415AAF706E97AC74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E9AC-17FE-4169-B04C-9AF5FE95BB68}"/>
      </w:docPartPr>
      <w:docPartBody>
        <w:p w:rsidR="00CB42D3" w:rsidRDefault="005C3E24" w:rsidP="005C3E24">
          <w:pPr>
            <w:pStyle w:val="225966CA559B415AAF706E97AC74BBBF"/>
          </w:pPr>
          <w:r w:rsidRPr="00B852AA">
            <w:rPr>
              <w:rStyle w:val="PlaceholderText"/>
              <w:rFonts w:asciiTheme="majorHAnsi" w:hAnsiTheme="majorHAnsi"/>
              <w:sz w:val="24"/>
              <w:szCs w:val="24"/>
              <w:lang w:val="en-GB"/>
            </w:rPr>
            <w:t>Enter the phone number.</w:t>
          </w:r>
        </w:p>
      </w:docPartBody>
    </w:docPart>
    <w:docPart>
      <w:docPartPr>
        <w:name w:val="2324907189214B1E8898B1142366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0300-2A6C-4746-A970-5204C107E627}"/>
      </w:docPartPr>
      <w:docPartBody>
        <w:p w:rsidR="00CB42D3" w:rsidRDefault="005C3E24" w:rsidP="005C3E24">
          <w:pPr>
            <w:pStyle w:val="2324907189214B1E8898B11423664223"/>
          </w:pPr>
          <w:r w:rsidRPr="00B852AA">
            <w:rPr>
              <w:rStyle w:val="PlaceholderText"/>
              <w:rFonts w:asciiTheme="majorHAnsi" w:hAnsiTheme="majorHAnsi"/>
              <w:sz w:val="24"/>
              <w:szCs w:val="24"/>
              <w:lang w:val="en-GB"/>
            </w:rPr>
            <w:t>Enter the link to the company</w:t>
          </w:r>
          <w:r>
            <w:rPr>
              <w:rStyle w:val="PlaceholderText"/>
              <w:rFonts w:asciiTheme="majorHAnsi" w:hAnsiTheme="majorHAnsi"/>
              <w:sz w:val="24"/>
              <w:szCs w:val="24"/>
              <w:lang w:val="en-GB"/>
            </w:rPr>
            <w:t>’</w:t>
          </w:r>
          <w:r w:rsidRPr="00B852AA">
            <w:rPr>
              <w:rStyle w:val="PlaceholderText"/>
              <w:rFonts w:asciiTheme="majorHAnsi" w:hAnsiTheme="majorHAnsi"/>
              <w:sz w:val="24"/>
              <w:szCs w:val="24"/>
              <w:lang w:val="en-GB"/>
            </w:rPr>
            <w:t>s website.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24"/>
    <w:rsid w:val="005C3E24"/>
    <w:rsid w:val="007402A5"/>
    <w:rsid w:val="00C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E24"/>
    <w:rPr>
      <w:color w:val="808080"/>
    </w:rPr>
  </w:style>
  <w:style w:type="paragraph" w:customStyle="1" w:styleId="96CA1B146F5D450B94D42C9CECB66B04">
    <w:name w:val="96CA1B146F5D450B94D42C9CECB66B04"/>
    <w:rsid w:val="005C3E24"/>
  </w:style>
  <w:style w:type="paragraph" w:customStyle="1" w:styleId="53B946F6C341453EB836F50D18C5D0A1">
    <w:name w:val="53B946F6C341453EB836F50D18C5D0A1"/>
    <w:rsid w:val="005C3E24"/>
  </w:style>
  <w:style w:type="paragraph" w:customStyle="1" w:styleId="225966CA559B415AAF706E97AC74BBBF">
    <w:name w:val="225966CA559B415AAF706E97AC74BBBF"/>
    <w:rsid w:val="005C3E24"/>
  </w:style>
  <w:style w:type="paragraph" w:customStyle="1" w:styleId="2324907189214B1E8898B11423664223">
    <w:name w:val="2324907189214B1E8898B11423664223"/>
    <w:rsid w:val="005C3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3312-4620-4DF6-B878-88BEBD1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recopilación para directorios</Template>
  <TotalTime>0</TotalTime>
  <Pages>3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2022-01-05T22:05:00Z</dcterms:created>
  <dcterms:modified xsi:type="dcterms:W3CDTF">2022-08-17T14:56:00Z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